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F1" w:rsidRPr="0085682C" w:rsidRDefault="00697512" w:rsidP="00636D55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sz w:val="24"/>
          <w:szCs w:val="24"/>
          <w:lang w:val="ru-RU"/>
        </w:rPr>
        <w:t>ДОГОВОР</w:t>
      </w:r>
      <w:r w:rsidR="00B120AB" w:rsidRPr="0085682C">
        <w:rPr>
          <w:rFonts w:ascii="Times New Roman" w:hAnsi="Times New Roman"/>
          <w:b/>
          <w:sz w:val="24"/>
          <w:szCs w:val="24"/>
          <w:lang w:val="ru-RU"/>
        </w:rPr>
        <w:t xml:space="preserve"> ЭНЕРГОСНАБЖЕНИЯ</w:t>
      </w:r>
      <w:r w:rsidR="00A44364" w:rsidRPr="0085682C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175538" w:rsidRPr="0085682C">
        <w:rPr>
          <w:rFonts w:ascii="Times New Roman" w:hAnsi="Times New Roman"/>
          <w:b/>
          <w:sz w:val="24"/>
          <w:szCs w:val="24"/>
          <w:lang w:val="ru-RU"/>
        </w:rPr>
        <w:t>_____</w:t>
      </w:r>
    </w:p>
    <w:p w:rsidR="00627F7B" w:rsidRPr="0085682C" w:rsidRDefault="00627F7B" w:rsidP="008231EE">
      <w:pPr>
        <w:spacing w:before="240" w:after="240"/>
        <w:jc w:val="center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г. Калининград                               </w:t>
      </w:r>
      <w:r w:rsidR="0085682C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«____»_____________201__г.</w:t>
      </w:r>
    </w:p>
    <w:p w:rsidR="00B120AB" w:rsidRPr="0085682C" w:rsidRDefault="00DE651D" w:rsidP="0085682C">
      <w:pPr>
        <w:pStyle w:val="af2"/>
        <w:spacing w:before="0" w:beforeAutospacing="0" w:after="0" w:afterAutospacing="0"/>
        <w:ind w:firstLine="567"/>
        <w:jc w:val="both"/>
      </w:pPr>
      <w:r w:rsidRPr="0085682C">
        <w:t>А</w:t>
      </w:r>
      <w:r w:rsidR="003A2C3E" w:rsidRPr="0085682C">
        <w:t>кционерное общество «</w:t>
      </w:r>
      <w:r w:rsidRPr="0085682C">
        <w:t>Западная энергетическая компания</w:t>
      </w:r>
      <w:r w:rsidR="003A2C3E" w:rsidRPr="0085682C">
        <w:t xml:space="preserve">», именуемое в дальнейшем </w:t>
      </w:r>
      <w:r w:rsidR="003A2C3E" w:rsidRPr="0085682C">
        <w:rPr>
          <w:b/>
        </w:rPr>
        <w:t>«</w:t>
      </w:r>
      <w:r w:rsidRPr="0085682C">
        <w:rPr>
          <w:b/>
        </w:rPr>
        <w:t>Энергоснабжающая организация</w:t>
      </w:r>
      <w:r w:rsidR="003A2C3E" w:rsidRPr="0085682C">
        <w:rPr>
          <w:b/>
        </w:rPr>
        <w:t>»</w:t>
      </w:r>
      <w:r w:rsidR="003A2C3E" w:rsidRPr="0085682C">
        <w:t>, в лице</w:t>
      </w:r>
      <w:r w:rsidR="00694609" w:rsidRPr="0085682C">
        <w:t xml:space="preserve"> </w:t>
      </w:r>
      <w:r w:rsidRPr="0085682C">
        <w:t xml:space="preserve">генерального директора </w:t>
      </w:r>
      <w:r w:rsidR="00995371">
        <w:t>Ретикова Михаила Трофимовича</w:t>
      </w:r>
      <w:r w:rsidR="003A2C3E" w:rsidRPr="0085682C">
        <w:t xml:space="preserve">, действующего на основании </w:t>
      </w:r>
      <w:r w:rsidRPr="0085682C">
        <w:t>Устава</w:t>
      </w:r>
      <w:r w:rsidR="003A2C3E" w:rsidRPr="0085682C">
        <w:t>,</w:t>
      </w:r>
      <w:r w:rsidR="003A2C3E" w:rsidRPr="0085682C">
        <w:rPr>
          <w:b/>
        </w:rPr>
        <w:t xml:space="preserve"> </w:t>
      </w:r>
      <w:r w:rsidR="003A2C3E" w:rsidRPr="0085682C">
        <w:t xml:space="preserve">c одной стороны, и </w:t>
      </w:r>
      <w:r w:rsidR="008231EE" w:rsidRPr="0085682C">
        <w:rPr>
          <w:b/>
        </w:rPr>
        <w:t>«</w:t>
      </w:r>
      <w:r w:rsidR="00627F7B" w:rsidRPr="0085682C">
        <w:rPr>
          <w:b/>
        </w:rPr>
        <w:t>Полное наименование юридического лица</w:t>
      </w:r>
      <w:r w:rsidR="00627F7B" w:rsidRPr="0085682C">
        <w:t xml:space="preserve"> (</w:t>
      </w:r>
      <w:r w:rsidR="00627F7B" w:rsidRPr="0085682C">
        <w:rPr>
          <w:b/>
        </w:rPr>
        <w:t>Сокращенное наименование юридического лица</w:t>
      </w:r>
      <w:r w:rsidR="00627F7B" w:rsidRPr="0085682C">
        <w:t>)</w:t>
      </w:r>
      <w:r w:rsidR="008231EE" w:rsidRPr="0085682C">
        <w:rPr>
          <w:b/>
        </w:rPr>
        <w:t>»</w:t>
      </w:r>
      <w:r w:rsidR="00627F7B" w:rsidRPr="0085682C">
        <w:t xml:space="preserve">, </w:t>
      </w:r>
      <w:r w:rsidRPr="0085682C">
        <w:t>в</w:t>
      </w:r>
      <w:r w:rsidR="003168F9" w:rsidRPr="0085682C">
        <w:t xml:space="preserve"> л</w:t>
      </w:r>
      <w:r w:rsidRPr="0085682C">
        <w:t xml:space="preserve">ице </w:t>
      </w:r>
      <w:r w:rsidR="003168F9" w:rsidRPr="0085682C">
        <w:t>______________________________________</w:t>
      </w:r>
      <w:r w:rsidR="00627F7B" w:rsidRPr="0085682C">
        <w:t>,</w:t>
      </w:r>
      <w:r w:rsidR="003168F9" w:rsidRPr="0085682C">
        <w:t xml:space="preserve">  </w:t>
      </w:r>
      <w:r w:rsidR="00703C7B" w:rsidRPr="0085682C">
        <w:t xml:space="preserve">действующий на основании </w:t>
      </w:r>
      <w:r w:rsidR="004A611A" w:rsidRPr="0085682C">
        <w:t>________________________</w:t>
      </w:r>
      <w:r w:rsidR="003A2C3E" w:rsidRPr="0085682C">
        <w:t>,</w:t>
      </w:r>
      <w:r w:rsidR="002A63C5" w:rsidRPr="0085682C">
        <w:t xml:space="preserve"> </w:t>
      </w:r>
      <w:r w:rsidR="003A2C3E" w:rsidRPr="0085682C">
        <w:t>именуем</w:t>
      </w:r>
      <w:r w:rsidR="004358D9" w:rsidRPr="0085682C">
        <w:t>ый (</w:t>
      </w:r>
      <w:r w:rsidR="003A2C3E" w:rsidRPr="0085682C">
        <w:t>ое</w:t>
      </w:r>
      <w:r w:rsidR="004358D9" w:rsidRPr="0085682C">
        <w:t>)</w:t>
      </w:r>
      <w:r w:rsidR="003A2C3E" w:rsidRPr="0085682C">
        <w:t xml:space="preserve"> в дальнейшем «Потребитель», с другой стороны, вместе именуемые в дальнейшем «Стороны», заключили настоящий договор о нижеследующем</w:t>
      </w:r>
      <w:r w:rsidR="00697512" w:rsidRPr="0085682C">
        <w:t>:</w:t>
      </w:r>
      <w:r w:rsidR="00B120AB" w:rsidRPr="0085682C">
        <w:t xml:space="preserve"> 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85682C">
        <w:rPr>
          <w:sz w:val="24"/>
          <w:szCs w:val="24"/>
        </w:rPr>
        <w:t xml:space="preserve">ПРЕДМЕТ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</w:t>
      </w:r>
    </w:p>
    <w:p w:rsidR="00521AB5" w:rsidRPr="0085682C" w:rsidRDefault="00521AB5" w:rsidP="00636D55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85682C">
        <w:rPr>
          <w:b/>
          <w:sz w:val="24"/>
          <w:szCs w:val="24"/>
        </w:rPr>
        <w:t xml:space="preserve"> </w:t>
      </w:r>
      <w:r w:rsidR="00DE651D" w:rsidRPr="0085682C">
        <w:rPr>
          <w:b/>
          <w:sz w:val="24"/>
          <w:szCs w:val="24"/>
        </w:rPr>
        <w:t>Энергоснабжающая организация</w:t>
      </w:r>
      <w:r w:rsidRPr="0085682C">
        <w:rPr>
          <w:sz w:val="24"/>
          <w:szCs w:val="24"/>
        </w:rPr>
        <w:t xml:space="preserve"> обязуется осуществлять продажу электрической энергии (мощности) (далее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- электрическ</w:t>
      </w:r>
      <w:r w:rsidR="003F5932" w:rsidRPr="0085682C">
        <w:rPr>
          <w:sz w:val="24"/>
          <w:szCs w:val="24"/>
        </w:rPr>
        <w:t>ая</w:t>
      </w:r>
      <w:r w:rsidRPr="0085682C">
        <w:rPr>
          <w:sz w:val="24"/>
          <w:szCs w:val="24"/>
        </w:rPr>
        <w:t xml:space="preserve"> энерги</w:t>
      </w:r>
      <w:r w:rsidR="003F5932" w:rsidRPr="0085682C">
        <w:rPr>
          <w:sz w:val="24"/>
          <w:szCs w:val="24"/>
        </w:rPr>
        <w:t>я</w:t>
      </w:r>
      <w:r w:rsidRPr="0085682C">
        <w:rPr>
          <w:sz w:val="24"/>
          <w:szCs w:val="24"/>
        </w:rPr>
        <w:t xml:space="preserve">), а также путем заключения договоров с третьими лицами обеспечить передачу электрической энергии и предоставление иных услуг, </w:t>
      </w:r>
      <w:r w:rsidRPr="0085682C">
        <w:rPr>
          <w:rFonts w:eastAsia="Calibri"/>
          <w:bCs/>
          <w:sz w:val="24"/>
          <w:szCs w:val="24"/>
        </w:rPr>
        <w:t>оказание которых является неотъемлемой частью процесса поставки электрической энергии</w:t>
      </w:r>
      <w:r w:rsidRPr="0085682C">
        <w:rPr>
          <w:sz w:val="24"/>
          <w:szCs w:val="24"/>
        </w:rPr>
        <w:t xml:space="preserve"> </w:t>
      </w:r>
      <w:r w:rsidR="00163C2A" w:rsidRPr="0085682C">
        <w:rPr>
          <w:sz w:val="24"/>
          <w:szCs w:val="24"/>
        </w:rPr>
        <w:t>Потребителю</w:t>
      </w:r>
      <w:r w:rsidRPr="0085682C">
        <w:rPr>
          <w:sz w:val="24"/>
          <w:szCs w:val="24"/>
        </w:rPr>
        <w:t xml:space="preserve">, а </w:t>
      </w:r>
      <w:r w:rsidR="00163C2A" w:rsidRPr="0085682C">
        <w:rPr>
          <w:sz w:val="24"/>
          <w:szCs w:val="24"/>
        </w:rPr>
        <w:t>Потребитель</w:t>
      </w:r>
      <w:r w:rsidRPr="0085682C">
        <w:rPr>
          <w:sz w:val="24"/>
          <w:szCs w:val="24"/>
        </w:rPr>
        <w:t xml:space="preserve"> обязуется оплатить приобретаемую электрическую энергию и оказанные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услуги в порядке, количестве (объеме) и сроки,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 xml:space="preserve">предусмотренные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ом, а также соблюдать предусмотренный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ом режим потребления энергии (мощности), обеспечивать безопасность эксплуатации находящихся в его ведении электрических сетей и исправность используемых им приборов и оборудования, связанных с потреблением электрической энергии.</w:t>
      </w:r>
    </w:p>
    <w:p w:rsidR="00521AB5" w:rsidRPr="0085682C" w:rsidRDefault="00521AB5" w:rsidP="00636D55">
      <w:pPr>
        <w:pStyle w:val="23"/>
        <w:widowControl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Стороны договорились понимать используемые в настоящем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е термины в следующем значении:</w:t>
      </w:r>
    </w:p>
    <w:p w:rsidR="00521AB5" w:rsidRPr="0085682C" w:rsidRDefault="00521AB5" w:rsidP="00636D55">
      <w:pPr>
        <w:pStyle w:val="a9"/>
        <w:ind w:firstLine="0"/>
        <w:rPr>
          <w:sz w:val="24"/>
          <w:szCs w:val="24"/>
        </w:rPr>
      </w:pPr>
      <w:r w:rsidRPr="0085682C">
        <w:rPr>
          <w:b/>
          <w:i/>
          <w:sz w:val="24"/>
          <w:szCs w:val="24"/>
        </w:rPr>
        <w:t>Сетевая организация</w:t>
      </w:r>
      <w:r w:rsidR="00A0378B" w:rsidRPr="0085682C">
        <w:rPr>
          <w:sz w:val="24"/>
          <w:szCs w:val="24"/>
        </w:rPr>
        <w:t xml:space="preserve"> - организация, владеющая</w:t>
      </w:r>
      <w:r w:rsidRPr="0085682C">
        <w:rPr>
          <w:sz w:val="24"/>
          <w:szCs w:val="24"/>
        </w:rPr>
        <w:t xml:space="preserve"> на праве собственности или на ином установленном федеральными законами основании объектами электросетевого хозяйства, с использованием котор</w:t>
      </w:r>
      <w:r w:rsidR="00A0378B" w:rsidRPr="0085682C">
        <w:rPr>
          <w:sz w:val="24"/>
          <w:szCs w:val="24"/>
        </w:rPr>
        <w:t>ых такая организация оказывае</w:t>
      </w:r>
      <w:r w:rsidRPr="0085682C">
        <w:rPr>
          <w:sz w:val="24"/>
          <w:szCs w:val="24"/>
        </w:rPr>
        <w:t>т услуги по передаче эле</w:t>
      </w:r>
      <w:r w:rsidR="00A0378B" w:rsidRPr="0085682C">
        <w:rPr>
          <w:sz w:val="24"/>
          <w:szCs w:val="24"/>
        </w:rPr>
        <w:t>ктрической энергии и осуществляе</w:t>
      </w:r>
      <w:r w:rsidRPr="0085682C">
        <w:rPr>
          <w:sz w:val="24"/>
          <w:szCs w:val="24"/>
        </w:rPr>
        <w:t>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 определенны</w:t>
      </w:r>
      <w:r w:rsidR="003F5932" w:rsidRPr="0085682C">
        <w:rPr>
          <w:sz w:val="24"/>
          <w:szCs w:val="24"/>
        </w:rPr>
        <w:t>х</w:t>
      </w:r>
      <w:r w:rsidRPr="0085682C">
        <w:rPr>
          <w:sz w:val="24"/>
          <w:szCs w:val="24"/>
        </w:rPr>
        <w:t xml:space="preserve"> в Приложении №2 к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у.</w:t>
      </w:r>
    </w:p>
    <w:p w:rsidR="00A56629" w:rsidRPr="0085682C" w:rsidRDefault="009D7992" w:rsidP="00636D5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>Точка поставки на розничном рынке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- место исполнения обязательств по договору энергоснабжения с </w:t>
      </w:r>
      <w:r w:rsidR="00A56629" w:rsidRPr="0085682C">
        <w:rPr>
          <w:rFonts w:ascii="Times New Roman" w:hAnsi="Times New Roman"/>
          <w:sz w:val="24"/>
          <w:szCs w:val="24"/>
          <w:lang w:val="ru-RU"/>
        </w:rPr>
        <w:t>П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отребителем, используемое для определения объема взаимных обязательств </w:t>
      </w:r>
      <w:r w:rsidR="00A56629" w:rsidRPr="0085682C">
        <w:rPr>
          <w:rFonts w:ascii="Times New Roman" w:hAnsi="Times New Roman"/>
          <w:sz w:val="24"/>
          <w:szCs w:val="24"/>
          <w:lang w:val="ru-RU"/>
        </w:rPr>
        <w:t>Сторон</w:t>
      </w:r>
      <w:r w:rsidRPr="0085682C">
        <w:rPr>
          <w:rFonts w:ascii="Times New Roman" w:hAnsi="Times New Roman"/>
          <w:sz w:val="24"/>
          <w:szCs w:val="24"/>
          <w:lang w:val="ru-RU"/>
        </w:rPr>
        <w:t>, определенн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ое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 акте разграничения балансовой принадлежности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 xml:space="preserve"> и эксплуатационной ответственности </w:t>
      </w:r>
      <w:r w:rsidR="00AE29A1" w:rsidRPr="0085682C">
        <w:rPr>
          <w:rFonts w:ascii="Times New Roman" w:hAnsi="Times New Roman"/>
          <w:sz w:val="24"/>
          <w:szCs w:val="24"/>
          <w:lang w:val="ru-RU"/>
        </w:rPr>
        <w:t>с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торон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и указанно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е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согласованном Сторонами </w:t>
      </w:r>
      <w:r w:rsidRPr="0085682C">
        <w:rPr>
          <w:rFonts w:ascii="Times New Roman" w:hAnsi="Times New Roman"/>
          <w:sz w:val="24"/>
          <w:szCs w:val="24"/>
          <w:lang w:val="ru-RU"/>
        </w:rPr>
        <w:t>Приложении №2 к настоящему договору</w:t>
      </w:r>
      <w:r w:rsidR="00A56629" w:rsidRPr="008568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D7992" w:rsidRPr="0085682C" w:rsidRDefault="00A56629" w:rsidP="00636D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В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 случае заключения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9D7992" w:rsidRPr="0085682C">
        <w:rPr>
          <w:sz w:val="24"/>
          <w:szCs w:val="24"/>
          <w:lang w:val="ru-RU"/>
        </w:rPr>
        <w:t>до завершения процедуры технологического присоединения энергопринимающих устройств</w:t>
      </w:r>
      <w:r w:rsidR="00395DA7" w:rsidRPr="0085682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и отсутстви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я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 согласованного Сторонами Приложения №2 к настоящему </w:t>
      </w:r>
      <w:r w:rsidRPr="0085682C">
        <w:rPr>
          <w:rFonts w:ascii="Times New Roman" w:hAnsi="Times New Roman"/>
          <w:sz w:val="24"/>
          <w:szCs w:val="24"/>
          <w:lang w:val="ru-RU"/>
        </w:rPr>
        <w:t>договору</w:t>
      </w:r>
      <w:r w:rsidR="00B7653C" w:rsidRPr="0085682C">
        <w:rPr>
          <w:rFonts w:ascii="Times New Roman" w:hAnsi="Times New Roman"/>
          <w:sz w:val="24"/>
          <w:szCs w:val="24"/>
          <w:lang w:val="ru-RU"/>
        </w:rPr>
        <w:t>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местом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 исполнения обязательств по договору 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 xml:space="preserve">энергоснабжения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является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 точк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(и)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 присоединения энергопринимающего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(их)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 устройств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(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>а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)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932" w:rsidRPr="0085682C">
        <w:rPr>
          <w:rFonts w:ascii="Times New Roman" w:hAnsi="Times New Roman"/>
          <w:sz w:val="24"/>
          <w:szCs w:val="24"/>
          <w:lang w:val="ru-RU"/>
        </w:rPr>
        <w:t>П</w:t>
      </w:r>
      <w:r w:rsidR="009D7992" w:rsidRPr="0085682C">
        <w:rPr>
          <w:rFonts w:ascii="Times New Roman" w:hAnsi="Times New Roman"/>
          <w:sz w:val="24"/>
          <w:szCs w:val="24"/>
          <w:lang w:val="ru-RU"/>
        </w:rPr>
        <w:t xml:space="preserve">отребителя к объектам электросетевого хозяйства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сетевой организации,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определенн</w:t>
      </w:r>
      <w:r w:rsidR="00BD01E7" w:rsidRPr="0085682C">
        <w:rPr>
          <w:rFonts w:ascii="Times New Roman" w:hAnsi="Times New Roman"/>
          <w:sz w:val="24"/>
          <w:szCs w:val="24"/>
          <w:lang w:val="ru-RU"/>
        </w:rPr>
        <w:t>ая</w:t>
      </w:r>
      <w:r w:rsidR="00FE7313" w:rsidRPr="0085682C">
        <w:rPr>
          <w:rFonts w:ascii="Times New Roman" w:hAnsi="Times New Roman"/>
          <w:sz w:val="24"/>
          <w:szCs w:val="24"/>
          <w:lang w:val="ru-RU"/>
        </w:rPr>
        <w:t>(ые)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Акте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(ах)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разграничения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балансовой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принадлежности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электрических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сетей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и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эксплуатационной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ответственности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4E8C" w:rsidRPr="0085682C">
        <w:rPr>
          <w:rFonts w:ascii="Times New Roman" w:hAnsi="Times New Roman" w:hint="eastAsia"/>
          <w:sz w:val="24"/>
          <w:szCs w:val="24"/>
          <w:lang w:val="ru-RU"/>
        </w:rPr>
        <w:t>сторон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64E8C" w:rsidRPr="0085682C">
        <w:rPr>
          <w:rFonts w:ascii="Times New Roman" w:hAnsi="Times New Roman"/>
          <w:sz w:val="24"/>
          <w:szCs w:val="24"/>
          <w:lang w:val="ru-RU"/>
        </w:rPr>
        <w:t>Акте (ах) о технологическом присоединении энергопринимающих устройств Потребителя</w:t>
      </w:r>
      <w:r w:rsidR="00395DA7"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636D55">
      <w:pPr>
        <w:pStyle w:val="a9"/>
        <w:ind w:firstLine="0"/>
        <w:rPr>
          <w:rFonts w:eastAsia="Calibri"/>
          <w:sz w:val="24"/>
          <w:szCs w:val="24"/>
          <w:lang w:eastAsia="en-US"/>
        </w:rPr>
      </w:pPr>
      <w:r w:rsidRPr="0085682C">
        <w:rPr>
          <w:rFonts w:eastAsia="Calibri"/>
          <w:b/>
          <w:i/>
          <w:sz w:val="24"/>
          <w:szCs w:val="24"/>
          <w:lang w:eastAsia="en-US"/>
        </w:rPr>
        <w:t>Заявленная мощность</w:t>
      </w:r>
      <w:r w:rsidRPr="0085682C">
        <w:rPr>
          <w:rFonts w:eastAsia="Calibri"/>
          <w:sz w:val="24"/>
          <w:szCs w:val="24"/>
          <w:lang w:eastAsia="en-US"/>
        </w:rPr>
        <w:t xml:space="preserve"> - </w:t>
      </w:r>
      <w:r w:rsidRPr="0085682C">
        <w:rPr>
          <w:sz w:val="24"/>
          <w:szCs w:val="24"/>
          <w:lang w:eastAsia="en-US"/>
        </w:rPr>
        <w:t>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мегаваттах/киловаттах.</w:t>
      </w:r>
    </w:p>
    <w:p w:rsidR="00521AB5" w:rsidRPr="0085682C" w:rsidRDefault="00521AB5" w:rsidP="00636D55">
      <w:pPr>
        <w:pStyle w:val="a4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 xml:space="preserve">Максимальная мощность </w:t>
      </w:r>
      <w:r w:rsidRPr="0085682C">
        <w:rPr>
          <w:rFonts w:ascii="Times New Roman" w:hAnsi="Times New Roman"/>
          <w:i/>
          <w:sz w:val="24"/>
          <w:szCs w:val="24"/>
          <w:lang w:val="ru-RU"/>
        </w:rPr>
        <w:t>-</w:t>
      </w: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наибольшая величина мощности, определенная к одномоментному использованию энергопринимающими устройствами в соответствии с документами о технологическом присоединении и обусловленная составом энергопринимающего оборудования и технологическим процессом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Потребителя</w:t>
      </w:r>
      <w:r w:rsidRPr="0085682C">
        <w:rPr>
          <w:rFonts w:ascii="Times New Roman" w:hAnsi="Times New Roman"/>
          <w:sz w:val="24"/>
          <w:szCs w:val="24"/>
          <w:lang w:val="ru-RU"/>
        </w:rPr>
        <w:t>, в пределах которой сетевая организация принимает на себя обязательства обеспечить передачу электрической энергии, исчисляемая в мегаваттах/киловаттах.</w:t>
      </w:r>
    </w:p>
    <w:p w:rsidR="00521AB5" w:rsidRPr="0085682C" w:rsidRDefault="00521AB5" w:rsidP="00636D55">
      <w:pPr>
        <w:pStyle w:val="a9"/>
        <w:ind w:firstLine="0"/>
        <w:rPr>
          <w:sz w:val="24"/>
          <w:szCs w:val="24"/>
        </w:rPr>
      </w:pPr>
      <w:r w:rsidRPr="0085682C">
        <w:rPr>
          <w:b/>
          <w:i/>
          <w:sz w:val="24"/>
          <w:szCs w:val="24"/>
        </w:rPr>
        <w:t>Безучетное потребление энергии</w:t>
      </w:r>
      <w:r w:rsidRPr="0085682C">
        <w:rPr>
          <w:sz w:val="24"/>
          <w:szCs w:val="24"/>
        </w:rPr>
        <w:t xml:space="preserve"> - потребление электрической энергии с нарушением установленного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ом и </w:t>
      </w:r>
      <w:r w:rsidR="00A0378B" w:rsidRPr="0085682C">
        <w:rPr>
          <w:sz w:val="24"/>
          <w:szCs w:val="24"/>
        </w:rPr>
        <w:t>действующим законодательством РФ</w:t>
      </w:r>
      <w:r w:rsidRPr="0085682C">
        <w:rPr>
          <w:sz w:val="24"/>
          <w:szCs w:val="24"/>
        </w:rPr>
        <w:t xml:space="preserve"> учета </w:t>
      </w:r>
      <w:r w:rsidRPr="0085682C">
        <w:rPr>
          <w:sz w:val="24"/>
          <w:szCs w:val="24"/>
        </w:rPr>
        <w:lastRenderedPageBreak/>
        <w:t xml:space="preserve">электрической энергии со стороны </w:t>
      </w:r>
      <w:r w:rsidR="00163C2A" w:rsidRPr="0085682C">
        <w:rPr>
          <w:sz w:val="24"/>
          <w:szCs w:val="24"/>
        </w:rPr>
        <w:t>Потребителя</w:t>
      </w:r>
      <w:r w:rsidRPr="0085682C">
        <w:rPr>
          <w:sz w:val="24"/>
          <w:szCs w:val="24"/>
        </w:rPr>
        <w:t>, выразивш</w:t>
      </w:r>
      <w:r w:rsidR="00B7653C" w:rsidRPr="0085682C">
        <w:rPr>
          <w:sz w:val="24"/>
          <w:szCs w:val="24"/>
        </w:rPr>
        <w:t>ее</w:t>
      </w:r>
      <w:r w:rsidRPr="0085682C">
        <w:rPr>
          <w:sz w:val="24"/>
          <w:szCs w:val="24"/>
        </w:rPr>
        <w:t>ся во вмешательстве в работу прибора учета (систем</w:t>
      </w:r>
      <w:r w:rsidR="00B7653C" w:rsidRPr="0085682C">
        <w:rPr>
          <w:sz w:val="24"/>
          <w:szCs w:val="24"/>
        </w:rPr>
        <w:t>у</w:t>
      </w:r>
      <w:r w:rsidRPr="0085682C">
        <w:rPr>
          <w:sz w:val="24"/>
          <w:szCs w:val="24"/>
        </w:rPr>
        <w:t xml:space="preserve"> учета), обязанность по обеспечению целостности и сохранности которого возложена на </w:t>
      </w:r>
      <w:r w:rsidR="00163C2A" w:rsidRPr="0085682C">
        <w:rPr>
          <w:sz w:val="24"/>
          <w:szCs w:val="24"/>
        </w:rPr>
        <w:t>Потребителя</w:t>
      </w:r>
      <w:r w:rsidRPr="0085682C">
        <w:rPr>
          <w:sz w:val="24"/>
          <w:szCs w:val="24"/>
        </w:rPr>
        <w:t xml:space="preserve">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ом сроков извещения об утрате (неисправности) прибора учета (системы учета), а также в совершении </w:t>
      </w:r>
      <w:r w:rsidR="00163C2A" w:rsidRPr="0085682C">
        <w:rPr>
          <w:sz w:val="24"/>
          <w:szCs w:val="24"/>
        </w:rPr>
        <w:t>Потребителе</w:t>
      </w:r>
      <w:r w:rsidRPr="0085682C">
        <w:rPr>
          <w:sz w:val="24"/>
          <w:szCs w:val="24"/>
        </w:rPr>
        <w:t>м иных действий (бездействи</w:t>
      </w:r>
      <w:r w:rsidR="00E95FE1" w:rsidRPr="0085682C">
        <w:rPr>
          <w:sz w:val="24"/>
          <w:szCs w:val="24"/>
        </w:rPr>
        <w:t>я</w:t>
      </w:r>
      <w:r w:rsidRPr="0085682C">
        <w:rPr>
          <w:sz w:val="24"/>
          <w:szCs w:val="24"/>
        </w:rPr>
        <w:t>), которые привели к искажению данных об объеме потребления электрической энергии (мощности).</w:t>
      </w:r>
    </w:p>
    <w:p w:rsidR="00521AB5" w:rsidRPr="0085682C" w:rsidRDefault="00521AB5" w:rsidP="00636D55">
      <w:pPr>
        <w:pStyle w:val="22"/>
        <w:spacing w:before="0"/>
        <w:jc w:val="both"/>
        <w:rPr>
          <w:szCs w:val="24"/>
        </w:rPr>
      </w:pPr>
      <w:r w:rsidRPr="0085682C">
        <w:rPr>
          <w:b/>
          <w:i/>
          <w:szCs w:val="24"/>
        </w:rPr>
        <w:t>Внерегламентные отключения</w:t>
      </w:r>
      <w:r w:rsidRPr="0085682C">
        <w:rPr>
          <w:szCs w:val="24"/>
        </w:rPr>
        <w:t xml:space="preserve"> - отключения вследствие повреждения оборудования, в том числе в результате стихийных бедствий, а также вследствие необходимости отключения подачи энергии с целью устранения угрозы жизни и здоровью людей.</w:t>
      </w:r>
    </w:p>
    <w:p w:rsidR="00521AB5" w:rsidRPr="0085682C" w:rsidRDefault="00521AB5" w:rsidP="00636D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>Аварийное ограничение –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полное и (или) частичное ограничение режима потребления</w:t>
      </w:r>
      <w:r w:rsidR="00C50C62" w:rsidRPr="0085682C">
        <w:rPr>
          <w:rFonts w:ascii="Times New Roman" w:hAnsi="Times New Roman"/>
          <w:sz w:val="24"/>
          <w:szCs w:val="24"/>
          <w:lang w:val="ru-RU"/>
        </w:rPr>
        <w:t xml:space="preserve"> 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 случае возникновения (угрозы возникновения) аварийных электроэнергетических режимов по причине возникновения (угрозе возникновения) дефицита энергии и мощности и (или) падения напряжения, перегрузки электротехнического оборудования и в иных чрезвычайных ситуациях, осуществляемое в соответствии с графиками аварийного ограничения, а также посредством действия аппаратуры противоаварийной и режимной автоматики.</w:t>
      </w:r>
    </w:p>
    <w:p w:rsidR="00521AB5" w:rsidRPr="0085682C" w:rsidRDefault="00521AB5" w:rsidP="00636D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b/>
          <w:i/>
          <w:sz w:val="24"/>
          <w:szCs w:val="24"/>
          <w:lang w:val="ru-RU"/>
        </w:rPr>
        <w:t>Графики аварийного ограничения-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графики</w:t>
      </w:r>
      <w:r w:rsidR="005A77BA" w:rsidRPr="0085682C">
        <w:rPr>
          <w:rFonts w:ascii="Times New Roman" w:hAnsi="Times New Roman"/>
          <w:sz w:val="24"/>
          <w:szCs w:val="24"/>
          <w:lang w:val="ru-RU"/>
        </w:rPr>
        <w:t>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утвержденные </w:t>
      </w:r>
      <w:r w:rsidR="002B6757" w:rsidRPr="0085682C">
        <w:rPr>
          <w:rFonts w:ascii="Times New Roman" w:hAnsi="Times New Roman"/>
          <w:sz w:val="24"/>
          <w:szCs w:val="24"/>
          <w:lang w:val="ru-RU"/>
        </w:rPr>
        <w:t>Правительством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Калининградской области.</w:t>
      </w:r>
    </w:p>
    <w:p w:rsidR="00521AB5" w:rsidRPr="0085682C" w:rsidRDefault="00521AB5" w:rsidP="00636D55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энергии.</w:t>
      </w:r>
    </w:p>
    <w:p w:rsidR="00521AB5" w:rsidRPr="0085682C" w:rsidRDefault="00521AB5" w:rsidP="00636D55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График аварийного ограничения потребления электрической мощности.</w:t>
      </w:r>
    </w:p>
    <w:p w:rsidR="00521AB5" w:rsidRPr="0085682C" w:rsidRDefault="00521AB5" w:rsidP="00636D55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График временного отключения потребления электрической мощности.</w:t>
      </w:r>
    </w:p>
    <w:p w:rsidR="00521AB5" w:rsidRPr="0085682C" w:rsidRDefault="00521AB5" w:rsidP="00CB2D26">
      <w:pPr>
        <w:pStyle w:val="22"/>
        <w:tabs>
          <w:tab w:val="left" w:pos="851"/>
        </w:tabs>
        <w:spacing w:before="0"/>
        <w:ind w:firstLine="567"/>
        <w:jc w:val="both"/>
        <w:rPr>
          <w:szCs w:val="24"/>
        </w:rPr>
      </w:pPr>
      <w:r w:rsidRPr="0085682C">
        <w:rPr>
          <w:szCs w:val="24"/>
        </w:rPr>
        <w:t>Иные</w:t>
      </w:r>
      <w:r w:rsidR="009F549D" w:rsidRPr="0085682C">
        <w:rPr>
          <w:szCs w:val="24"/>
        </w:rPr>
        <w:t xml:space="preserve"> понятия,</w:t>
      </w:r>
      <w:r w:rsidRPr="0085682C">
        <w:rPr>
          <w:szCs w:val="24"/>
        </w:rPr>
        <w:t xml:space="preserve"> </w:t>
      </w:r>
      <w:r w:rsidR="009F549D" w:rsidRPr="0085682C">
        <w:rPr>
          <w:rStyle w:val="af7"/>
          <w:b w:val="0"/>
          <w:szCs w:val="24"/>
        </w:rPr>
        <w:t>используемые в настоящем договоре, имеют значения, определенные в Федеральном законе «Об электроэнер</w:t>
      </w:r>
      <w:r w:rsidR="00E5743A" w:rsidRPr="0085682C">
        <w:rPr>
          <w:rStyle w:val="af7"/>
          <w:b w:val="0"/>
          <w:szCs w:val="24"/>
        </w:rPr>
        <w:t xml:space="preserve">гетике» от 26.03.2003 № 35-ФЗ, </w:t>
      </w:r>
      <w:r w:rsidR="009F549D" w:rsidRPr="0085682C">
        <w:rPr>
          <w:rStyle w:val="af7"/>
          <w:b w:val="0"/>
          <w:szCs w:val="24"/>
        </w:rPr>
        <w:t>Основных положениях функционирования розничн</w:t>
      </w:r>
      <w:r w:rsidR="00E5743A" w:rsidRPr="0085682C">
        <w:rPr>
          <w:rStyle w:val="af7"/>
          <w:b w:val="0"/>
          <w:szCs w:val="24"/>
        </w:rPr>
        <w:t xml:space="preserve">ых рынков электрической энергии (далее – Основные положения), </w:t>
      </w:r>
      <w:r w:rsidR="009F549D" w:rsidRPr="0085682C">
        <w:rPr>
          <w:rStyle w:val="af7"/>
          <w:b w:val="0"/>
          <w:szCs w:val="24"/>
        </w:rPr>
        <w:t>Правилах полного и (или) частичного ограничения режима пот</w:t>
      </w:r>
      <w:r w:rsidR="00E5743A" w:rsidRPr="0085682C">
        <w:rPr>
          <w:rStyle w:val="af7"/>
          <w:b w:val="0"/>
          <w:szCs w:val="24"/>
        </w:rPr>
        <w:t>ребления электрической энергии</w:t>
      </w:r>
      <w:r w:rsidR="009F549D" w:rsidRPr="0085682C">
        <w:rPr>
          <w:rStyle w:val="af7"/>
          <w:b w:val="0"/>
          <w:szCs w:val="24"/>
        </w:rPr>
        <w:t xml:space="preserve"> (далее</w:t>
      </w:r>
      <w:r w:rsidR="00E5743A" w:rsidRPr="0085682C">
        <w:rPr>
          <w:rStyle w:val="af7"/>
          <w:b w:val="0"/>
          <w:szCs w:val="24"/>
        </w:rPr>
        <w:t xml:space="preserve"> –</w:t>
      </w:r>
      <w:r w:rsidR="009F549D" w:rsidRPr="0085682C">
        <w:rPr>
          <w:rStyle w:val="af7"/>
          <w:b w:val="0"/>
          <w:szCs w:val="24"/>
        </w:rPr>
        <w:t xml:space="preserve"> Правила ограничения), утвержденных постановлением Правительства РФ от 04.05.2012 № 442, </w:t>
      </w:r>
      <w:r w:rsidR="009F549D" w:rsidRPr="0085682C">
        <w:rPr>
          <w:rStyle w:val="af7"/>
          <w:rFonts w:eastAsia="Calibri"/>
          <w:b w:val="0"/>
          <w:szCs w:val="24"/>
        </w:rPr>
        <w:t>Правилах недискриминационного доступа к услугам по передаче электрической энергии и оказания этих услуг, Правилах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 w:rsidR="00E5743A" w:rsidRPr="0085682C">
        <w:rPr>
          <w:rStyle w:val="af7"/>
          <w:rFonts w:eastAsia="Calibri"/>
          <w:b w:val="0"/>
          <w:szCs w:val="24"/>
        </w:rPr>
        <w:t>ым лицам, к электрическим сетям</w:t>
      </w:r>
      <w:r w:rsidR="009F549D" w:rsidRPr="0085682C">
        <w:rPr>
          <w:rStyle w:val="af7"/>
          <w:rFonts w:eastAsia="Calibri"/>
          <w:b w:val="0"/>
          <w:szCs w:val="24"/>
        </w:rPr>
        <w:t>, утвержденных постановлением Правит</w:t>
      </w:r>
      <w:r w:rsidR="00E5743A" w:rsidRPr="0085682C">
        <w:rPr>
          <w:rStyle w:val="af7"/>
          <w:rFonts w:eastAsia="Calibri"/>
          <w:b w:val="0"/>
          <w:szCs w:val="24"/>
        </w:rPr>
        <w:t>ельства РФ от 27.12.2004 № </w:t>
      </w:r>
      <w:r w:rsidR="00B62F1E" w:rsidRPr="0085682C">
        <w:rPr>
          <w:rStyle w:val="af7"/>
          <w:rFonts w:eastAsia="Calibri"/>
          <w:b w:val="0"/>
          <w:szCs w:val="24"/>
        </w:rPr>
        <w:t>861</w:t>
      </w:r>
      <w:r w:rsidR="00E5743A" w:rsidRPr="0085682C">
        <w:rPr>
          <w:rStyle w:val="af7"/>
          <w:rFonts w:eastAsia="Calibri"/>
          <w:b w:val="0"/>
          <w:szCs w:val="24"/>
        </w:rPr>
        <w:t>,</w:t>
      </w:r>
      <w:r w:rsidR="00B62F1E" w:rsidRPr="0085682C">
        <w:rPr>
          <w:rStyle w:val="af7"/>
          <w:rFonts w:eastAsia="Calibri"/>
          <w:b w:val="0"/>
          <w:szCs w:val="24"/>
        </w:rPr>
        <w:t xml:space="preserve"> </w:t>
      </w:r>
      <w:r w:rsidR="00B46B4D" w:rsidRPr="0085682C">
        <w:rPr>
          <w:rStyle w:val="af7"/>
          <w:rFonts w:eastAsia="Calibri"/>
          <w:b w:val="0"/>
          <w:szCs w:val="24"/>
        </w:rPr>
        <w:t>и иными федеральными законами и нормативными правовыми актами Российской Федерации</w:t>
      </w:r>
      <w:r w:rsidR="009F549D" w:rsidRPr="0085682C">
        <w:rPr>
          <w:rStyle w:val="af7"/>
          <w:rFonts w:eastAsia="Calibri"/>
          <w:b w:val="0"/>
          <w:szCs w:val="24"/>
        </w:rPr>
        <w:t>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85682C">
        <w:rPr>
          <w:sz w:val="24"/>
          <w:szCs w:val="24"/>
        </w:rPr>
        <w:t>ПРАВА И ОБЯЗАННОСТИ СТОРОН</w:t>
      </w:r>
    </w:p>
    <w:p w:rsidR="00521AB5" w:rsidRPr="0085682C" w:rsidRDefault="001C3DC2" w:rsidP="00636D55">
      <w:pPr>
        <w:pStyle w:val="23"/>
        <w:widowControl/>
        <w:numPr>
          <w:ilvl w:val="1"/>
          <w:numId w:val="1"/>
        </w:numPr>
        <w:rPr>
          <w:b/>
          <w:sz w:val="24"/>
          <w:szCs w:val="24"/>
        </w:rPr>
      </w:pPr>
      <w:r w:rsidRPr="0085682C">
        <w:rPr>
          <w:b/>
          <w:sz w:val="24"/>
          <w:szCs w:val="24"/>
        </w:rPr>
        <w:t>Энергоснабжающая организация</w:t>
      </w:r>
      <w:r w:rsidR="00521AB5" w:rsidRPr="0085682C">
        <w:rPr>
          <w:b/>
          <w:sz w:val="24"/>
          <w:szCs w:val="24"/>
        </w:rPr>
        <w:t xml:space="preserve"> обязуется:</w:t>
      </w:r>
    </w:p>
    <w:p w:rsidR="00521AB5" w:rsidRPr="0085682C" w:rsidRDefault="00521AB5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Обеспечить надежную и бесперебойную поставку качественной электрической энергии, соответствующей требованиям, установленным государственными стандартами и иными обязательными правилами, в точки поставки </w:t>
      </w:r>
      <w:r w:rsidR="00163C2A" w:rsidRPr="0085682C">
        <w:rPr>
          <w:sz w:val="24"/>
          <w:szCs w:val="24"/>
        </w:rPr>
        <w:t>Потребителя</w:t>
      </w:r>
      <w:r w:rsidRPr="0085682C">
        <w:rPr>
          <w:sz w:val="24"/>
          <w:szCs w:val="24"/>
        </w:rPr>
        <w:t xml:space="preserve"> в порядке, сроки и количестве, предусмотренные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ом.</w:t>
      </w:r>
    </w:p>
    <w:p w:rsidR="00521AB5" w:rsidRPr="0085682C" w:rsidRDefault="00521AB5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Урегулировать в интересах </w:t>
      </w:r>
      <w:r w:rsidR="00163C2A" w:rsidRPr="0085682C">
        <w:rPr>
          <w:sz w:val="24"/>
          <w:szCs w:val="24"/>
        </w:rPr>
        <w:t>Потребителя</w:t>
      </w:r>
      <w:r w:rsidRPr="0085682C">
        <w:rPr>
          <w:sz w:val="24"/>
          <w:szCs w:val="24"/>
        </w:rPr>
        <w:t xml:space="preserve"> отношения по передаче электрической энергии, а также отношения по оказанию иных, неразрывно связанных с процессом снабжения электрической энергией</w:t>
      </w:r>
      <w:r w:rsidR="00525796" w:rsidRPr="0085682C">
        <w:rPr>
          <w:sz w:val="24"/>
          <w:szCs w:val="24"/>
        </w:rPr>
        <w:t>,</w:t>
      </w:r>
      <w:r w:rsidRPr="0085682C">
        <w:rPr>
          <w:sz w:val="24"/>
          <w:szCs w:val="24"/>
        </w:rPr>
        <w:t xml:space="preserve"> услуг, в соответствии с правилами, установленными законодательством Российской Федерации в отношении договора оказания услуг по передаче электрической энергии и иных услуг.</w:t>
      </w:r>
    </w:p>
    <w:p w:rsidR="000A745A" w:rsidRPr="0085682C" w:rsidRDefault="000A745A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Предоставлять Потребителю счета и счета-фактуры, оформленные в порядке и сроки, предусмотренные действующим законодательством и настоящим договором.</w:t>
      </w:r>
    </w:p>
    <w:p w:rsidR="000F30F2" w:rsidRPr="0085682C" w:rsidRDefault="000A745A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Оформлять совместно с Потребителем акты сверки поставленной и оплаченной электрической энергии не реже 1 раза в квартал.</w:t>
      </w:r>
    </w:p>
    <w:p w:rsidR="000F30F2" w:rsidRPr="0085682C" w:rsidRDefault="00521AB5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Сообщать письменно в течение 10 дней </w:t>
      </w:r>
      <w:r w:rsidR="00163C2A" w:rsidRPr="0085682C">
        <w:rPr>
          <w:sz w:val="24"/>
          <w:szCs w:val="24"/>
        </w:rPr>
        <w:t>Потребителю</w:t>
      </w:r>
      <w:r w:rsidRPr="0085682C">
        <w:rPr>
          <w:sz w:val="24"/>
          <w:szCs w:val="24"/>
        </w:rPr>
        <w:t xml:space="preserve"> об изменениях наименования</w:t>
      </w:r>
      <w:r w:rsidR="00215BF7" w:rsidRPr="0085682C">
        <w:rPr>
          <w:sz w:val="24"/>
          <w:szCs w:val="24"/>
        </w:rPr>
        <w:t xml:space="preserve"> Энерг</w:t>
      </w:r>
      <w:r w:rsidR="00833D1C" w:rsidRPr="0085682C">
        <w:rPr>
          <w:sz w:val="24"/>
          <w:szCs w:val="24"/>
        </w:rPr>
        <w:t>о</w:t>
      </w:r>
      <w:r w:rsidR="00215BF7" w:rsidRPr="0085682C">
        <w:rPr>
          <w:sz w:val="24"/>
          <w:szCs w:val="24"/>
        </w:rPr>
        <w:t>снабжающей организации</w:t>
      </w:r>
      <w:r w:rsidRPr="0085682C">
        <w:rPr>
          <w:sz w:val="24"/>
          <w:szCs w:val="24"/>
        </w:rPr>
        <w:t xml:space="preserve"> и банковских реквизитов, влияющих на надлежащее исполнение настоящего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а.</w:t>
      </w:r>
    </w:p>
    <w:p w:rsidR="00521AB5" w:rsidRPr="0085682C" w:rsidRDefault="00521AB5" w:rsidP="00636D55">
      <w:pPr>
        <w:pStyle w:val="24"/>
        <w:widowControl/>
        <w:numPr>
          <w:ilvl w:val="2"/>
          <w:numId w:val="19"/>
        </w:numPr>
        <w:spacing w:after="0"/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>Размещать на своем офи</w:t>
      </w:r>
      <w:r w:rsidR="00833D1C" w:rsidRPr="0085682C">
        <w:rPr>
          <w:sz w:val="24"/>
          <w:szCs w:val="24"/>
        </w:rPr>
        <w:t xml:space="preserve">циальном сайте в сети Интернет </w:t>
      </w:r>
      <w:r w:rsidRPr="0085682C">
        <w:rPr>
          <w:sz w:val="24"/>
          <w:szCs w:val="24"/>
        </w:rPr>
        <w:t>информацию, обязательную для публикации в соответствии с требованиями законодательства, в том числе о действующих ценах на электрическую энергию.</w:t>
      </w:r>
    </w:p>
    <w:p w:rsidR="00521AB5" w:rsidRPr="0085682C" w:rsidRDefault="00521AB5" w:rsidP="00636D55">
      <w:pPr>
        <w:pStyle w:val="24"/>
        <w:widowControl/>
        <w:spacing w:after="0"/>
        <w:ind w:left="0"/>
        <w:jc w:val="both"/>
        <w:rPr>
          <w:sz w:val="24"/>
          <w:szCs w:val="24"/>
        </w:rPr>
      </w:pPr>
    </w:p>
    <w:p w:rsidR="00521AB5" w:rsidRPr="0085682C" w:rsidRDefault="001C3DC2" w:rsidP="00636D55">
      <w:pPr>
        <w:pStyle w:val="af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>Энергоснабжающая организация</w:t>
      </w:r>
      <w:r w:rsidR="00521AB5" w:rsidRPr="0085682C">
        <w:rPr>
          <w:rFonts w:ascii="Times New Roman" w:hAnsi="Times New Roman"/>
          <w:b/>
          <w:sz w:val="24"/>
          <w:szCs w:val="24"/>
        </w:rPr>
        <w:t xml:space="preserve"> </w:t>
      </w:r>
      <w:r w:rsidR="008016DF" w:rsidRPr="0085682C">
        <w:rPr>
          <w:rFonts w:ascii="Times New Roman" w:hAnsi="Times New Roman"/>
          <w:b/>
          <w:sz w:val="24"/>
          <w:szCs w:val="24"/>
        </w:rPr>
        <w:t>имее</w:t>
      </w:r>
      <w:r w:rsidR="00521AB5" w:rsidRPr="0085682C">
        <w:rPr>
          <w:rFonts w:ascii="Times New Roman" w:hAnsi="Times New Roman"/>
          <w:b/>
          <w:sz w:val="24"/>
          <w:szCs w:val="24"/>
        </w:rPr>
        <w:t>т право:</w:t>
      </w:r>
    </w:p>
    <w:p w:rsidR="00B44116" w:rsidRPr="0085682C" w:rsidRDefault="00B81F23" w:rsidP="00CB2D26">
      <w:pPr>
        <w:pStyle w:val="af0"/>
        <w:widowControl/>
        <w:numPr>
          <w:ilvl w:val="2"/>
          <w:numId w:val="18"/>
        </w:numPr>
        <w:tabs>
          <w:tab w:val="left" w:pos="0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>Инициировать</w:t>
      </w:r>
      <w:r w:rsidR="00521AB5" w:rsidRPr="0085682C">
        <w:rPr>
          <w:sz w:val="24"/>
          <w:szCs w:val="24"/>
        </w:rPr>
        <w:t xml:space="preserve"> полное и (или) частичное ограничение режима потребления </w:t>
      </w:r>
      <w:r w:rsidR="00B608A2" w:rsidRPr="0085682C">
        <w:rPr>
          <w:sz w:val="24"/>
          <w:szCs w:val="24"/>
        </w:rPr>
        <w:t xml:space="preserve">электрической </w:t>
      </w:r>
      <w:r w:rsidR="00521AB5" w:rsidRPr="0085682C">
        <w:rPr>
          <w:sz w:val="24"/>
          <w:szCs w:val="24"/>
        </w:rPr>
        <w:t xml:space="preserve">энергии </w:t>
      </w:r>
      <w:r w:rsidR="00163C2A" w:rsidRPr="0085682C">
        <w:rPr>
          <w:sz w:val="24"/>
          <w:szCs w:val="24"/>
        </w:rPr>
        <w:t>Потребител</w:t>
      </w:r>
      <w:r w:rsidR="000D39AB" w:rsidRPr="0085682C">
        <w:rPr>
          <w:sz w:val="24"/>
          <w:szCs w:val="24"/>
        </w:rPr>
        <w:t>ю</w:t>
      </w:r>
      <w:r w:rsidR="00521AB5" w:rsidRPr="0085682C">
        <w:rPr>
          <w:sz w:val="24"/>
          <w:szCs w:val="24"/>
        </w:rPr>
        <w:t xml:space="preserve"> в случаях и порядке, предусмотренных настоящим </w:t>
      </w:r>
      <w:r w:rsidR="00697512" w:rsidRPr="0085682C">
        <w:rPr>
          <w:sz w:val="24"/>
          <w:szCs w:val="24"/>
        </w:rPr>
        <w:t>договор</w:t>
      </w:r>
      <w:r w:rsidR="00521AB5" w:rsidRPr="0085682C">
        <w:rPr>
          <w:sz w:val="24"/>
          <w:szCs w:val="24"/>
        </w:rPr>
        <w:t>ом и действующим законодательством Российской Федерации.</w:t>
      </w:r>
    </w:p>
    <w:p w:rsidR="00521AB5" w:rsidRPr="0085682C" w:rsidRDefault="001C3DC2" w:rsidP="00CB2D26">
      <w:pPr>
        <w:pStyle w:val="af0"/>
        <w:widowControl/>
        <w:numPr>
          <w:ilvl w:val="2"/>
          <w:numId w:val="18"/>
        </w:numPr>
        <w:tabs>
          <w:tab w:val="left" w:pos="0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="00B44116" w:rsidRPr="0085682C">
        <w:rPr>
          <w:rStyle w:val="af7"/>
          <w:b w:val="0"/>
          <w:sz w:val="24"/>
          <w:szCs w:val="24"/>
        </w:rPr>
        <w:t xml:space="preserve"> вправе проводить проверки соблюдения Потребителем условий настоящего договора, определяющих порядок учета поставляемой электрической энергии, а также наличия у Потребителя оснований для потребления электрической энергии.</w:t>
      </w:r>
    </w:p>
    <w:p w:rsidR="00521AB5" w:rsidRPr="0085682C" w:rsidRDefault="00521AB5" w:rsidP="00CB2D26">
      <w:pPr>
        <w:pStyle w:val="af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Требовать от </w:t>
      </w:r>
      <w:r w:rsidR="00163C2A" w:rsidRPr="0085682C">
        <w:rPr>
          <w:rFonts w:ascii="Times New Roman" w:hAnsi="Times New Roman"/>
          <w:sz w:val="24"/>
          <w:szCs w:val="24"/>
        </w:rPr>
        <w:t>Потребителя</w:t>
      </w:r>
      <w:r w:rsidRPr="0085682C">
        <w:rPr>
          <w:rFonts w:ascii="Times New Roman" w:hAnsi="Times New Roman"/>
          <w:sz w:val="24"/>
          <w:szCs w:val="24"/>
        </w:rPr>
        <w:t xml:space="preserve"> компенсации затрат, связанных с введением ограничения режима потребления электрической энергии </w:t>
      </w:r>
      <w:r w:rsidR="00163C2A" w:rsidRPr="0085682C">
        <w:rPr>
          <w:rFonts w:ascii="Times New Roman" w:hAnsi="Times New Roman"/>
          <w:sz w:val="24"/>
          <w:szCs w:val="24"/>
        </w:rPr>
        <w:t>Потребител</w:t>
      </w:r>
      <w:r w:rsidR="00E97792" w:rsidRPr="0085682C">
        <w:rPr>
          <w:rFonts w:ascii="Times New Roman" w:hAnsi="Times New Roman"/>
          <w:sz w:val="24"/>
          <w:szCs w:val="24"/>
        </w:rPr>
        <w:t>ю</w:t>
      </w:r>
      <w:r w:rsidR="00163C2A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 xml:space="preserve">за невыполнение обязательств по настоящему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у, а также затрат на последующее восстановление режима потребления</w:t>
      </w:r>
      <w:r w:rsidR="002B6757" w:rsidRPr="0085682C">
        <w:rPr>
          <w:rFonts w:ascii="Times New Roman" w:hAnsi="Times New Roman"/>
          <w:sz w:val="24"/>
          <w:szCs w:val="24"/>
        </w:rPr>
        <w:t xml:space="preserve"> электрической энергии</w:t>
      </w:r>
      <w:r w:rsidRPr="0085682C">
        <w:rPr>
          <w:rFonts w:ascii="Times New Roman" w:hAnsi="Times New Roman"/>
          <w:sz w:val="24"/>
          <w:szCs w:val="24"/>
        </w:rPr>
        <w:t>.</w:t>
      </w:r>
    </w:p>
    <w:p w:rsidR="00442F28" w:rsidRPr="0085682C" w:rsidRDefault="00442F28" w:rsidP="00CB2D26">
      <w:pPr>
        <w:pStyle w:val="af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В одностороннем порядке отказаться от исполнения договора полностью</w:t>
      </w:r>
      <w:r w:rsidR="00F67F3A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или в части отдельных объектов энергоснабжения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в случае неисполнения или ненадлежащего исполнения Потребителем своих обязательств по оплате</w:t>
      </w:r>
      <w:r w:rsidR="00336D76" w:rsidRPr="0085682C">
        <w:rPr>
          <w:rStyle w:val="af7"/>
          <w:rFonts w:ascii="Times New Roman" w:hAnsi="Times New Roman"/>
          <w:b w:val="0"/>
          <w:sz w:val="24"/>
          <w:szCs w:val="24"/>
        </w:rPr>
        <w:t>, предварительно уведомив такого Потребителя об этом за 10 рабочих дней до заявляемой даты отказа от договора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.</w:t>
      </w:r>
    </w:p>
    <w:p w:rsidR="00F67F3A" w:rsidRPr="0085682C" w:rsidRDefault="00F67F3A" w:rsidP="00CB2D26">
      <w:pPr>
        <w:pStyle w:val="af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Вносить изменения в настоящий договор в части банковских реквизитов </w:t>
      </w:r>
      <w:r w:rsidR="00215BF7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путем письменного уведомления об их изменении Потребителя.</w:t>
      </w:r>
    </w:p>
    <w:p w:rsidR="00521AB5" w:rsidRPr="0085682C" w:rsidRDefault="00521AB5" w:rsidP="00CB2D26">
      <w:pPr>
        <w:pStyle w:val="af4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Осуществлять иные права, предоставленные </w:t>
      </w:r>
      <w:r w:rsidR="001C3DC2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 </w:t>
      </w:r>
      <w:r w:rsidR="008466C4" w:rsidRPr="0085682C">
        <w:rPr>
          <w:rFonts w:ascii="Times New Roman" w:hAnsi="Times New Roman"/>
          <w:sz w:val="24"/>
          <w:szCs w:val="24"/>
        </w:rPr>
        <w:t>настоящим договором</w:t>
      </w:r>
      <w:r w:rsidRPr="0085682C">
        <w:rPr>
          <w:rFonts w:ascii="Times New Roman" w:hAnsi="Times New Roman"/>
          <w:sz w:val="24"/>
          <w:szCs w:val="24"/>
        </w:rPr>
        <w:t xml:space="preserve"> и (или) нормативными правовыми актами Российской Федерации.</w:t>
      </w:r>
    </w:p>
    <w:p w:rsidR="00521AB5" w:rsidRPr="0085682C" w:rsidRDefault="00521AB5" w:rsidP="00636D55">
      <w:pPr>
        <w:pStyle w:val="af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AB5" w:rsidRPr="0085682C" w:rsidRDefault="00521AB5" w:rsidP="00636D55">
      <w:pPr>
        <w:pStyle w:val="23"/>
        <w:widowControl/>
        <w:numPr>
          <w:ilvl w:val="1"/>
          <w:numId w:val="2"/>
        </w:numPr>
        <w:outlineLvl w:val="0"/>
        <w:rPr>
          <w:b/>
          <w:sz w:val="24"/>
          <w:szCs w:val="24"/>
        </w:rPr>
      </w:pPr>
      <w:r w:rsidRPr="0085682C">
        <w:rPr>
          <w:b/>
          <w:sz w:val="24"/>
          <w:szCs w:val="24"/>
        </w:rPr>
        <w:t xml:space="preserve"> </w:t>
      </w:r>
      <w:r w:rsidR="00163C2A" w:rsidRPr="0085682C">
        <w:rPr>
          <w:b/>
          <w:sz w:val="24"/>
          <w:szCs w:val="24"/>
        </w:rPr>
        <w:t>Потребитель</w:t>
      </w:r>
      <w:r w:rsidRPr="0085682C">
        <w:rPr>
          <w:b/>
          <w:sz w:val="24"/>
          <w:szCs w:val="24"/>
        </w:rPr>
        <w:t xml:space="preserve"> обязуется:</w:t>
      </w:r>
    </w:p>
    <w:p w:rsidR="008E66BD" w:rsidRPr="0085682C" w:rsidRDefault="00521AB5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sz w:val="24"/>
          <w:szCs w:val="24"/>
        </w:rPr>
      </w:pPr>
      <w:r w:rsidRPr="0085682C">
        <w:rPr>
          <w:sz w:val="24"/>
          <w:szCs w:val="24"/>
        </w:rPr>
        <w:t xml:space="preserve">Принимать, учитывать и оплачивать электрическую энергию в порядке, количестве и сроки, предусмотренные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ом. </w:t>
      </w:r>
    </w:p>
    <w:p w:rsidR="008E66BD" w:rsidRPr="0085682C" w:rsidRDefault="008E66BD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outlineLvl w:val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Осуществлять непосредственное взаимодействие с третьими лицами, привлеченными </w:t>
      </w:r>
      <w:r w:rsidR="001C3DC2" w:rsidRPr="0085682C">
        <w:rPr>
          <w:rStyle w:val="af7"/>
          <w:b w:val="0"/>
          <w:sz w:val="24"/>
          <w:szCs w:val="24"/>
        </w:rPr>
        <w:t>Энергоснабжающей организацией</w:t>
      </w:r>
      <w:r w:rsidRPr="0085682C">
        <w:rPr>
          <w:rStyle w:val="af7"/>
          <w:b w:val="0"/>
          <w:sz w:val="24"/>
          <w:szCs w:val="24"/>
        </w:rPr>
        <w:t xml:space="preserve"> для оказания услуг по передаче электрической энергии и услуг, оказание которых является неотъемлемой частью процесса поставки электрической энергии, в том числе урегулировать с Сетевой организацией вопросы оперативно-технологического взаимодействия в соответствии с действующими нормативно-техническим</w:t>
      </w:r>
      <w:r w:rsidR="00D5511B" w:rsidRPr="0085682C">
        <w:rPr>
          <w:rStyle w:val="af7"/>
          <w:b w:val="0"/>
          <w:sz w:val="24"/>
          <w:szCs w:val="24"/>
        </w:rPr>
        <w:t>и</w:t>
      </w:r>
      <w:r w:rsidR="00E678D9" w:rsidRPr="0085682C">
        <w:rPr>
          <w:rStyle w:val="af7"/>
          <w:b w:val="0"/>
          <w:sz w:val="24"/>
          <w:szCs w:val="24"/>
        </w:rPr>
        <w:t xml:space="preserve"> документами и нормативными </w:t>
      </w:r>
      <w:r w:rsidR="00D712D9" w:rsidRPr="0085682C">
        <w:rPr>
          <w:rStyle w:val="af7"/>
          <w:b w:val="0"/>
          <w:sz w:val="24"/>
          <w:szCs w:val="24"/>
        </w:rPr>
        <w:t>правовыми актами.</w:t>
      </w:r>
    </w:p>
    <w:p w:rsidR="008E66BD" w:rsidRPr="0085682C" w:rsidRDefault="008E66BD" w:rsidP="00636D55">
      <w:pPr>
        <w:pStyle w:val="23"/>
        <w:widowControl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При неисполнении (ненадлежащем исполнении) данной обязанности Потребитель несет ответственность в порядке, предусмотренном действующим законодательством РФ.</w:t>
      </w:r>
    </w:p>
    <w:p w:rsidR="00521AB5" w:rsidRPr="0085682C" w:rsidRDefault="00521AB5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Использовать приборы учета, соответствующие требованиям законодательства Российской Федерации об обеспечении единства</w:t>
      </w:r>
      <w:r w:rsidR="002B6757" w:rsidRPr="0085682C">
        <w:rPr>
          <w:sz w:val="24"/>
          <w:szCs w:val="24"/>
        </w:rPr>
        <w:t xml:space="preserve"> измерений, а также требованиям</w:t>
      </w:r>
      <w:r w:rsidRPr="0085682C">
        <w:rPr>
          <w:sz w:val="24"/>
          <w:szCs w:val="24"/>
        </w:rPr>
        <w:t xml:space="preserve"> по их классу точности, допущенны</w:t>
      </w:r>
      <w:r w:rsidR="002B6757" w:rsidRPr="0085682C">
        <w:rPr>
          <w:sz w:val="24"/>
          <w:szCs w:val="24"/>
        </w:rPr>
        <w:t xml:space="preserve">е </w:t>
      </w:r>
      <w:r w:rsidRPr="0085682C">
        <w:rPr>
          <w:sz w:val="24"/>
          <w:szCs w:val="24"/>
        </w:rPr>
        <w:t xml:space="preserve">в эксплуатацию в установленном </w:t>
      </w:r>
      <w:r w:rsidR="00525796" w:rsidRPr="0085682C">
        <w:rPr>
          <w:sz w:val="24"/>
          <w:szCs w:val="24"/>
        </w:rPr>
        <w:t>действующим законодательством</w:t>
      </w:r>
      <w:r w:rsidRPr="0085682C">
        <w:rPr>
          <w:sz w:val="24"/>
          <w:szCs w:val="24"/>
        </w:rPr>
        <w:t xml:space="preserve"> порядке, име</w:t>
      </w:r>
      <w:r w:rsidR="002B6757" w:rsidRPr="0085682C">
        <w:rPr>
          <w:sz w:val="24"/>
          <w:szCs w:val="24"/>
        </w:rPr>
        <w:t>ющие</w:t>
      </w:r>
      <w:r w:rsidRPr="0085682C">
        <w:rPr>
          <w:sz w:val="24"/>
          <w:szCs w:val="24"/>
        </w:rPr>
        <w:t xml:space="preserve"> неповрежденные контрольные пломбы и (или) знаки визуального контроля. </w:t>
      </w:r>
    </w:p>
    <w:p w:rsidR="00521AB5" w:rsidRPr="0085682C" w:rsidRDefault="00521AB5" w:rsidP="00636D55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Обеспечить работоспособность приборов учета и соблюдать в течение всего срока действия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 эксплуатационные требования к приборам учета, установленные уполномоченным органом по техническому регулированию и метрологии и изготовителем.</w:t>
      </w:r>
    </w:p>
    <w:p w:rsidR="00560016" w:rsidRPr="0085682C" w:rsidRDefault="00521AB5" w:rsidP="00636D55">
      <w:pPr>
        <w:pStyle w:val="23"/>
        <w:widowControl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Обслуживание (поверка, калибровка), замена в случае выхода из строя или истечения срока эксплуатации приборов учета, принадлежащих </w:t>
      </w:r>
      <w:r w:rsidR="00163C2A" w:rsidRPr="0085682C">
        <w:rPr>
          <w:sz w:val="24"/>
          <w:szCs w:val="24"/>
        </w:rPr>
        <w:t>Потребителю</w:t>
      </w:r>
      <w:r w:rsidRPr="0085682C">
        <w:rPr>
          <w:sz w:val="24"/>
          <w:szCs w:val="24"/>
        </w:rPr>
        <w:t>, осуществляется им самостоятельно</w:t>
      </w:r>
      <w:r w:rsidR="006F0336" w:rsidRPr="0085682C">
        <w:rPr>
          <w:sz w:val="24"/>
          <w:szCs w:val="24"/>
        </w:rPr>
        <w:t xml:space="preserve"> или с привлечением третьих лиц, </w:t>
      </w:r>
      <w:r w:rsidR="006F0336" w:rsidRPr="0085682C">
        <w:rPr>
          <w:rStyle w:val="af7"/>
          <w:b w:val="0"/>
          <w:sz w:val="24"/>
          <w:szCs w:val="24"/>
        </w:rPr>
        <w:t>ответственность за действия которых несёт Потребитель.</w:t>
      </w:r>
    </w:p>
    <w:p w:rsidR="00560016" w:rsidRPr="0085682C" w:rsidRDefault="00560016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Оборудовать точки поставки средствами измерения электрической энергии; самостоятельно обслуживать приборы учета электроэнергии, установленные в электроустановках Потребителя.</w:t>
      </w:r>
    </w:p>
    <w:p w:rsidR="008E66BD" w:rsidRPr="0085682C" w:rsidRDefault="00D5511B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Осуществлять эксплуатацию</w:t>
      </w:r>
      <w:r w:rsidR="008E66BD" w:rsidRPr="0085682C">
        <w:rPr>
          <w:sz w:val="24"/>
          <w:szCs w:val="24"/>
        </w:rPr>
        <w:t xml:space="preserve"> принадлежащих Потребителю энергопринимающих устройств в соответствии с правилами технической эксплуатации, техники безопасности и </w:t>
      </w:r>
      <w:r w:rsidR="00667192" w:rsidRPr="0085682C">
        <w:rPr>
          <w:sz w:val="24"/>
          <w:szCs w:val="24"/>
        </w:rPr>
        <w:t>оперативно</w:t>
      </w:r>
      <w:r w:rsidR="008E66BD" w:rsidRPr="0085682C">
        <w:rPr>
          <w:sz w:val="24"/>
          <w:szCs w:val="24"/>
        </w:rPr>
        <w:t>-диспетчерского управления</w:t>
      </w:r>
      <w:r w:rsidR="00667192" w:rsidRPr="0085682C">
        <w:rPr>
          <w:sz w:val="24"/>
          <w:szCs w:val="24"/>
        </w:rPr>
        <w:t xml:space="preserve"> в электроэнергетике</w:t>
      </w:r>
      <w:r w:rsidR="008E66BD" w:rsidRPr="0085682C">
        <w:rPr>
          <w:sz w:val="24"/>
          <w:szCs w:val="24"/>
        </w:rPr>
        <w:t xml:space="preserve"> и нести ответственность за их состояние.</w:t>
      </w:r>
    </w:p>
    <w:p w:rsidR="00527F01" w:rsidRPr="0085682C" w:rsidRDefault="00527F01" w:rsidP="00636D55">
      <w:pPr>
        <w:pStyle w:val="23"/>
        <w:widowControl/>
        <w:numPr>
          <w:ilvl w:val="3"/>
          <w:numId w:val="10"/>
        </w:numPr>
        <w:tabs>
          <w:tab w:val="left" w:pos="709"/>
          <w:tab w:val="left" w:pos="993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>Обеспечить сохранность и надежное функционирование установленных на принадлежащих ему энергопринимающих устройствах устройств релейной защиты, противоаварийной и режимной автоматики и (или) ее компонентов, а также возможность своевременного выполнения управляющих воздействий в соответствии с требованиями системного оператора (субъекта оперативно-диспетчерского управления технологически изолированной территориальной электроэнергетической системы) при их наличии.</w:t>
      </w:r>
    </w:p>
    <w:p w:rsidR="00521AB5" w:rsidRPr="0085682C" w:rsidRDefault="00521AB5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Соблюдать установленные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ом значения соотношения потребления активной и реактивной энергии и мощности, определяемые для отдельных энергопринимающих устройств (групп энергопринимающих устройств) в соответствии с порядком, утвержденным федеральным органом исполнительной власти, осуществляющим функции по выработке государственной политики в сфере топливно-энергетического комплекса.</w:t>
      </w:r>
    </w:p>
    <w:p w:rsidR="00F14767" w:rsidRPr="0085682C" w:rsidRDefault="00F14767" w:rsidP="00636D55">
      <w:pPr>
        <w:pStyle w:val="a9"/>
        <w:numPr>
          <w:ilvl w:val="2"/>
          <w:numId w:val="10"/>
        </w:numPr>
        <w:tabs>
          <w:tab w:val="left" w:pos="426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Обеспечивать беспрепятственный доступ для представителей </w:t>
      </w:r>
      <w:r w:rsidR="001C3DC2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и</w:t>
      </w:r>
      <w:r w:rsidR="00B81F23" w:rsidRPr="0085682C">
        <w:rPr>
          <w:rStyle w:val="af7"/>
          <w:b w:val="0"/>
          <w:sz w:val="24"/>
          <w:szCs w:val="24"/>
        </w:rPr>
        <w:t xml:space="preserve"> (или)</w:t>
      </w:r>
      <w:r w:rsidRPr="0085682C">
        <w:rPr>
          <w:rStyle w:val="af7"/>
          <w:b w:val="0"/>
          <w:sz w:val="24"/>
          <w:szCs w:val="24"/>
        </w:rPr>
        <w:t xml:space="preserve"> Сетевой организации в порядке, предусмотренном настоящим договором и действующим законодательством РФ:</w:t>
      </w:r>
    </w:p>
    <w:p w:rsidR="00F14767" w:rsidRPr="0085682C" w:rsidRDefault="00F14767" w:rsidP="00636D55">
      <w:pPr>
        <w:pStyle w:val="a9"/>
        <w:tabs>
          <w:tab w:val="left" w:pos="284"/>
          <w:tab w:val="left" w:pos="426"/>
          <w:tab w:val="left" w:pos="709"/>
          <w:tab w:val="left" w:pos="851"/>
          <w:tab w:val="num" w:pos="999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а) к приборам учета (измерительным комплексам, системам учета), установленным в электроустановках Потребителя</w:t>
      </w:r>
      <w:r w:rsidR="00667192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в целях осуществления контроля за соблюдением установленных режимов потребления электрической энергии (мощности) и значений соотношения потребляемой активной и реактивной мощности, проведения замеров по определению качества электрической энергии, участия в допуске прибора учета в эксплуатацию, проведения контрольного снятия показаний прибора учета, проверки расчетных приборов учета; </w:t>
      </w:r>
    </w:p>
    <w:p w:rsidR="00521AB5" w:rsidRPr="0085682C" w:rsidRDefault="00F14767" w:rsidP="00636D55">
      <w:pPr>
        <w:pStyle w:val="23"/>
        <w:widowControl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б) к электроустановкам Потребителя для участия в проведении мероприятий по вводу ограничения режима потребления электрической энергии Потребителем самостоятельно либо Сетевой организацией.</w:t>
      </w:r>
    </w:p>
    <w:p w:rsidR="00D04060" w:rsidRPr="0085682C" w:rsidRDefault="00521AB5" w:rsidP="00636D55">
      <w:pPr>
        <w:pStyle w:val="ab"/>
        <w:numPr>
          <w:ilvl w:val="2"/>
          <w:numId w:val="10"/>
        </w:numPr>
        <w:tabs>
          <w:tab w:val="left" w:pos="709"/>
        </w:tabs>
        <w:ind w:left="0" w:firstLine="0"/>
        <w:rPr>
          <w:szCs w:val="24"/>
        </w:rPr>
      </w:pPr>
      <w:r w:rsidRPr="0085682C">
        <w:rPr>
          <w:szCs w:val="24"/>
        </w:rPr>
        <w:t xml:space="preserve">Для определения величины принятой </w:t>
      </w:r>
      <w:r w:rsidR="006B5710" w:rsidRPr="0085682C">
        <w:rPr>
          <w:szCs w:val="24"/>
        </w:rPr>
        <w:t>электрической энергии</w:t>
      </w:r>
      <w:r w:rsidRPr="0085682C">
        <w:rPr>
          <w:szCs w:val="24"/>
        </w:rPr>
        <w:t xml:space="preserve"> ежемесячно</w:t>
      </w:r>
      <w:r w:rsidR="00D04060" w:rsidRPr="0085682C">
        <w:rPr>
          <w:szCs w:val="24"/>
        </w:rPr>
        <w:t xml:space="preserve"> снимать показания расчетных приборов учета, указанных в Приложении №2 к настоящему договору</w:t>
      </w:r>
      <w:r w:rsidR="0033719A" w:rsidRPr="0085682C">
        <w:rPr>
          <w:szCs w:val="24"/>
        </w:rPr>
        <w:t>,</w:t>
      </w:r>
      <w:r w:rsidR="00D04060" w:rsidRPr="0085682C">
        <w:rPr>
          <w:szCs w:val="24"/>
        </w:rPr>
        <w:t xml:space="preserve"> в следующие сроки:</w:t>
      </w:r>
    </w:p>
    <w:p w:rsidR="00D04060" w:rsidRPr="0085682C" w:rsidRDefault="00D04060" w:rsidP="00636D55">
      <w:pPr>
        <w:pStyle w:val="ab"/>
        <w:tabs>
          <w:tab w:val="left" w:pos="709"/>
        </w:tabs>
        <w:rPr>
          <w:szCs w:val="24"/>
          <w:lang w:eastAsia="en-US"/>
        </w:rPr>
      </w:pPr>
      <w:r w:rsidRPr="0085682C">
        <w:rPr>
          <w:color w:val="000000"/>
          <w:szCs w:val="24"/>
        </w:rPr>
        <w:t xml:space="preserve">- </w:t>
      </w:r>
      <w:r w:rsidRPr="0085682C">
        <w:rPr>
          <w:szCs w:val="24"/>
          <w:lang w:eastAsia="en-US"/>
        </w:rPr>
        <w:t>с 23 по 25 число каждого месяца</w:t>
      </w:r>
      <w:r w:rsidRPr="0085682C">
        <w:rPr>
          <w:color w:val="000000"/>
          <w:szCs w:val="24"/>
        </w:rPr>
        <w:t xml:space="preserve"> по точкам поставки </w:t>
      </w:r>
      <w:r w:rsidRPr="0085682C">
        <w:rPr>
          <w:szCs w:val="24"/>
          <w:lang w:eastAsia="en-US"/>
        </w:rPr>
        <w:t>электрической энергии, расположенным в многоквартирных домах</w:t>
      </w:r>
      <w:r w:rsidR="0033719A" w:rsidRPr="0085682C">
        <w:rPr>
          <w:szCs w:val="24"/>
          <w:lang w:eastAsia="en-US"/>
        </w:rPr>
        <w:t>;</w:t>
      </w:r>
    </w:p>
    <w:p w:rsidR="00D04060" w:rsidRPr="0085682C" w:rsidRDefault="00D04060" w:rsidP="00636D55">
      <w:pPr>
        <w:pStyle w:val="ab"/>
        <w:tabs>
          <w:tab w:val="left" w:pos="709"/>
        </w:tabs>
        <w:rPr>
          <w:szCs w:val="24"/>
        </w:rPr>
      </w:pPr>
      <w:r w:rsidRPr="0085682C">
        <w:rPr>
          <w:szCs w:val="24"/>
          <w:lang w:eastAsia="en-US"/>
        </w:rPr>
        <w:t xml:space="preserve">- </w:t>
      </w:r>
      <w:r w:rsidR="00521AB5" w:rsidRPr="0085682C">
        <w:rPr>
          <w:szCs w:val="24"/>
        </w:rPr>
        <w:t xml:space="preserve">в последний календарный день месяца </w:t>
      </w:r>
      <w:r w:rsidRPr="0085682C">
        <w:rPr>
          <w:szCs w:val="24"/>
        </w:rPr>
        <w:t xml:space="preserve">- </w:t>
      </w:r>
      <w:r w:rsidRPr="0085682C">
        <w:rPr>
          <w:szCs w:val="24"/>
          <w:lang w:eastAsia="en-US"/>
        </w:rPr>
        <w:t>по прочим точкам поставки.</w:t>
      </w:r>
    </w:p>
    <w:p w:rsidR="00521AB5" w:rsidRPr="0085682C" w:rsidRDefault="00521AB5" w:rsidP="00636D55">
      <w:pPr>
        <w:pStyle w:val="ab"/>
        <w:tabs>
          <w:tab w:val="left" w:pos="709"/>
        </w:tabs>
        <w:rPr>
          <w:szCs w:val="24"/>
        </w:rPr>
      </w:pPr>
      <w:r w:rsidRPr="0085682C">
        <w:rPr>
          <w:szCs w:val="24"/>
        </w:rPr>
        <w:t xml:space="preserve">Показания приборов учета предоставлять в день снятия показаний либо на следующий день в </w:t>
      </w:r>
      <w:r w:rsidR="00215BF7" w:rsidRPr="0085682C">
        <w:rPr>
          <w:szCs w:val="24"/>
        </w:rPr>
        <w:t>Энергоснабжающую и (или)</w:t>
      </w:r>
      <w:r w:rsidR="004F5CA9" w:rsidRPr="0085682C">
        <w:rPr>
          <w:szCs w:val="24"/>
        </w:rPr>
        <w:t xml:space="preserve"> </w:t>
      </w:r>
      <w:r w:rsidRPr="0085682C">
        <w:rPr>
          <w:szCs w:val="24"/>
        </w:rPr>
        <w:t>Сетевую организацию по адресу:</w:t>
      </w:r>
      <w:bookmarkStart w:id="0" w:name="adr_pok"/>
      <w:r w:rsidR="00CB2D26" w:rsidRPr="0085682C">
        <w:rPr>
          <w:szCs w:val="24"/>
        </w:rPr>
        <w:t xml:space="preserve"> 236022, г. Калининград, ул. Репина, д. 15</w:t>
      </w:r>
      <w:bookmarkEnd w:id="0"/>
      <w:r w:rsidRPr="0085682C">
        <w:rPr>
          <w:b/>
          <w:szCs w:val="24"/>
        </w:rPr>
        <w:t>,</w:t>
      </w:r>
      <w:r w:rsidRPr="0085682C">
        <w:rPr>
          <w:szCs w:val="24"/>
        </w:rPr>
        <w:t xml:space="preserve"> </w:t>
      </w:r>
      <w:r w:rsidR="00FF2407" w:rsidRPr="0085682C">
        <w:rPr>
          <w:szCs w:val="24"/>
        </w:rPr>
        <w:t>в</w:t>
      </w:r>
      <w:r w:rsidRPr="0085682C">
        <w:rPr>
          <w:szCs w:val="24"/>
        </w:rPr>
        <w:t>едомостью показаний расчетных приборов учета (Приложение №5</w:t>
      </w:r>
      <w:r w:rsidR="002B6757" w:rsidRPr="0085682C">
        <w:rPr>
          <w:szCs w:val="24"/>
        </w:rPr>
        <w:t xml:space="preserve"> к настоящему договору</w:t>
      </w:r>
      <w:r w:rsidRPr="0085682C">
        <w:rPr>
          <w:szCs w:val="24"/>
        </w:rPr>
        <w:t xml:space="preserve">), скрепленной подписью и печатью </w:t>
      </w:r>
      <w:r w:rsidR="00163C2A" w:rsidRPr="0085682C">
        <w:rPr>
          <w:szCs w:val="24"/>
        </w:rPr>
        <w:t>Потребителя</w:t>
      </w:r>
      <w:r w:rsidRPr="0085682C">
        <w:rPr>
          <w:szCs w:val="24"/>
        </w:rPr>
        <w:t>.</w:t>
      </w:r>
    </w:p>
    <w:p w:rsidR="00521AB5" w:rsidRPr="0085682C" w:rsidRDefault="00521AB5" w:rsidP="00636D55">
      <w:pPr>
        <w:pStyle w:val="ab"/>
        <w:tabs>
          <w:tab w:val="left" w:pos="709"/>
          <w:tab w:val="left" w:pos="3103"/>
        </w:tabs>
        <w:ind w:firstLine="567"/>
        <w:rPr>
          <w:szCs w:val="24"/>
        </w:rPr>
      </w:pPr>
      <w:r w:rsidRPr="0085682C">
        <w:rPr>
          <w:szCs w:val="24"/>
        </w:rPr>
        <w:t>В случае направления Ведомости показаний расчетных приборов учета посредств</w:t>
      </w:r>
      <w:r w:rsidR="002B6757" w:rsidRPr="0085682C">
        <w:rPr>
          <w:szCs w:val="24"/>
        </w:rPr>
        <w:t>о</w:t>
      </w:r>
      <w:r w:rsidRPr="0085682C">
        <w:rPr>
          <w:szCs w:val="24"/>
        </w:rPr>
        <w:t xml:space="preserve">м факсимильной связи, не позднее </w:t>
      </w:r>
      <w:r w:rsidR="000D39AB" w:rsidRPr="0085682C">
        <w:rPr>
          <w:szCs w:val="24"/>
        </w:rPr>
        <w:t>трех рабочих дней</w:t>
      </w:r>
      <w:r w:rsidRPr="0085682C">
        <w:rPr>
          <w:szCs w:val="24"/>
        </w:rPr>
        <w:t xml:space="preserve"> предоставлять оригинал Ведомости показаний</w:t>
      </w:r>
      <w:r w:rsidR="002B6757" w:rsidRPr="0085682C">
        <w:rPr>
          <w:szCs w:val="24"/>
        </w:rPr>
        <w:t xml:space="preserve"> расчетных приборов учета</w:t>
      </w:r>
      <w:r w:rsidRPr="0085682C">
        <w:rPr>
          <w:szCs w:val="24"/>
        </w:rPr>
        <w:t xml:space="preserve"> по указанному адресу. </w:t>
      </w:r>
    </w:p>
    <w:p w:rsidR="00521AB5" w:rsidRPr="0085682C" w:rsidRDefault="00521AB5" w:rsidP="00636D55">
      <w:pPr>
        <w:tabs>
          <w:tab w:val="left" w:pos="709"/>
          <w:tab w:val="left" w:pos="310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случае, если день снятия показаний приходится на выходной или </w:t>
      </w:r>
      <w:r w:rsidR="00525796" w:rsidRPr="0085682C">
        <w:rPr>
          <w:rFonts w:ascii="Times New Roman" w:hAnsi="Times New Roman"/>
          <w:sz w:val="24"/>
          <w:szCs w:val="24"/>
          <w:lang w:val="ru-RU"/>
        </w:rPr>
        <w:t xml:space="preserve">нерабочий </w:t>
      </w:r>
      <w:r w:rsidRPr="0085682C">
        <w:rPr>
          <w:rFonts w:ascii="Times New Roman" w:hAnsi="Times New Roman"/>
          <w:sz w:val="24"/>
          <w:szCs w:val="24"/>
          <w:lang w:val="ru-RU"/>
        </w:rPr>
        <w:t>праздничный день, снятие и передача показаний расчетных приборов учета производится в предшествующий ему рабочий день.</w:t>
      </w:r>
    </w:p>
    <w:p w:rsidR="007A1EC0" w:rsidRPr="0085682C" w:rsidRDefault="00521AB5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rStyle w:val="af7"/>
          <w:bCs w:val="0"/>
          <w:sz w:val="24"/>
          <w:szCs w:val="24"/>
        </w:rPr>
      </w:pPr>
      <w:r w:rsidRPr="0085682C">
        <w:rPr>
          <w:sz w:val="24"/>
          <w:szCs w:val="24"/>
        </w:rPr>
        <w:t xml:space="preserve">Незамедлительно </w:t>
      </w:r>
      <w:r w:rsidR="00F14767" w:rsidRPr="0085682C">
        <w:rPr>
          <w:sz w:val="24"/>
          <w:szCs w:val="24"/>
        </w:rPr>
        <w:t xml:space="preserve">уведомлять </w:t>
      </w:r>
      <w:r w:rsidR="001C3DC2" w:rsidRPr="0085682C">
        <w:rPr>
          <w:sz w:val="24"/>
          <w:szCs w:val="24"/>
        </w:rPr>
        <w:t>Энергоснабжающу</w:t>
      </w:r>
      <w:r w:rsidR="005F095E" w:rsidRPr="0085682C">
        <w:rPr>
          <w:sz w:val="24"/>
          <w:szCs w:val="24"/>
        </w:rPr>
        <w:t>ю</w:t>
      </w:r>
      <w:r w:rsidR="001C3DC2" w:rsidRPr="0085682C">
        <w:rPr>
          <w:sz w:val="24"/>
          <w:szCs w:val="24"/>
        </w:rPr>
        <w:t xml:space="preserve"> организацию</w:t>
      </w:r>
      <w:r w:rsidR="00F14767" w:rsidRPr="0085682C">
        <w:rPr>
          <w:rStyle w:val="af7"/>
          <w:b w:val="0"/>
          <w:sz w:val="24"/>
          <w:szCs w:val="24"/>
        </w:rPr>
        <w:t xml:space="preserve"> и Сетевую организацию обо всех нарушениях схемы учета, неисправностях в работе прибора учета и (или) его утрате, о нарушениях защитных и пломбирующих устройств приборов учета, в случае </w:t>
      </w:r>
      <w:r w:rsidR="00F14767" w:rsidRPr="0085682C">
        <w:rPr>
          <w:rStyle w:val="af7"/>
          <w:rFonts w:eastAsia="Calibri"/>
          <w:b w:val="0"/>
          <w:sz w:val="24"/>
          <w:szCs w:val="24"/>
        </w:rPr>
        <w:t>установки прибора в границах балансовой принадлежности Потребителя,</w:t>
      </w:r>
      <w:r w:rsidR="00F14767" w:rsidRPr="0085682C">
        <w:rPr>
          <w:rStyle w:val="af7"/>
          <w:b w:val="0"/>
          <w:sz w:val="24"/>
          <w:szCs w:val="24"/>
        </w:rPr>
        <w:t xml:space="preserve"> об авариях на энергетических объектах Потребителя, связанных с отключением питающих линий, повреждением основного оборудования, о пожарах, вызванных неисправностью электроустановок, обо всех изменениях схем электроснабжения, обо всех неисправностях оборудования, принадлежащего Сетевой организации, находящегося в помещении или на территории Потребителя</w:t>
      </w:r>
      <w:r w:rsidRPr="0085682C">
        <w:rPr>
          <w:sz w:val="24"/>
          <w:szCs w:val="24"/>
        </w:rPr>
        <w:t xml:space="preserve">, любыми средствами связи, с подтверждением указанных обстоятельств надлежащим образом в течение </w:t>
      </w:r>
      <w:r w:rsidR="002F03E4" w:rsidRPr="0085682C">
        <w:rPr>
          <w:sz w:val="24"/>
          <w:szCs w:val="24"/>
        </w:rPr>
        <w:t>суток</w:t>
      </w:r>
      <w:r w:rsidR="00F14767" w:rsidRPr="0085682C">
        <w:rPr>
          <w:sz w:val="24"/>
          <w:szCs w:val="24"/>
        </w:rPr>
        <w:t xml:space="preserve"> с момента обнаружения</w:t>
      </w:r>
      <w:r w:rsidRPr="0085682C">
        <w:rPr>
          <w:sz w:val="24"/>
          <w:szCs w:val="24"/>
        </w:rPr>
        <w:t>.</w:t>
      </w:r>
    </w:p>
    <w:p w:rsidR="007A1EC0" w:rsidRPr="0085682C" w:rsidRDefault="00827AB3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Уведомлять </w:t>
      </w:r>
      <w:r w:rsidR="001C3DC2" w:rsidRPr="0085682C">
        <w:rPr>
          <w:rStyle w:val="af7"/>
          <w:b w:val="0"/>
          <w:sz w:val="24"/>
          <w:szCs w:val="24"/>
        </w:rPr>
        <w:t>Энергоснабжающую организацию</w:t>
      </w:r>
      <w:r w:rsidRPr="0085682C">
        <w:rPr>
          <w:rStyle w:val="af7"/>
          <w:b w:val="0"/>
          <w:sz w:val="24"/>
          <w:szCs w:val="24"/>
        </w:rPr>
        <w:t xml:space="preserve"> и Сетевую организацию о плановых (текущих и капитальных</w:t>
      </w:r>
      <w:r w:rsidR="00667192" w:rsidRPr="0085682C">
        <w:rPr>
          <w:rStyle w:val="af7"/>
          <w:b w:val="0"/>
          <w:sz w:val="24"/>
          <w:szCs w:val="24"/>
        </w:rPr>
        <w:t>) ремонтах</w:t>
      </w:r>
      <w:r w:rsidRPr="0085682C">
        <w:rPr>
          <w:rStyle w:val="af7"/>
          <w:b w:val="0"/>
          <w:sz w:val="24"/>
          <w:szCs w:val="24"/>
        </w:rPr>
        <w:t xml:space="preserve"> на энергетических объектах Потребителя в срок не позднее 10 дней до их начала</w:t>
      </w:r>
      <w:r w:rsidRPr="0085682C">
        <w:rPr>
          <w:sz w:val="24"/>
          <w:szCs w:val="24"/>
        </w:rPr>
        <w:t>.</w:t>
      </w:r>
    </w:p>
    <w:p w:rsidR="008E66BD" w:rsidRPr="0085682C" w:rsidRDefault="008E66BD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85682C">
        <w:rPr>
          <w:sz w:val="24"/>
          <w:szCs w:val="24"/>
        </w:rPr>
        <w:t xml:space="preserve">Информировать Сетевую организацию и </w:t>
      </w:r>
      <w:r w:rsidR="001C3DC2" w:rsidRPr="0085682C">
        <w:rPr>
          <w:sz w:val="24"/>
          <w:szCs w:val="24"/>
        </w:rPr>
        <w:t>Энергоснабжающую организацию</w:t>
      </w:r>
      <w:r w:rsidRPr="0085682C">
        <w:rPr>
          <w:sz w:val="24"/>
          <w:szCs w:val="24"/>
        </w:rPr>
        <w:t xml:space="preserve"> об объёме участия в автоматическом либо оперативном противоаварийном управлении мощностью, в </w:t>
      </w:r>
      <w:r w:rsidRPr="0085682C">
        <w:rPr>
          <w:sz w:val="24"/>
          <w:szCs w:val="24"/>
        </w:rPr>
        <w:lastRenderedPageBreak/>
        <w:t>нормированном первичном регулировании частоты и во вторичном регулировании мощности (для электростанций), а также о перечне и мощности токоприёмников Потребителя, которые могут быть отключены устройствами противоаварийной автоматики при их наличии.</w:t>
      </w:r>
    </w:p>
    <w:p w:rsidR="00521AB5" w:rsidRPr="0085682C" w:rsidRDefault="00521AB5" w:rsidP="00636D55">
      <w:pPr>
        <w:pStyle w:val="af4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Безусловно соблюдать оперативно-диспетчерскую дисциплину, требования, обеспечивающие надежность и экономичность работы Сетевой </w:t>
      </w:r>
      <w:r w:rsidR="00F75009" w:rsidRPr="0085682C">
        <w:rPr>
          <w:rFonts w:ascii="Times New Roman" w:hAnsi="Times New Roman"/>
          <w:sz w:val="24"/>
          <w:szCs w:val="24"/>
        </w:rPr>
        <w:t>организации</w:t>
      </w:r>
      <w:r w:rsidRPr="0085682C">
        <w:rPr>
          <w:rFonts w:ascii="Times New Roman" w:hAnsi="Times New Roman"/>
          <w:sz w:val="24"/>
          <w:szCs w:val="24"/>
        </w:rPr>
        <w:t xml:space="preserve">, ремонтных схем и режимов, требования по предотвращению и ликвидации технологических нарушений. </w:t>
      </w:r>
    </w:p>
    <w:p w:rsidR="007A1EC0" w:rsidRPr="0085682C" w:rsidRDefault="007A1EC0" w:rsidP="00636D55">
      <w:pPr>
        <w:pStyle w:val="23"/>
        <w:widowControl/>
        <w:numPr>
          <w:ilvl w:val="2"/>
          <w:numId w:val="10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Выполнять требования </w:t>
      </w:r>
      <w:r w:rsidR="001C3DC2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и Сетевой организации, направленные на введение ограничения режима потребления электрической энергии, в случаях, установленных действующим законодательством РФ и разделом 4.2. настоящего договора.</w:t>
      </w:r>
    </w:p>
    <w:p w:rsidR="00521AB5" w:rsidRPr="0085682C" w:rsidRDefault="00521AB5" w:rsidP="00636D55">
      <w:pPr>
        <w:pStyle w:val="23"/>
        <w:widowControl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В летний и зимний «режимный день» снимать, документально оформлять и в 10-дневный срок со дня замера представлять </w:t>
      </w:r>
      <w:r w:rsidR="001C3DC2" w:rsidRPr="0085682C">
        <w:rPr>
          <w:sz w:val="24"/>
          <w:szCs w:val="24"/>
        </w:rPr>
        <w:t>Энергоснабжающей организации</w:t>
      </w:r>
      <w:r w:rsidRPr="0085682C">
        <w:rPr>
          <w:sz w:val="24"/>
          <w:szCs w:val="24"/>
        </w:rPr>
        <w:t xml:space="preserve"> ведомость о почасовых расходах </w:t>
      </w:r>
      <w:r w:rsidR="003D077B" w:rsidRPr="0085682C">
        <w:rPr>
          <w:sz w:val="24"/>
          <w:szCs w:val="24"/>
        </w:rPr>
        <w:t>электрической энергии</w:t>
      </w:r>
      <w:r w:rsidRPr="0085682C">
        <w:rPr>
          <w:sz w:val="24"/>
          <w:szCs w:val="24"/>
        </w:rPr>
        <w:t>. Точная дата режимного дня сообщается</w:t>
      </w:r>
      <w:r w:rsidR="00CB2D26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дополнительно.</w:t>
      </w:r>
    </w:p>
    <w:p w:rsidR="00521AB5" w:rsidRPr="0085682C" w:rsidRDefault="00AE32E5" w:rsidP="00636D55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если Потребитель (энергопринимающие устройства Потребителя) относится к категории Потребителей,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используемых в производственном цикле, в том числе Потребителей электрической энергии, частичное или полное ограничение режима потребления электрической энергии</w:t>
      </w:r>
      <w:r w:rsidR="00667192" w:rsidRPr="0085682C">
        <w:rPr>
          <w:rStyle w:val="af7"/>
          <w:b w:val="0"/>
          <w:sz w:val="24"/>
          <w:szCs w:val="24"/>
        </w:rPr>
        <w:t xml:space="preserve"> </w:t>
      </w:r>
      <w:r w:rsidRPr="0085682C">
        <w:rPr>
          <w:rStyle w:val="af7"/>
          <w:b w:val="0"/>
          <w:sz w:val="24"/>
          <w:szCs w:val="24"/>
        </w:rPr>
        <w:t>(мощности) которых может привести к экономическим, экологическим, социальным последствиям, относящихс</w:t>
      </w:r>
      <w:r w:rsidR="00667192" w:rsidRPr="0085682C">
        <w:rPr>
          <w:rStyle w:val="af7"/>
          <w:b w:val="0"/>
          <w:sz w:val="24"/>
          <w:szCs w:val="24"/>
        </w:rPr>
        <w:t>я к категориям, определенным в П</w:t>
      </w:r>
      <w:r w:rsidRPr="0085682C">
        <w:rPr>
          <w:rStyle w:val="af7"/>
          <w:b w:val="0"/>
          <w:sz w:val="24"/>
          <w:szCs w:val="24"/>
        </w:rPr>
        <w:t xml:space="preserve">риложении к Правилам ограничения, такой Потребитель обязан составить (изменить) и согласовать с Сетевой организацией акт согласования технологической и (или) аварийной брони в течение 30 (тридцати) дней с даты заключения настоящего договора или возникновения оснований для его изменения, а также передать </w:t>
      </w:r>
      <w:r w:rsidR="001C3DC2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копию акта согласования технологической и (или) аварийной брони или его изменения не позднее 5 дней со дня согласования с Сетевой организацией, после ч</w:t>
      </w:r>
      <w:r w:rsidR="00667192" w:rsidRPr="0085682C">
        <w:rPr>
          <w:rStyle w:val="af7"/>
          <w:b w:val="0"/>
          <w:sz w:val="24"/>
          <w:szCs w:val="24"/>
        </w:rPr>
        <w:t>его он становится неотъемлемым П</w:t>
      </w:r>
      <w:r w:rsidRPr="0085682C">
        <w:rPr>
          <w:rStyle w:val="af7"/>
          <w:b w:val="0"/>
          <w:sz w:val="24"/>
          <w:szCs w:val="24"/>
        </w:rPr>
        <w:t>риложением к настоящему договору.</w:t>
      </w:r>
    </w:p>
    <w:p w:rsidR="008C499C" w:rsidRPr="0085682C" w:rsidRDefault="00DC56A4" w:rsidP="00636D55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если в отношении объектов Потребителя установлены величины аварийной (технологической) брони,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(или) аварийной брони.</w:t>
      </w:r>
    </w:p>
    <w:p w:rsidR="008C499C" w:rsidRPr="0085682C" w:rsidRDefault="008C499C" w:rsidP="00636D55">
      <w:pPr>
        <w:pStyle w:val="a9"/>
        <w:numPr>
          <w:ilvl w:val="2"/>
          <w:numId w:val="7"/>
        </w:numPr>
        <w:tabs>
          <w:tab w:val="left" w:pos="709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Соблюдать режим потребления электрической энергии (мощности), уровень нагрузки технологической и (или) аварийной брони, сроки завершения технологического процесса при введении ограничения режима потребления электрической энергии (мощности), предусмотренные действующим законодательством</w:t>
      </w:r>
      <w:r w:rsidR="00667192" w:rsidRPr="0085682C">
        <w:rPr>
          <w:rStyle w:val="af7"/>
          <w:b w:val="0"/>
          <w:sz w:val="24"/>
          <w:szCs w:val="24"/>
        </w:rPr>
        <w:t xml:space="preserve"> РФ</w:t>
      </w:r>
      <w:r w:rsidRPr="0085682C">
        <w:rPr>
          <w:rStyle w:val="af7"/>
          <w:b w:val="0"/>
          <w:sz w:val="24"/>
          <w:szCs w:val="24"/>
        </w:rPr>
        <w:t>, настоящим договором, в том числе Актом согласования технологической и</w:t>
      </w:r>
      <w:r w:rsidR="00667192" w:rsidRPr="0085682C">
        <w:rPr>
          <w:rStyle w:val="af7"/>
          <w:b w:val="0"/>
          <w:sz w:val="24"/>
          <w:szCs w:val="24"/>
        </w:rPr>
        <w:t xml:space="preserve"> (или)</w:t>
      </w:r>
      <w:r w:rsidRPr="0085682C">
        <w:rPr>
          <w:rStyle w:val="af7"/>
          <w:b w:val="0"/>
          <w:sz w:val="24"/>
          <w:szCs w:val="24"/>
        </w:rPr>
        <w:t xml:space="preserve"> аварийной бро</w:t>
      </w:r>
      <w:r w:rsidR="00667192" w:rsidRPr="0085682C">
        <w:rPr>
          <w:rStyle w:val="af7"/>
          <w:b w:val="0"/>
          <w:sz w:val="24"/>
          <w:szCs w:val="24"/>
        </w:rPr>
        <w:t>ни электроснабжения Потребителя</w:t>
      </w:r>
      <w:r w:rsidRPr="0085682C">
        <w:rPr>
          <w:rStyle w:val="af7"/>
          <w:b w:val="0"/>
          <w:sz w:val="24"/>
          <w:szCs w:val="24"/>
        </w:rPr>
        <w:t xml:space="preserve"> и документами о технологическом присоединении.</w:t>
      </w:r>
    </w:p>
    <w:p w:rsidR="00521AB5" w:rsidRPr="0085682C" w:rsidRDefault="00521AB5" w:rsidP="00636D55">
      <w:pPr>
        <w:pStyle w:val="af4"/>
        <w:numPr>
          <w:ilvl w:val="2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Самостоятельно урегулировать с Сетевой организацией вопросы оперативно-технологического взаимодействия.</w:t>
      </w:r>
    </w:p>
    <w:p w:rsidR="00521AB5" w:rsidRPr="0085682C" w:rsidRDefault="006D219A" w:rsidP="00636D55">
      <w:pPr>
        <w:widowControl w:val="0"/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По требованию </w:t>
      </w:r>
      <w:r w:rsidR="001C3DC2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(Сетевой организации) пред</w:t>
      </w:r>
      <w:r w:rsidR="00667192" w:rsidRPr="0085682C">
        <w:rPr>
          <w:rFonts w:ascii="Times New Roman" w:hAnsi="Times New Roman"/>
          <w:sz w:val="24"/>
          <w:szCs w:val="24"/>
          <w:lang w:val="ru-RU"/>
        </w:rPr>
        <w:t>о</w:t>
      </w:r>
      <w:r w:rsidRPr="0085682C">
        <w:rPr>
          <w:rFonts w:ascii="Times New Roman" w:hAnsi="Times New Roman"/>
          <w:sz w:val="24"/>
          <w:szCs w:val="24"/>
          <w:lang w:val="ru-RU"/>
        </w:rPr>
        <w:t>ставлять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521AB5" w:rsidRPr="0085682C" w:rsidRDefault="008F70A1" w:rsidP="00636D55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В десятидневный срок в письменной форме уведомлять </w:t>
      </w:r>
      <w:r w:rsidR="001C3DC2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Энергоснабжающую организацию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об изменениях юридического адреса, адреса для переписки и (или) электронного адреса (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en-US"/>
        </w:rPr>
        <w:t>e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-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mail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), банковских реквизитов, наименования, ведомственной принадлежности и других реквизитов, влияющих на надлежащее исполнение настоящего договора, с пред</w:t>
      </w:r>
      <w:r w:rsidR="00667192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о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ставлением соответствующих документов.</w:t>
      </w:r>
    </w:p>
    <w:p w:rsidR="008F70A1" w:rsidRPr="0085682C" w:rsidRDefault="008F70A1" w:rsidP="00636D55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Предоставлять </w:t>
      </w:r>
      <w:r w:rsidR="001C3DC2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информацию о площади (изменении площади) занимаемого нежилого помещения, с пред</w:t>
      </w:r>
      <w:r w:rsidR="00667192" w:rsidRPr="0085682C">
        <w:rPr>
          <w:rFonts w:ascii="Times New Roman" w:hAnsi="Times New Roman"/>
          <w:sz w:val="24"/>
          <w:szCs w:val="24"/>
          <w:lang w:val="ru-RU"/>
        </w:rPr>
        <w:t>о</w:t>
      </w:r>
      <w:r w:rsidRPr="0085682C">
        <w:rPr>
          <w:rFonts w:ascii="Times New Roman" w:hAnsi="Times New Roman"/>
          <w:sz w:val="24"/>
          <w:szCs w:val="24"/>
          <w:lang w:val="ru-RU"/>
        </w:rPr>
        <w:t>ставлением подтверждающих документов, в случае, если объектом</w:t>
      </w:r>
      <w:r w:rsidR="000230E3" w:rsidRPr="0085682C">
        <w:rPr>
          <w:rFonts w:ascii="Times New Roman" w:hAnsi="Times New Roman"/>
          <w:sz w:val="24"/>
          <w:szCs w:val="24"/>
          <w:lang w:val="ru-RU"/>
        </w:rPr>
        <w:t xml:space="preserve"> энергоснабжения по настоящему д</w:t>
      </w:r>
      <w:r w:rsidRPr="0085682C">
        <w:rPr>
          <w:rFonts w:ascii="Times New Roman" w:hAnsi="Times New Roman"/>
          <w:sz w:val="24"/>
          <w:szCs w:val="24"/>
          <w:lang w:val="ru-RU"/>
        </w:rPr>
        <w:t>оговору является нежилое помещение в составе многоквартирного дома (в том числе в пристройке).</w:t>
      </w:r>
    </w:p>
    <w:p w:rsidR="00A065E4" w:rsidRPr="0085682C" w:rsidRDefault="008F70A1" w:rsidP="004F5CA9">
      <w:pPr>
        <w:numPr>
          <w:ilvl w:val="2"/>
          <w:numId w:val="7"/>
        </w:numPr>
        <w:tabs>
          <w:tab w:val="left" w:pos="709"/>
        </w:tabs>
        <w:ind w:left="0" w:firstLine="0"/>
        <w:jc w:val="both"/>
        <w:rPr>
          <w:i/>
          <w:color w:val="00B050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Своевременно предоставлять </w:t>
      </w:r>
      <w:r w:rsidR="001C3DC2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5237CC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подтверждающие документы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для внесения изменений в настоящий договор в соответствии с действующим законодательством РФ. </w:t>
      </w:r>
    </w:p>
    <w:p w:rsidR="00521AB5" w:rsidRPr="0085682C" w:rsidRDefault="00521AB5" w:rsidP="00636D55">
      <w:pPr>
        <w:numPr>
          <w:ilvl w:val="2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Получать у </w:t>
      </w:r>
      <w:r w:rsidR="001C3DC2" w:rsidRPr="0085682C">
        <w:rPr>
          <w:rFonts w:ascii="Times New Roman" w:hAnsi="Times New Roman"/>
          <w:sz w:val="24"/>
          <w:szCs w:val="24"/>
          <w:lang w:val="ru-RU"/>
        </w:rPr>
        <w:t xml:space="preserve">Энергоснабжающей организации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акт выполненных работ и акт сверки расчетов за потребленную </w:t>
      </w:r>
      <w:r w:rsidR="005A5195" w:rsidRPr="0085682C">
        <w:rPr>
          <w:rFonts w:ascii="Times New Roman" w:hAnsi="Times New Roman"/>
          <w:sz w:val="24"/>
          <w:szCs w:val="24"/>
          <w:lang w:val="ru-RU"/>
        </w:rPr>
        <w:t>электрическую энергию</w:t>
      </w:r>
      <w:r w:rsidR="003A2C3E" w:rsidRPr="0085682C">
        <w:rPr>
          <w:rFonts w:ascii="Times New Roman" w:hAnsi="Times New Roman"/>
          <w:sz w:val="24"/>
          <w:szCs w:val="24"/>
          <w:lang w:val="ru-RU"/>
        </w:rPr>
        <w:t>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подписывать со своей стороны и возвра</w:t>
      </w:r>
      <w:r w:rsidR="00833D1C" w:rsidRPr="0085682C">
        <w:rPr>
          <w:rFonts w:ascii="Times New Roman" w:hAnsi="Times New Roman"/>
          <w:sz w:val="24"/>
          <w:szCs w:val="24"/>
          <w:lang w:val="ru-RU"/>
        </w:rPr>
        <w:t xml:space="preserve">щать </w:t>
      </w:r>
      <w:r w:rsidRPr="0085682C">
        <w:rPr>
          <w:rFonts w:ascii="Times New Roman" w:hAnsi="Times New Roman"/>
          <w:sz w:val="24"/>
          <w:szCs w:val="24"/>
          <w:lang w:val="ru-RU"/>
        </w:rPr>
        <w:t>в срок не позднее десяти рабочих дней с момента его получения.</w:t>
      </w:r>
    </w:p>
    <w:p w:rsidR="00170BCA" w:rsidRPr="0085682C" w:rsidRDefault="00521AB5" w:rsidP="00636D55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При несогласии с данными акта выполненных работ и акта сверки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 xml:space="preserve"> расчетов за потребленную электрическую энергию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обязан в тот же срок направить </w:t>
      </w:r>
      <w:r w:rsidR="00215BF7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обоснованные возражения в письменном виде. </w:t>
      </w:r>
    </w:p>
    <w:p w:rsidR="00521AB5" w:rsidRPr="0085682C" w:rsidRDefault="00521AB5" w:rsidP="00636D55">
      <w:p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170BCA" w:rsidRPr="0085682C">
        <w:rPr>
          <w:rFonts w:ascii="Times New Roman" w:hAnsi="Times New Roman"/>
          <w:sz w:val="24"/>
          <w:szCs w:val="24"/>
          <w:lang w:val="ru-RU"/>
        </w:rPr>
        <w:t xml:space="preserve">не подписании Потребителем акта – сверки расчетов за потребленную электрическую энергию и акта выполненных работ, либо отсутствием от Потребителя возражений в письменном виде в указанный срок,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обязательство по поставке электрической энергии считается исполненным 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надлежащим образом, надлежащего качества и в срок, в объеме, указанном в акте </w:t>
      </w:r>
      <w:r w:rsidR="005A5195" w:rsidRPr="0085682C">
        <w:rPr>
          <w:rFonts w:ascii="Times New Roman" w:hAnsi="Times New Roman"/>
          <w:sz w:val="24"/>
          <w:szCs w:val="24"/>
          <w:lang w:val="ru-RU"/>
        </w:rPr>
        <w:t>выполненных работ</w:t>
      </w:r>
      <w:r w:rsidR="00170BCA" w:rsidRPr="0085682C">
        <w:rPr>
          <w:rFonts w:ascii="Times New Roman" w:hAnsi="Times New Roman"/>
          <w:sz w:val="24"/>
          <w:szCs w:val="24"/>
          <w:lang w:val="ru-RU"/>
        </w:rPr>
        <w:t xml:space="preserve"> и считается согласованным Потребителем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005477" w:rsidRPr="0085682C" w:rsidRDefault="00005477" w:rsidP="00636D55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заключения настоящего договора в отношении точек поставки, в которых процедура технологического присоединения не завершена, после завершения процедуры технологического присоединения и предоставления копий документов о технологическом присоединении Сетевой организацией в адрес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="00040E7F" w:rsidRPr="008568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подписать оформленное со стороны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дополнительное соглашение к настоящему договору о согласовании договорных условий в отношении описания </w:t>
      </w:r>
      <w:r w:rsidR="005237CC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характеристик 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приборов расчетного учета, величин максимальной и заявленной мощности, порядка определения объемов электрической энергии, в том числе алгоритмов расчета потерь, в случае расположения прибора расчетного учета не на границе балансовой принадлежности.</w:t>
      </w:r>
    </w:p>
    <w:p w:rsidR="008F70A1" w:rsidRPr="0085682C" w:rsidRDefault="008F70A1" w:rsidP="00636D55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Не препятствовать перетоку электрической энергии через объекты Потребителя, через которые опосредованно присоединены к электрическим сетям Сетевой организации энергопринимающие устройства иных Потребителей розничного рынка.</w:t>
      </w:r>
    </w:p>
    <w:p w:rsidR="00170A4C" w:rsidRPr="0085682C" w:rsidRDefault="009535EA" w:rsidP="00636D55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Ежегодно, не позднее 15 марта</w:t>
      </w:r>
      <w:r w:rsidR="001832D0" w:rsidRPr="0085682C">
        <w:rPr>
          <w:rStyle w:val="af7"/>
          <w:rFonts w:ascii="Times New Roman" w:hAnsi="Times New Roman"/>
          <w:b w:val="0"/>
          <w:sz w:val="24"/>
          <w:szCs w:val="24"/>
        </w:rPr>
        <w:t>,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направлять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надлежащим образом заполненное и подписанное со своей стороны Приложение № 3 к настоящему договору на следующий период регулирования (следующий календарный год) в количестве экземпляров, равном количеству экземпляров договора.</w:t>
      </w:r>
    </w:p>
    <w:p w:rsidR="00A440FB" w:rsidRPr="0085682C" w:rsidRDefault="00A440FB" w:rsidP="00636D55">
      <w:pPr>
        <w:pStyle w:val="af4"/>
        <w:numPr>
          <w:ilvl w:val="2"/>
          <w:numId w:val="7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Исполнять иные обязанности, предусмотренные настоящим договором и действующим законодательством РФ.</w:t>
      </w:r>
    </w:p>
    <w:p w:rsidR="00521AB5" w:rsidRPr="0085682C" w:rsidRDefault="00521AB5" w:rsidP="00636D55">
      <w:pPr>
        <w:tabs>
          <w:tab w:val="num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1AB5" w:rsidRPr="0085682C" w:rsidRDefault="00163C2A" w:rsidP="00636D55">
      <w:pPr>
        <w:pStyle w:val="ab"/>
        <w:numPr>
          <w:ilvl w:val="1"/>
          <w:numId w:val="7"/>
        </w:numPr>
        <w:outlineLvl w:val="0"/>
        <w:rPr>
          <w:b/>
          <w:szCs w:val="24"/>
        </w:rPr>
      </w:pPr>
      <w:r w:rsidRPr="0085682C">
        <w:rPr>
          <w:b/>
          <w:szCs w:val="24"/>
        </w:rPr>
        <w:t>Потребитель</w:t>
      </w:r>
      <w:r w:rsidR="00521AB5" w:rsidRPr="0085682C">
        <w:rPr>
          <w:b/>
          <w:szCs w:val="24"/>
        </w:rPr>
        <w:t xml:space="preserve"> имеет право:</w:t>
      </w:r>
    </w:p>
    <w:p w:rsidR="00521AB5" w:rsidRPr="0085682C" w:rsidRDefault="00521AB5" w:rsidP="00636D55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Принимать </w:t>
      </w:r>
      <w:r w:rsidR="003D077B" w:rsidRPr="0085682C">
        <w:rPr>
          <w:rFonts w:ascii="Times New Roman" w:hAnsi="Times New Roman"/>
          <w:sz w:val="24"/>
          <w:szCs w:val="24"/>
        </w:rPr>
        <w:t>электрическую энергию</w:t>
      </w:r>
      <w:r w:rsidRPr="0085682C">
        <w:rPr>
          <w:rFonts w:ascii="Times New Roman" w:hAnsi="Times New Roman"/>
          <w:sz w:val="24"/>
          <w:szCs w:val="24"/>
        </w:rPr>
        <w:t xml:space="preserve"> в количестве и качества, предусмотренны</w:t>
      </w:r>
      <w:r w:rsidR="001832D0" w:rsidRPr="0085682C">
        <w:rPr>
          <w:rFonts w:ascii="Times New Roman" w:hAnsi="Times New Roman"/>
          <w:sz w:val="24"/>
          <w:szCs w:val="24"/>
        </w:rPr>
        <w:t>ми</w:t>
      </w:r>
      <w:r w:rsidRPr="0085682C">
        <w:rPr>
          <w:rFonts w:ascii="Times New Roman" w:hAnsi="Times New Roman"/>
          <w:sz w:val="24"/>
          <w:szCs w:val="24"/>
        </w:rPr>
        <w:t xml:space="preserve"> настоящим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ом.</w:t>
      </w:r>
    </w:p>
    <w:p w:rsidR="000E27E1" w:rsidRPr="0085682C" w:rsidRDefault="000E27E1" w:rsidP="00636D55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Выбрать ценовую категорию и условия почасового планирования в случ</w:t>
      </w:r>
      <w:r w:rsidR="008F1ECC" w:rsidRPr="0085682C">
        <w:rPr>
          <w:rStyle w:val="af7"/>
          <w:b w:val="0"/>
          <w:sz w:val="24"/>
          <w:szCs w:val="24"/>
        </w:rPr>
        <w:t>аях и порядке, предусмотренных Основными положениями</w:t>
      </w:r>
      <w:r w:rsidRPr="0085682C">
        <w:rPr>
          <w:rStyle w:val="af7"/>
          <w:b w:val="0"/>
          <w:sz w:val="24"/>
          <w:szCs w:val="24"/>
        </w:rPr>
        <w:t xml:space="preserve">, посредством письменного уведомления </w:t>
      </w:r>
      <w:r w:rsidR="00700800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в течение одного месяца с даты принятия решения об установлении тарифов на услуги по передаче электрической энергии в К</w:t>
      </w:r>
      <w:r w:rsidR="008F1ECC" w:rsidRPr="0085682C">
        <w:rPr>
          <w:rStyle w:val="af7"/>
          <w:b w:val="0"/>
          <w:sz w:val="24"/>
          <w:szCs w:val="24"/>
        </w:rPr>
        <w:t>алининградской</w:t>
      </w:r>
      <w:r w:rsidRPr="0085682C">
        <w:rPr>
          <w:rStyle w:val="af7"/>
          <w:b w:val="0"/>
          <w:sz w:val="24"/>
          <w:szCs w:val="24"/>
        </w:rPr>
        <w:t xml:space="preserve"> области. В случае отсутствия уведомления о выборе ценовой категории на каждый последующий период регулирования расчеты осуществляются по ценовой категории, которая применялась в предыдущем периоде регулирования. </w:t>
      </w:r>
    </w:p>
    <w:p w:rsidR="000E27E1" w:rsidRPr="0085682C" w:rsidRDefault="000E27E1" w:rsidP="00636D55">
      <w:pPr>
        <w:pStyle w:val="a9"/>
        <w:numPr>
          <w:ilvl w:val="2"/>
          <w:numId w:val="14"/>
        </w:numPr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Изменить выбранную ценовую категорию в текущем периоде регулирования при условии:</w:t>
      </w:r>
    </w:p>
    <w:p w:rsidR="000E27E1" w:rsidRPr="0085682C" w:rsidRDefault="000E27E1" w:rsidP="00636D55">
      <w:pPr>
        <w:jc w:val="both"/>
        <w:rPr>
          <w:rStyle w:val="af7"/>
          <w:b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- установки и приемки соответствующих приборов расчетного учета, позволяющих получать данные о потреблении электрической энергии по часам (зонам) суток; </w:t>
      </w:r>
    </w:p>
    <w:p w:rsidR="000E27E1" w:rsidRPr="0085682C" w:rsidRDefault="000E27E1" w:rsidP="00636D55">
      <w:pPr>
        <w:jc w:val="both"/>
        <w:rPr>
          <w:rStyle w:val="af7"/>
          <w:b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- письменного уведомления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  <w:lang w:val="ru-RU"/>
        </w:rPr>
        <w:t xml:space="preserve"> об изменении ценовой категории не позднее, чем за 10 рабочих дней до начала расчетного периода;</w:t>
      </w:r>
    </w:p>
    <w:p w:rsidR="000E27E1" w:rsidRPr="0085682C" w:rsidRDefault="000E27E1" w:rsidP="00636D55">
      <w:pPr>
        <w:jc w:val="both"/>
        <w:rPr>
          <w:rStyle w:val="af7"/>
          <w:b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- подписания дополнительного соглашения к настоящему договору, предусматривающего обязанности Потребителя, в соответствии с выбранной ценовой категорией (в том числе: о порядке осуществления почасового планирования объемов потребления электрической энергии; об обязанности Потребителя предоставлять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  <w:lang w:val="ru-RU"/>
        </w:rPr>
        <w:t xml:space="preserve"> детализацию фактического объема потребления электрической</w:t>
      </w:r>
      <w:r w:rsidR="00667192" w:rsidRPr="0085682C">
        <w:rPr>
          <w:rStyle w:val="af7"/>
          <w:b w:val="0"/>
          <w:sz w:val="24"/>
          <w:szCs w:val="24"/>
          <w:lang w:val="ru-RU"/>
        </w:rPr>
        <w:t xml:space="preserve"> энергии по часам (зонам) суток</w:t>
      </w:r>
      <w:r w:rsidRPr="0085682C">
        <w:rPr>
          <w:rStyle w:val="af7"/>
          <w:b w:val="0"/>
          <w:sz w:val="24"/>
          <w:szCs w:val="24"/>
          <w:lang w:val="ru-RU"/>
        </w:rPr>
        <w:t xml:space="preserve">, </w:t>
      </w:r>
      <w:r w:rsidRPr="0085682C">
        <w:rPr>
          <w:rStyle w:val="af7"/>
          <w:b w:val="0"/>
          <w:sz w:val="24"/>
          <w:szCs w:val="24"/>
          <w:lang w:val="ru-RU"/>
        </w:rPr>
        <w:lastRenderedPageBreak/>
        <w:t xml:space="preserve">оформленного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организацией</w:t>
      </w:r>
      <w:r w:rsidRPr="0085682C">
        <w:rPr>
          <w:rStyle w:val="af7"/>
          <w:b w:val="0"/>
          <w:sz w:val="24"/>
          <w:szCs w:val="24"/>
          <w:lang w:val="ru-RU"/>
        </w:rPr>
        <w:t xml:space="preserve"> на основании уведомления Потребителя в течение 10 дней с момента получения данного соглашения.</w:t>
      </w:r>
    </w:p>
    <w:p w:rsidR="00521AB5" w:rsidRPr="0085682C" w:rsidRDefault="000E27E1" w:rsidP="00636D55">
      <w:pPr>
        <w:jc w:val="both"/>
        <w:rPr>
          <w:rFonts w:asciiTheme="minorHAnsi" w:hAnsiTheme="minorHAnsi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- предоставления </w:t>
      </w:r>
      <w:r w:rsidR="00700800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  <w:lang w:val="ru-RU"/>
        </w:rPr>
        <w:t xml:space="preserve"> планового почасового потребления электрической энергии не позднее 28 числа месяца, предшествующего планируемому (в</w:t>
      </w:r>
      <w:r w:rsidR="00667192" w:rsidRPr="0085682C">
        <w:rPr>
          <w:rStyle w:val="af7"/>
          <w:b w:val="0"/>
          <w:sz w:val="24"/>
          <w:szCs w:val="24"/>
          <w:lang w:val="en-US"/>
        </w:rPr>
        <w:t> </w:t>
      </w:r>
      <w:r w:rsidRPr="0085682C">
        <w:rPr>
          <w:rStyle w:val="af7"/>
          <w:b w:val="0"/>
          <w:sz w:val="24"/>
          <w:szCs w:val="24"/>
          <w:lang w:val="ru-RU"/>
        </w:rPr>
        <w:t>случае выбора пятой или шестой ценовой категории).</w:t>
      </w:r>
    </w:p>
    <w:p w:rsidR="00521AB5" w:rsidRPr="0085682C" w:rsidRDefault="00521AB5" w:rsidP="00636D55">
      <w:pPr>
        <w:pStyle w:val="af4"/>
        <w:numPr>
          <w:ilvl w:val="2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pacing w:val="-1"/>
          <w:sz w:val="24"/>
          <w:szCs w:val="24"/>
        </w:rPr>
        <w:t xml:space="preserve">В одностороннем порядке отказаться от исполнения </w:t>
      </w:r>
      <w:r w:rsidR="00697512" w:rsidRPr="0085682C">
        <w:rPr>
          <w:rFonts w:ascii="Times New Roman" w:hAnsi="Times New Roman"/>
          <w:spacing w:val="-1"/>
          <w:sz w:val="24"/>
          <w:szCs w:val="24"/>
        </w:rPr>
        <w:t>договор</w:t>
      </w:r>
      <w:r w:rsidRPr="0085682C">
        <w:rPr>
          <w:rFonts w:ascii="Times New Roman" w:hAnsi="Times New Roman"/>
          <w:spacing w:val="-1"/>
          <w:sz w:val="24"/>
          <w:szCs w:val="24"/>
        </w:rPr>
        <w:t xml:space="preserve">а полностью или в одностороннем </w:t>
      </w:r>
      <w:r w:rsidRPr="0085682C">
        <w:rPr>
          <w:rFonts w:ascii="Times New Roman" w:hAnsi="Times New Roman"/>
          <w:sz w:val="24"/>
          <w:szCs w:val="24"/>
        </w:rPr>
        <w:t xml:space="preserve">порядке уменьшить объемы электрической энергии (мощности), приобретаемые у </w:t>
      </w:r>
      <w:r w:rsidR="00700800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, путем заключения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а энергоснабжения (купли-продажи (поставки) электрической энергии) с иной энергосбытовой организацией, при условии выполнения им всех указанных ниже обязательных требований:</w:t>
      </w:r>
    </w:p>
    <w:p w:rsidR="00521AB5" w:rsidRPr="0085682C" w:rsidRDefault="00521AB5" w:rsidP="00636D55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2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 xml:space="preserve"> обязан передать </w:t>
      </w:r>
      <w:r w:rsidR="00700800" w:rsidRPr="0085682C">
        <w:rPr>
          <w:rFonts w:ascii="Times New Roman" w:hAnsi="Times New Roman"/>
          <w:spacing w:val="-1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письменное уведомление о расторжении или изменении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а не позднее, чем за 20 рабочих дней до заявляемой им даты расторжения или изменения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>а способом, позволяющим подтвердить факт и дату получения указанного уведомления;</w:t>
      </w:r>
    </w:p>
    <w:p w:rsidR="00521AB5" w:rsidRPr="0085682C" w:rsidRDefault="00163C2A" w:rsidP="00636D55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обязан не позднее, чем за 10 рабочих дней до заявляемой им даты расторжения или изменения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оплатить 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потребленной до заявленной даты расторжения или изменения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электрической энергии (мощности), а также в случаях, предусмотренных Основными положениями, начисленной ему 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суммы компенсации в связи с полным отказом от исполнения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или с изменением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а, что должно быть подтверждено оплатой счета, выставляемого 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 xml:space="preserve">Энергоснабжающей организацией 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в соответствии с Основными положениями;</w:t>
      </w:r>
    </w:p>
    <w:p w:rsidR="00521AB5" w:rsidRPr="0085682C" w:rsidRDefault="00163C2A" w:rsidP="00636D55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обязан не позднее чем за 10 рабочих дней до заявляемой им даты изменения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предоставить </w:t>
      </w:r>
      <w:r w:rsidR="004F5CA9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выписку из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торонами указанные в Основных положениях условия, обязательные при заключении такого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а, которая должна быть подписана уполномоченными лицами 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и заверена печатями 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>С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торон такого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 (предоставляется в случае заключения </w:t>
      </w:r>
      <w:r w:rsidRPr="0085682C">
        <w:rPr>
          <w:rFonts w:ascii="Times New Roman" w:hAnsi="Times New Roman"/>
          <w:sz w:val="24"/>
          <w:szCs w:val="24"/>
          <w:lang w:val="ru-RU"/>
        </w:rPr>
        <w:t>Потребителе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м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а с производителем электрической энергии);</w:t>
      </w:r>
    </w:p>
    <w:p w:rsidR="00521AB5" w:rsidRPr="0085682C" w:rsidRDefault="00163C2A" w:rsidP="00636D55">
      <w:pPr>
        <w:numPr>
          <w:ilvl w:val="0"/>
          <w:numId w:val="11"/>
        </w:numPr>
        <w:tabs>
          <w:tab w:val="num" w:pos="709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обязан обеспечить предоставление</w:t>
      </w:r>
      <w:r w:rsidR="00700800" w:rsidRPr="0085682C">
        <w:rPr>
          <w:rFonts w:ascii="Times New Roman" w:hAnsi="Times New Roman"/>
          <w:sz w:val="24"/>
          <w:szCs w:val="24"/>
          <w:lang w:val="ru-RU"/>
        </w:rPr>
        <w:t xml:space="preserve"> Энергоснабжающей организации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показаний приборов учета, используемых для расчетов по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у, на дату расторжения для осуществления окончательных расчетов за электрическую энергию; </w:t>
      </w:r>
    </w:p>
    <w:p w:rsidR="00521AB5" w:rsidRPr="0085682C" w:rsidRDefault="00163C2A" w:rsidP="00636D55">
      <w:pPr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обязан произвести окончательный расчет за электрическую энергию в сроки, предусмотренные разделом 6 настоящего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а. </w:t>
      </w:r>
    </w:p>
    <w:p w:rsidR="00521AB5" w:rsidRPr="0085682C" w:rsidRDefault="00521AB5" w:rsidP="00636D55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выполнил все указанные выше условия и заключил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энергоснабжения (купли-продажи (поставки) электрической энергии) с иной энергосбытовой организацией в отношении всего объема электрической энергии, предусмотренного настоящим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ом, обязательства по настоящему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у считаются прекращенными с даты вступления в силу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>а с иной энергосбытовой организацией.</w:t>
      </w:r>
    </w:p>
    <w:p w:rsidR="00F531B8" w:rsidRPr="0085682C" w:rsidRDefault="00F531B8" w:rsidP="00636D55">
      <w:pPr>
        <w:pStyle w:val="a9"/>
        <w:numPr>
          <w:ilvl w:val="2"/>
          <w:numId w:val="14"/>
        </w:numPr>
        <w:tabs>
          <w:tab w:val="left" w:pos="0"/>
          <w:tab w:val="left" w:pos="709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Осуществлять присоединение своих энергопринимающих устройств и присоединение к собственным </w:t>
      </w:r>
      <w:r w:rsidR="00667192" w:rsidRPr="0085682C">
        <w:rPr>
          <w:rStyle w:val="af7"/>
          <w:b w:val="0"/>
          <w:sz w:val="24"/>
          <w:szCs w:val="24"/>
        </w:rPr>
        <w:t>электро</w:t>
      </w:r>
      <w:r w:rsidRPr="0085682C">
        <w:rPr>
          <w:rStyle w:val="af7"/>
          <w:b w:val="0"/>
          <w:sz w:val="24"/>
          <w:szCs w:val="24"/>
        </w:rPr>
        <w:t>сетям энергопринимающего оборудования иных потребителей в установленном действующим законодательством РФ порядке с обязательной установкой приборов учета (измерительных комплексов, систем учета) эле</w:t>
      </w:r>
      <w:r w:rsidR="00667192" w:rsidRPr="0085682C">
        <w:rPr>
          <w:rStyle w:val="af7"/>
          <w:b w:val="0"/>
          <w:sz w:val="24"/>
          <w:szCs w:val="24"/>
        </w:rPr>
        <w:t>ктрической энергии (мощности), с</w:t>
      </w:r>
      <w:r w:rsidRPr="0085682C">
        <w:rPr>
          <w:rStyle w:val="af7"/>
          <w:b w:val="0"/>
          <w:sz w:val="24"/>
          <w:szCs w:val="24"/>
        </w:rPr>
        <w:t xml:space="preserve"> предоставлением </w:t>
      </w:r>
      <w:r w:rsidR="00700800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в течение 5 рабочих дней измененной однолинейной схемы электроснабжения и Актов разграничения балансовой принадлежности электросетей. </w:t>
      </w:r>
    </w:p>
    <w:p w:rsidR="00F531B8" w:rsidRPr="0085682C" w:rsidRDefault="00F531B8" w:rsidP="00636D55">
      <w:pPr>
        <w:pStyle w:val="af4"/>
        <w:numPr>
          <w:ilvl w:val="2"/>
          <w:numId w:val="1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Осуществлять иные права, предусмотренные настоящим договором и действующим законодательством РФ.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14"/>
        </w:numPr>
        <w:spacing w:before="120" w:after="120"/>
        <w:ind w:left="539" w:hanging="539"/>
        <w:rPr>
          <w:sz w:val="24"/>
          <w:szCs w:val="24"/>
        </w:rPr>
      </w:pPr>
      <w:r w:rsidRPr="0085682C">
        <w:rPr>
          <w:sz w:val="24"/>
          <w:szCs w:val="24"/>
        </w:rPr>
        <w:t xml:space="preserve">КОЛИЧЕСТВО, КАЧЕСТВО И СРОКИ ПОСТАВКИ </w:t>
      </w:r>
    </w:p>
    <w:p w:rsidR="00521AB5" w:rsidRPr="0085682C" w:rsidRDefault="00934E6C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 </w:t>
      </w:r>
      <w:r w:rsidR="00521AB5" w:rsidRPr="0085682C">
        <w:rPr>
          <w:rFonts w:ascii="Times New Roman" w:hAnsi="Times New Roman"/>
          <w:sz w:val="24"/>
          <w:szCs w:val="24"/>
        </w:rPr>
        <w:t xml:space="preserve">Поставка </w:t>
      </w:r>
      <w:r w:rsidR="002F02DD" w:rsidRPr="0085682C">
        <w:rPr>
          <w:rFonts w:ascii="Times New Roman" w:hAnsi="Times New Roman"/>
          <w:sz w:val="24"/>
          <w:szCs w:val="24"/>
        </w:rPr>
        <w:t>электрической энергии</w:t>
      </w:r>
      <w:r w:rsidR="00521AB5" w:rsidRPr="0085682C">
        <w:rPr>
          <w:rFonts w:ascii="Times New Roman" w:hAnsi="Times New Roman"/>
          <w:sz w:val="24"/>
          <w:szCs w:val="24"/>
        </w:rPr>
        <w:t xml:space="preserve"> осуществляется в течение срока действия настоящего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="00521AB5" w:rsidRPr="0085682C">
        <w:rPr>
          <w:rFonts w:ascii="Times New Roman" w:hAnsi="Times New Roman"/>
          <w:sz w:val="24"/>
          <w:szCs w:val="24"/>
        </w:rPr>
        <w:t xml:space="preserve">а в количестве и </w:t>
      </w:r>
      <w:r w:rsidR="003A2C3E" w:rsidRPr="0085682C">
        <w:rPr>
          <w:rFonts w:ascii="Times New Roman" w:hAnsi="Times New Roman"/>
          <w:sz w:val="24"/>
          <w:szCs w:val="24"/>
        </w:rPr>
        <w:t xml:space="preserve">в </w:t>
      </w:r>
      <w:r w:rsidR="00521AB5" w:rsidRPr="0085682C">
        <w:rPr>
          <w:rFonts w:ascii="Times New Roman" w:hAnsi="Times New Roman"/>
          <w:sz w:val="24"/>
          <w:szCs w:val="24"/>
        </w:rPr>
        <w:t xml:space="preserve">сроки, согласованные настоящим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="00521AB5" w:rsidRPr="0085682C">
        <w:rPr>
          <w:rFonts w:ascii="Times New Roman" w:hAnsi="Times New Roman"/>
          <w:sz w:val="24"/>
          <w:szCs w:val="24"/>
        </w:rPr>
        <w:t xml:space="preserve">ом. </w:t>
      </w:r>
    </w:p>
    <w:p w:rsidR="00521AB5" w:rsidRPr="0085682C" w:rsidRDefault="00934E6C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21AB5" w:rsidRPr="0085682C">
        <w:rPr>
          <w:rFonts w:ascii="Times New Roman" w:hAnsi="Times New Roman"/>
          <w:sz w:val="24"/>
          <w:szCs w:val="24"/>
        </w:rPr>
        <w:t xml:space="preserve">Качество подаваемой электрической энергии должно соответствовать </w:t>
      </w:r>
      <w:r w:rsidR="001B6767" w:rsidRPr="0085682C">
        <w:rPr>
          <w:rFonts w:ascii="Times New Roman" w:hAnsi="Times New Roman"/>
          <w:sz w:val="24"/>
          <w:szCs w:val="24"/>
        </w:rPr>
        <w:t xml:space="preserve">требованиям технических регламентов, </w:t>
      </w:r>
      <w:r w:rsidR="0075676D" w:rsidRPr="0085682C">
        <w:rPr>
          <w:rFonts w:ascii="Times New Roman" w:hAnsi="Times New Roman"/>
          <w:sz w:val="24"/>
          <w:szCs w:val="24"/>
        </w:rPr>
        <w:t>ГОСТ</w:t>
      </w:r>
      <w:r w:rsidR="001B6767" w:rsidRPr="0085682C">
        <w:rPr>
          <w:rFonts w:ascii="Times New Roman" w:hAnsi="Times New Roman"/>
          <w:sz w:val="24"/>
          <w:szCs w:val="24"/>
        </w:rPr>
        <w:t>, а также иным обязательным требованиям действующего законодательства РФ</w:t>
      </w:r>
      <w:r w:rsidR="00521AB5" w:rsidRPr="0085682C">
        <w:rPr>
          <w:rFonts w:ascii="Times New Roman" w:hAnsi="Times New Roman"/>
          <w:sz w:val="24"/>
          <w:szCs w:val="24"/>
        </w:rPr>
        <w:t>.</w:t>
      </w:r>
    </w:p>
    <w:p w:rsidR="00B9597D" w:rsidRPr="0085682C" w:rsidRDefault="001B4ECD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 </w:t>
      </w:r>
      <w:r w:rsidR="00163C2A" w:rsidRPr="0085682C">
        <w:rPr>
          <w:rFonts w:ascii="Times New Roman" w:hAnsi="Times New Roman"/>
          <w:sz w:val="24"/>
          <w:szCs w:val="24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</w:rPr>
        <w:t xml:space="preserve"> </w:t>
      </w:r>
      <w:r w:rsidR="007D5770" w:rsidRPr="0085682C">
        <w:rPr>
          <w:rFonts w:ascii="Times New Roman" w:hAnsi="Times New Roman"/>
          <w:sz w:val="24"/>
          <w:szCs w:val="24"/>
        </w:rPr>
        <w:t>поддерживае</w:t>
      </w:r>
      <w:r w:rsidR="00521AB5" w:rsidRPr="0085682C">
        <w:rPr>
          <w:rFonts w:ascii="Times New Roman" w:hAnsi="Times New Roman"/>
          <w:sz w:val="24"/>
          <w:szCs w:val="24"/>
        </w:rPr>
        <w:t>т качественные показатели электрической энергии на границе балансовой принадлежности электрооборудования.</w:t>
      </w:r>
    </w:p>
    <w:p w:rsidR="00B9597D" w:rsidRPr="0085682C" w:rsidRDefault="00700800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 Энергоснабжающая организация</w:t>
      </w:r>
      <w:r w:rsidR="001B6767" w:rsidRPr="0085682C">
        <w:rPr>
          <w:rFonts w:ascii="Times New Roman" w:hAnsi="Times New Roman"/>
          <w:sz w:val="24"/>
          <w:szCs w:val="24"/>
        </w:rPr>
        <w:t xml:space="preserve"> и (или) Сетевая организация</w:t>
      </w:r>
      <w:r w:rsidR="00B9597D" w:rsidRPr="0085682C">
        <w:rPr>
          <w:rFonts w:ascii="Times New Roman" w:hAnsi="Times New Roman"/>
          <w:sz w:val="24"/>
          <w:szCs w:val="24"/>
        </w:rPr>
        <w:t xml:space="preserve"> несет ответственность перед Потреби</w:t>
      </w:r>
      <w:r w:rsidR="008D7C54" w:rsidRPr="0085682C">
        <w:rPr>
          <w:rFonts w:ascii="Times New Roman" w:hAnsi="Times New Roman"/>
          <w:sz w:val="24"/>
          <w:szCs w:val="24"/>
        </w:rPr>
        <w:t>телем за надежность снабжения</w:t>
      </w:r>
      <w:r w:rsidR="00B9597D" w:rsidRPr="0085682C">
        <w:rPr>
          <w:rFonts w:ascii="Times New Roman" w:hAnsi="Times New Roman"/>
          <w:sz w:val="24"/>
          <w:szCs w:val="24"/>
        </w:rPr>
        <w:t xml:space="preserve"> электрической энергией и ее качество в пределах границ балансовой принадлежности объектов электросетевого хозяйства Сетевой организации.</w:t>
      </w:r>
    </w:p>
    <w:p w:rsidR="00915CA8" w:rsidRPr="0085682C" w:rsidRDefault="00915CA8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Фактически переданное Потребителю количество электрической энергии определяется на основании показаний средств измерения энергии в порядке, предусмотренном разделом 5 настоящего договора.</w:t>
      </w:r>
    </w:p>
    <w:p w:rsidR="00521AB5" w:rsidRPr="0085682C" w:rsidRDefault="00521AB5" w:rsidP="00636D55">
      <w:pPr>
        <w:pStyle w:val="210"/>
        <w:numPr>
          <w:ilvl w:val="1"/>
          <w:numId w:val="12"/>
        </w:numPr>
        <w:tabs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Договорный объем потребления с разбивкой по месяцам определен в Приложении №</w:t>
      </w:r>
      <w:r w:rsidR="00225018" w:rsidRPr="0085682C">
        <w:rPr>
          <w:rFonts w:ascii="Times New Roman" w:hAnsi="Times New Roman"/>
          <w:sz w:val="24"/>
          <w:szCs w:val="24"/>
        </w:rPr>
        <w:t> </w:t>
      </w:r>
      <w:r w:rsidRPr="0085682C">
        <w:rPr>
          <w:rFonts w:ascii="Times New Roman" w:hAnsi="Times New Roman"/>
          <w:sz w:val="24"/>
          <w:szCs w:val="24"/>
        </w:rPr>
        <w:t xml:space="preserve">3 к настоящему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у. В договорный объем потребления не включаются объемы потребления для населения и (или) приравненных к нему </w:t>
      </w:r>
      <w:r w:rsidR="001B4ECD" w:rsidRPr="0085682C">
        <w:rPr>
          <w:rFonts w:ascii="Times New Roman" w:hAnsi="Times New Roman"/>
          <w:sz w:val="24"/>
          <w:szCs w:val="24"/>
        </w:rPr>
        <w:t>категорий</w:t>
      </w:r>
      <w:r w:rsidRPr="0085682C">
        <w:rPr>
          <w:rFonts w:ascii="Times New Roman" w:hAnsi="Times New Roman"/>
          <w:sz w:val="24"/>
          <w:szCs w:val="24"/>
        </w:rPr>
        <w:t xml:space="preserve"> потребителей.</w:t>
      </w:r>
    </w:p>
    <w:p w:rsidR="0049170E" w:rsidRPr="0085682C" w:rsidRDefault="00163C2A" w:rsidP="00636D55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и, имеющие объекты электропотребления, рассчитывающиеся по разным </w:t>
      </w:r>
      <w:r w:rsidR="0049170E" w:rsidRPr="0085682C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, обязаны заявить договорный объём потребления с разбивкой по месяцам </w:t>
      </w:r>
      <w:r w:rsidR="00733CB4" w:rsidRPr="0085682C">
        <w:rPr>
          <w:rFonts w:ascii="Times New Roman" w:hAnsi="Times New Roman"/>
          <w:sz w:val="24"/>
          <w:szCs w:val="24"/>
          <w:lang w:val="ru-RU"/>
        </w:rPr>
        <w:t xml:space="preserve">и договорный объём потребления мощности с разбивкой по месяцам 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отдельно по </w:t>
      </w:r>
      <w:r w:rsidR="0049170E" w:rsidRPr="0085682C">
        <w:rPr>
          <w:rFonts w:ascii="Times New Roman" w:hAnsi="Times New Roman"/>
          <w:sz w:val="24"/>
          <w:szCs w:val="24"/>
          <w:lang w:val="ru-RU"/>
        </w:rPr>
        <w:t>каждой ценовой категории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85682C" w:rsidRDefault="00521AB5" w:rsidP="00636D55">
      <w:pPr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 установленные сроки не уведомил </w:t>
      </w:r>
      <w:r w:rsidR="00F86D17" w:rsidRPr="0085682C">
        <w:rPr>
          <w:rFonts w:ascii="Times New Roman" w:hAnsi="Times New Roman"/>
          <w:sz w:val="24"/>
          <w:szCs w:val="24"/>
          <w:lang w:val="ru-RU"/>
        </w:rPr>
        <w:t>Энергоснабжающую организацию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 договорны</w:t>
      </w:r>
      <w:r w:rsidR="0049170E" w:rsidRPr="0085682C">
        <w:rPr>
          <w:rFonts w:ascii="Times New Roman" w:hAnsi="Times New Roman"/>
          <w:sz w:val="24"/>
          <w:szCs w:val="24"/>
          <w:lang w:val="ru-RU"/>
        </w:rPr>
        <w:t>х объёмах потребления по каждой ценовой категории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86D17" w:rsidRPr="0085682C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самостоятельно определяет эти объёмы пропорционально фактическим объёмам потребления в данном расчётном периоде по соответствующим </w:t>
      </w:r>
      <w:r w:rsidR="0049170E" w:rsidRPr="0085682C">
        <w:rPr>
          <w:rFonts w:ascii="Times New Roman" w:hAnsi="Times New Roman"/>
          <w:sz w:val="24"/>
          <w:szCs w:val="24"/>
          <w:lang w:val="ru-RU"/>
        </w:rPr>
        <w:t>ценовым категориям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CD2357" w:rsidRPr="0085682C" w:rsidRDefault="00CD2357" w:rsidP="00636D55">
      <w:pPr>
        <w:pStyle w:val="210"/>
        <w:numPr>
          <w:ilvl w:val="1"/>
          <w:numId w:val="12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Договорный объем потребления электрической энергии, а также величина заявленной мо</w:t>
      </w:r>
      <w:r w:rsidR="008D5659" w:rsidRPr="0085682C">
        <w:rPr>
          <w:rFonts w:ascii="Times New Roman" w:hAnsi="Times New Roman"/>
          <w:sz w:val="24"/>
          <w:szCs w:val="24"/>
        </w:rPr>
        <w:t>щности по каждой точке поставки</w:t>
      </w:r>
      <w:r w:rsidRPr="0085682C">
        <w:rPr>
          <w:rFonts w:ascii="Times New Roman" w:hAnsi="Times New Roman"/>
          <w:sz w:val="24"/>
          <w:szCs w:val="24"/>
        </w:rPr>
        <w:t xml:space="preserve"> заявля</w:t>
      </w:r>
      <w:r w:rsidR="001B4ECD" w:rsidRPr="0085682C">
        <w:rPr>
          <w:rFonts w:ascii="Times New Roman" w:hAnsi="Times New Roman"/>
          <w:sz w:val="24"/>
          <w:szCs w:val="24"/>
        </w:rPr>
        <w:t>ю</w:t>
      </w:r>
      <w:r w:rsidRPr="0085682C">
        <w:rPr>
          <w:rFonts w:ascii="Times New Roman" w:hAnsi="Times New Roman"/>
          <w:sz w:val="24"/>
          <w:szCs w:val="24"/>
        </w:rPr>
        <w:t xml:space="preserve">тся </w:t>
      </w:r>
      <w:r w:rsidR="00163C2A" w:rsidRPr="0085682C">
        <w:rPr>
          <w:rFonts w:ascii="Times New Roman" w:hAnsi="Times New Roman"/>
          <w:sz w:val="24"/>
          <w:szCs w:val="24"/>
        </w:rPr>
        <w:t>Потребителе</w:t>
      </w:r>
      <w:r w:rsidRPr="0085682C">
        <w:rPr>
          <w:rFonts w:ascii="Times New Roman" w:hAnsi="Times New Roman"/>
          <w:sz w:val="24"/>
          <w:szCs w:val="24"/>
        </w:rPr>
        <w:t>м на очередной год, не позднее 15 марта текущего года.</w:t>
      </w:r>
    </w:p>
    <w:p w:rsidR="00CC345A" w:rsidRPr="0085682C" w:rsidRDefault="00CD2357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если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не уведомил </w:t>
      </w:r>
      <w:r w:rsidR="00F86D17" w:rsidRPr="0085682C">
        <w:rPr>
          <w:rFonts w:ascii="Times New Roman" w:hAnsi="Times New Roman"/>
          <w:sz w:val="24"/>
          <w:szCs w:val="24"/>
          <w:lang w:val="ru-RU"/>
        </w:rPr>
        <w:t>Энергоснабжающую организацию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 договорном объеме потребления электрической энергии в установленные сроки,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года, а в случае отсутствия указанных данных</w:t>
      </w:r>
      <w:r w:rsidRPr="0085682C">
        <w:rPr>
          <w:rFonts w:ascii="Times New Roman" w:hAnsi="Times New Roman"/>
          <w:sz w:val="24"/>
          <w:szCs w:val="24"/>
        </w:rPr>
        <w:t> </w:t>
      </w:r>
      <w:r w:rsidRPr="0085682C">
        <w:rPr>
          <w:rFonts w:ascii="Times New Roman" w:hAnsi="Times New Roman"/>
          <w:sz w:val="24"/>
          <w:szCs w:val="24"/>
          <w:lang w:val="ru-RU"/>
        </w:rPr>
        <w:t>- фактическому объему потребления электрической энергии за соответствующий месяц предыдущего года.</w:t>
      </w:r>
    </w:p>
    <w:p w:rsidR="00521AB5" w:rsidRPr="0085682C" w:rsidRDefault="00CD2357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непредставления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Потребителе</w:t>
      </w:r>
      <w:r w:rsidRPr="0085682C">
        <w:rPr>
          <w:rFonts w:ascii="Times New Roman" w:hAnsi="Times New Roman"/>
          <w:sz w:val="24"/>
          <w:szCs w:val="24"/>
          <w:lang w:val="ru-RU"/>
        </w:rPr>
        <w:t>м величины заявленной мощности</w:t>
      </w:r>
      <w:r w:rsidR="00CC345A" w:rsidRPr="0085682C">
        <w:rPr>
          <w:rFonts w:ascii="Times New Roman" w:hAnsi="Times New Roman"/>
          <w:sz w:val="24"/>
          <w:szCs w:val="24"/>
          <w:lang w:val="ru-RU"/>
        </w:rPr>
        <w:t xml:space="preserve">, в указанный </w:t>
      </w:r>
      <w:r w:rsidR="00225018" w:rsidRPr="0085682C">
        <w:rPr>
          <w:rFonts w:ascii="Times New Roman" w:hAnsi="Times New Roman"/>
          <w:sz w:val="24"/>
          <w:szCs w:val="24"/>
          <w:lang w:val="ru-RU"/>
        </w:rPr>
        <w:t>в настоящем договоре</w:t>
      </w:r>
      <w:r w:rsidR="00CC345A" w:rsidRPr="0085682C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="001B4ECD" w:rsidRPr="0085682C">
        <w:rPr>
          <w:rFonts w:ascii="Times New Roman" w:hAnsi="Times New Roman"/>
          <w:sz w:val="24"/>
          <w:szCs w:val="24"/>
          <w:lang w:val="ru-RU"/>
        </w:rPr>
        <w:t>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величина </w:t>
      </w:r>
      <w:r w:rsidR="00CC345A" w:rsidRPr="0085682C">
        <w:rPr>
          <w:rFonts w:ascii="Times New Roman" w:hAnsi="Times New Roman"/>
          <w:sz w:val="24"/>
          <w:szCs w:val="24"/>
          <w:lang w:val="ru-RU"/>
        </w:rPr>
        <w:t xml:space="preserve">заявленной мощности принимается </w:t>
      </w:r>
      <w:r w:rsidR="00F86D17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организацией</w:t>
      </w:r>
      <w:r w:rsidR="00CC345A" w:rsidRPr="0085682C">
        <w:rPr>
          <w:rFonts w:ascii="Times New Roman" w:hAnsi="Times New Roman"/>
          <w:sz w:val="24"/>
          <w:szCs w:val="24"/>
          <w:lang w:val="ru-RU"/>
        </w:rPr>
        <w:t xml:space="preserve"> равной величине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присоединенной мощности энергопринимающих устройств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Потребителя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636D55">
      <w:pPr>
        <w:pStyle w:val="af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Изменение плановых (договорных) объемов потребления электрической энергии допускается не позднее, чем за 15 дней, а электрической мощности - за месяц до начала соответствующего месяца поставки, на основании согласования </w:t>
      </w:r>
      <w:r w:rsidR="00F86D17" w:rsidRPr="0085682C">
        <w:rPr>
          <w:rFonts w:ascii="Times New Roman" w:hAnsi="Times New Roman"/>
          <w:sz w:val="24"/>
          <w:szCs w:val="24"/>
        </w:rPr>
        <w:t xml:space="preserve">Энергоснабжающей организации  </w:t>
      </w:r>
      <w:r w:rsidRPr="0085682C">
        <w:rPr>
          <w:rFonts w:ascii="Times New Roman" w:hAnsi="Times New Roman"/>
          <w:sz w:val="24"/>
          <w:szCs w:val="24"/>
        </w:rPr>
        <w:t xml:space="preserve"> письменной заявки </w:t>
      </w:r>
      <w:r w:rsidR="00163C2A" w:rsidRPr="0085682C">
        <w:rPr>
          <w:rFonts w:ascii="Times New Roman" w:hAnsi="Times New Roman"/>
          <w:sz w:val="24"/>
          <w:szCs w:val="24"/>
        </w:rPr>
        <w:t>Потребителя</w:t>
      </w:r>
      <w:r w:rsidR="00541BD6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>при одновременном выполнении следующих условий:</w:t>
      </w:r>
    </w:p>
    <w:p w:rsidR="00521AB5" w:rsidRPr="0085682C" w:rsidRDefault="00521AB5" w:rsidP="00636D55">
      <w:pPr>
        <w:pStyle w:val="210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- наличия у </w:t>
      </w:r>
      <w:r w:rsidR="00F86D17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 возможности поставки </w:t>
      </w:r>
      <w:r w:rsidR="002F02DD" w:rsidRPr="0085682C">
        <w:rPr>
          <w:rFonts w:ascii="Times New Roman" w:hAnsi="Times New Roman"/>
          <w:sz w:val="24"/>
          <w:szCs w:val="24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</w:rPr>
        <w:t>;</w:t>
      </w:r>
    </w:p>
    <w:p w:rsidR="00A045AF" w:rsidRPr="0085682C" w:rsidRDefault="00521AB5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- отсутствия </w:t>
      </w:r>
      <w:r w:rsidR="001832D0" w:rsidRPr="0085682C">
        <w:rPr>
          <w:rFonts w:ascii="Times New Roman" w:hAnsi="Times New Roman"/>
          <w:sz w:val="24"/>
          <w:szCs w:val="24"/>
          <w:lang w:val="ru-RU"/>
        </w:rPr>
        <w:t xml:space="preserve">у Потребителя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задолженности по настоящему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Pr="0085682C">
        <w:rPr>
          <w:rFonts w:ascii="Times New Roman" w:hAnsi="Times New Roman"/>
          <w:sz w:val="24"/>
          <w:szCs w:val="24"/>
          <w:lang w:val="ru-RU"/>
        </w:rPr>
        <w:t>у и вытекающих из него обязательств</w:t>
      </w:r>
      <w:r w:rsidR="00B874AC" w:rsidRPr="0085682C">
        <w:rPr>
          <w:rFonts w:ascii="Times New Roman" w:hAnsi="Times New Roman"/>
          <w:sz w:val="24"/>
          <w:szCs w:val="24"/>
          <w:lang w:val="ru-RU"/>
        </w:rPr>
        <w:t xml:space="preserve"> на момент рассмотрения заявки.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12"/>
        </w:numPr>
        <w:spacing w:before="120" w:after="120"/>
        <w:ind w:left="357" w:hanging="357"/>
        <w:rPr>
          <w:sz w:val="24"/>
          <w:szCs w:val="24"/>
        </w:rPr>
      </w:pPr>
      <w:r w:rsidRPr="0085682C">
        <w:rPr>
          <w:sz w:val="24"/>
          <w:szCs w:val="24"/>
        </w:rPr>
        <w:t>ПОРЯДОК ПОСТАВКИ ЭНЕРГИИ</w:t>
      </w:r>
    </w:p>
    <w:p w:rsidR="00521AB5" w:rsidRPr="0085682C" w:rsidRDefault="00521AB5" w:rsidP="00CB2D26">
      <w:pPr>
        <w:pStyle w:val="22"/>
        <w:widowControl w:val="0"/>
        <w:numPr>
          <w:ilvl w:val="1"/>
          <w:numId w:val="3"/>
        </w:numPr>
        <w:tabs>
          <w:tab w:val="clear" w:pos="786"/>
          <w:tab w:val="num" w:pos="567"/>
          <w:tab w:val="left" w:pos="8789"/>
        </w:tabs>
        <w:spacing w:before="0"/>
        <w:ind w:left="567" w:hanging="567"/>
        <w:jc w:val="both"/>
        <w:rPr>
          <w:b/>
          <w:szCs w:val="24"/>
        </w:rPr>
      </w:pPr>
      <w:r w:rsidRPr="0085682C">
        <w:rPr>
          <w:b/>
          <w:szCs w:val="24"/>
        </w:rPr>
        <w:t xml:space="preserve"> Порядок поставки энергии:</w:t>
      </w:r>
    </w:p>
    <w:p w:rsidR="00521AB5" w:rsidRPr="0085682C" w:rsidRDefault="00521AB5" w:rsidP="00636D55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85682C">
        <w:rPr>
          <w:szCs w:val="24"/>
        </w:rPr>
        <w:t xml:space="preserve">Поставка электрической энергии осуществляется по факту ее передачи в точки поставки </w:t>
      </w:r>
      <w:r w:rsidR="00163C2A" w:rsidRPr="0085682C">
        <w:rPr>
          <w:szCs w:val="24"/>
        </w:rPr>
        <w:t>Потребител</w:t>
      </w:r>
      <w:r w:rsidR="00541BD6" w:rsidRPr="0085682C">
        <w:rPr>
          <w:szCs w:val="24"/>
        </w:rPr>
        <w:t>я</w:t>
      </w:r>
      <w:r w:rsidRPr="0085682C">
        <w:rPr>
          <w:szCs w:val="24"/>
        </w:rPr>
        <w:t xml:space="preserve">, указанные в Приложении № 2 к настоящему </w:t>
      </w:r>
      <w:r w:rsidR="00697512" w:rsidRPr="0085682C">
        <w:rPr>
          <w:szCs w:val="24"/>
        </w:rPr>
        <w:t>договор</w:t>
      </w:r>
      <w:r w:rsidRPr="0085682C">
        <w:rPr>
          <w:szCs w:val="24"/>
        </w:rPr>
        <w:t>у.</w:t>
      </w:r>
    </w:p>
    <w:p w:rsidR="00521AB5" w:rsidRPr="0085682C" w:rsidRDefault="00521AB5" w:rsidP="00636D55">
      <w:pPr>
        <w:pStyle w:val="22"/>
        <w:widowControl w:val="0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85682C">
        <w:rPr>
          <w:szCs w:val="24"/>
        </w:rPr>
        <w:t xml:space="preserve">Обязательства </w:t>
      </w:r>
      <w:r w:rsidR="00F86D17" w:rsidRPr="0085682C">
        <w:rPr>
          <w:szCs w:val="24"/>
        </w:rPr>
        <w:t>Энергоснабжающей организации</w:t>
      </w:r>
      <w:r w:rsidRPr="0085682C">
        <w:rPr>
          <w:szCs w:val="24"/>
        </w:rPr>
        <w:t xml:space="preserve"> считаются исполненными по факту поставки электрической энергии в точки поставки </w:t>
      </w:r>
      <w:r w:rsidR="00163C2A" w:rsidRPr="0085682C">
        <w:rPr>
          <w:szCs w:val="24"/>
        </w:rPr>
        <w:t>Потребител</w:t>
      </w:r>
      <w:r w:rsidR="00541BD6" w:rsidRPr="0085682C">
        <w:rPr>
          <w:szCs w:val="24"/>
        </w:rPr>
        <w:t>я</w:t>
      </w:r>
      <w:r w:rsidRPr="0085682C">
        <w:rPr>
          <w:szCs w:val="24"/>
        </w:rPr>
        <w:t xml:space="preserve">. </w:t>
      </w:r>
    </w:p>
    <w:p w:rsidR="00CB2D26" w:rsidRPr="0085682C" w:rsidRDefault="000D39AB" w:rsidP="00CB2D26">
      <w:pPr>
        <w:pStyle w:val="22"/>
        <w:numPr>
          <w:ilvl w:val="2"/>
          <w:numId w:val="3"/>
        </w:numPr>
        <w:tabs>
          <w:tab w:val="clear" w:pos="720"/>
          <w:tab w:val="num" w:pos="0"/>
        </w:tabs>
        <w:spacing w:before="0"/>
        <w:ind w:left="0" w:firstLine="0"/>
        <w:jc w:val="both"/>
        <w:rPr>
          <w:szCs w:val="24"/>
        </w:rPr>
      </w:pPr>
      <w:r w:rsidRPr="0085682C">
        <w:rPr>
          <w:szCs w:val="24"/>
        </w:rPr>
        <w:t xml:space="preserve">Поставка энергии оформляется актом приема-передачи электрической энергии. Потребитель при получении акта приема-передачи электрической энергии обязан подписать указанный акт в течение 10 дней или представить письменные мотивированные возражения к </w:t>
      </w:r>
      <w:r w:rsidRPr="0085682C">
        <w:rPr>
          <w:szCs w:val="24"/>
        </w:rPr>
        <w:lastRenderedPageBreak/>
        <w:t xml:space="preserve">акту в указанный срок. Уклонение </w:t>
      </w:r>
      <w:r w:rsidR="001B4ECD" w:rsidRPr="0085682C">
        <w:rPr>
          <w:szCs w:val="24"/>
        </w:rPr>
        <w:t>П</w:t>
      </w:r>
      <w:r w:rsidRPr="0085682C">
        <w:rPr>
          <w:szCs w:val="24"/>
        </w:rPr>
        <w:t>отребителя от подписания акта не является основанием для неисполнения обязательств по оплате поставленной электрической энергии</w:t>
      </w:r>
      <w:r w:rsidR="00521AB5" w:rsidRPr="0085682C">
        <w:rPr>
          <w:szCs w:val="24"/>
        </w:rPr>
        <w:t>.</w:t>
      </w:r>
    </w:p>
    <w:p w:rsidR="00CB2D26" w:rsidRPr="0085682C" w:rsidRDefault="00CB2D26" w:rsidP="00CB2D26">
      <w:pPr>
        <w:pStyle w:val="22"/>
        <w:spacing w:before="0"/>
        <w:jc w:val="both"/>
        <w:rPr>
          <w:szCs w:val="24"/>
        </w:rPr>
      </w:pPr>
    </w:p>
    <w:p w:rsidR="00521AB5" w:rsidRPr="0085682C" w:rsidRDefault="00521AB5" w:rsidP="00CB2D26">
      <w:pPr>
        <w:pStyle w:val="af4"/>
        <w:widowControl w:val="0"/>
        <w:numPr>
          <w:ilvl w:val="1"/>
          <w:numId w:val="3"/>
        </w:numPr>
        <w:tabs>
          <w:tab w:val="clear" w:pos="786"/>
          <w:tab w:val="num" w:pos="567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 xml:space="preserve"> Порядок ограничения (прекращения) </w:t>
      </w:r>
      <w:r w:rsidR="00E92052" w:rsidRPr="0085682C">
        <w:rPr>
          <w:rFonts w:ascii="Times New Roman" w:hAnsi="Times New Roman"/>
          <w:b/>
          <w:sz w:val="24"/>
          <w:szCs w:val="24"/>
        </w:rPr>
        <w:t xml:space="preserve">и возобновления </w:t>
      </w:r>
      <w:r w:rsidRPr="0085682C">
        <w:rPr>
          <w:rFonts w:ascii="Times New Roman" w:hAnsi="Times New Roman"/>
          <w:b/>
          <w:sz w:val="24"/>
          <w:szCs w:val="24"/>
        </w:rPr>
        <w:t>поставки энергии:</w:t>
      </w:r>
    </w:p>
    <w:p w:rsidR="00F22189" w:rsidRPr="0085682C" w:rsidRDefault="00F22189" w:rsidP="00636D55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Ограничение режима потребления электр</w:t>
      </w:r>
      <w:r w:rsidR="00225018" w:rsidRPr="0085682C">
        <w:rPr>
          <w:rStyle w:val="af7"/>
          <w:b w:val="0"/>
          <w:sz w:val="24"/>
          <w:szCs w:val="24"/>
        </w:rPr>
        <w:t>ической энергии (мощности) вводи</w:t>
      </w:r>
      <w:r w:rsidRPr="0085682C">
        <w:rPr>
          <w:rStyle w:val="af7"/>
          <w:b w:val="0"/>
          <w:sz w:val="24"/>
          <w:szCs w:val="24"/>
        </w:rPr>
        <w:t xml:space="preserve">тся при наступлении любого из следующих обстоятельств, с учетом особенностей, установленных </w:t>
      </w:r>
      <w:r w:rsidR="00225018" w:rsidRPr="0085682C">
        <w:rPr>
          <w:rStyle w:val="af7"/>
          <w:b w:val="0"/>
          <w:sz w:val="24"/>
          <w:szCs w:val="24"/>
        </w:rPr>
        <w:t>действующим законодательством</w:t>
      </w:r>
      <w:r w:rsidRPr="0085682C">
        <w:rPr>
          <w:rStyle w:val="af7"/>
          <w:b w:val="0"/>
          <w:sz w:val="24"/>
          <w:szCs w:val="24"/>
        </w:rPr>
        <w:t xml:space="preserve"> РФ: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соглашение Сторон настоящего договора;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или ненадлежащее исполнение Потребителем обязательств по оплате электрической энергии (мощности) и услуг, оказание которых является неотъемлемой частью процесса поставки электрической энергии по настоящему договору, в том числе по предварительной оплате;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выявление факта осуществления Потребителем безучетного потребления электрической энергии;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неисполнение Потребителем условий настоящего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 </w:t>
      </w:r>
    </w:p>
    <w:p w:rsidR="00F22189" w:rsidRPr="0085682C" w:rsidRDefault="00225018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подключение</w:t>
      </w:r>
      <w:r w:rsidR="00F22189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Потребителем к принадлежащим ему энергопринимающим устройствам электропотребляющего оборудования, повле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кшее</w:t>
      </w:r>
      <w:r w:rsidR="00F22189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нарушение характеристик технологического присоединения, указанных в документах о технологическом присоединении;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удостоверение в установленном порядке неудовлетворительного состояния объектов электросетевого хозяйства, энергетических установок, энергопринимающих устройств потребителя, что создает угрозу жизни и здоровью людей и (или) угрозу возникновения технологических нарушений на указанных объ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</w:rPr>
        <w:t>ектах, установках (устройствах);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возникновение (угроза возникновения) аварийных электроэнергетических режимов;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прекращение исполнения обязательств Сторон по настоящему договору;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выявление факта ненадлежащего технологического присоединения энергопринимающих устройств Потребителя к объектам электросетевого хозяйства, в случае если настоящий договор был заключен в отсутствие документов, подтверждающих технологическое присоединение и (или) разграни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</w:rPr>
        <w:t>чение балансовой принадлежности;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необходимость проведения ремонтных работ на объектах электросетевого хозяйства Сетевой организации, к которым присоединены энергопринимающие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самостоятельно; </w:t>
      </w:r>
    </w:p>
    <w:p w:rsidR="00F22189" w:rsidRPr="0085682C" w:rsidRDefault="00F22189" w:rsidP="00636D55">
      <w:pPr>
        <w:pStyle w:val="af4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нарушение Потребителем введенного ранее в отношении него ограничения режима потребления при сохранении обстоятельств, послуживших основанием для его введения. </w:t>
      </w:r>
    </w:p>
    <w:p w:rsidR="00F22189" w:rsidRPr="0085682C" w:rsidRDefault="00F22189" w:rsidP="00636D55">
      <w:pPr>
        <w:pStyle w:val="a9"/>
        <w:numPr>
          <w:ilvl w:val="2"/>
          <w:numId w:val="3"/>
        </w:numPr>
        <w:tabs>
          <w:tab w:val="clear" w:pos="720"/>
          <w:tab w:val="left" w:pos="426"/>
        </w:tabs>
        <w:ind w:left="0" w:firstLine="0"/>
        <w:rPr>
          <w:rStyle w:val="af7"/>
          <w:b w:val="0"/>
          <w:sz w:val="24"/>
          <w:szCs w:val="24"/>
        </w:rPr>
      </w:pPr>
      <w:bookmarkStart w:id="1" w:name="_Ref377807382"/>
      <w:r w:rsidRPr="0085682C">
        <w:rPr>
          <w:rStyle w:val="af7"/>
          <w:b w:val="0"/>
          <w:sz w:val="24"/>
          <w:szCs w:val="24"/>
        </w:rPr>
        <w:t>Введение ограничения режима потребления электрической энергии в отношении Потребителей (в том числе в отношении отдельных используемых ими объектов), ограничение режима потребления которых может привести к экономическим, экологическим и социальным последствиям, относящихся к катего</w:t>
      </w:r>
      <w:r w:rsidR="00225018" w:rsidRPr="0085682C">
        <w:rPr>
          <w:rStyle w:val="af7"/>
          <w:b w:val="0"/>
          <w:sz w:val="24"/>
          <w:szCs w:val="24"/>
        </w:rPr>
        <w:t>риям потребителей, указанных в П</w:t>
      </w:r>
      <w:r w:rsidRPr="0085682C">
        <w:rPr>
          <w:rStyle w:val="af7"/>
          <w:b w:val="0"/>
          <w:sz w:val="24"/>
          <w:szCs w:val="24"/>
        </w:rPr>
        <w:t>риложении к Правилам ограничения</w:t>
      </w:r>
      <w:r w:rsidR="003D52FD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ниже величины аварийной брони не допускается.</w:t>
      </w:r>
      <w:bookmarkEnd w:id="1"/>
    </w:p>
    <w:p w:rsidR="00521AB5" w:rsidRPr="0085682C" w:rsidRDefault="00F22189" w:rsidP="00636D55">
      <w:pPr>
        <w:pStyle w:val="a9"/>
        <w:tabs>
          <w:tab w:val="left" w:pos="426"/>
        </w:tabs>
        <w:ind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При отсутствии у такого Потребителя акта согласования аварийной брони, величины аварийной брони определяются </w:t>
      </w:r>
      <w:r w:rsidR="00F86D17" w:rsidRPr="0085682C">
        <w:rPr>
          <w:rStyle w:val="af7"/>
          <w:b w:val="0"/>
          <w:sz w:val="24"/>
          <w:szCs w:val="24"/>
        </w:rPr>
        <w:t xml:space="preserve">Энергоснабжающей </w:t>
      </w:r>
      <w:r w:rsidR="00833D1C" w:rsidRPr="0085682C">
        <w:rPr>
          <w:rStyle w:val="af7"/>
          <w:b w:val="0"/>
          <w:sz w:val="24"/>
          <w:szCs w:val="24"/>
        </w:rPr>
        <w:t>организацией по</w:t>
      </w:r>
      <w:r w:rsidRPr="0085682C">
        <w:rPr>
          <w:rStyle w:val="af7"/>
          <w:b w:val="0"/>
          <w:sz w:val="24"/>
          <w:szCs w:val="24"/>
        </w:rPr>
        <w:t xml:space="preserve"> согласованию с Сетевой организацией в размере не менее 10 процентов максимальной мощности соответствующих объектов такого Потребителя.</w:t>
      </w:r>
    </w:p>
    <w:p w:rsidR="00F22189" w:rsidRPr="0085682C" w:rsidRDefault="00F22189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Инициируя ограничение режима потребления</w:t>
      </w:r>
      <w:r w:rsidR="00F86D17" w:rsidRPr="0085682C">
        <w:rPr>
          <w:rStyle w:val="af7"/>
          <w:b w:val="0"/>
          <w:sz w:val="24"/>
          <w:szCs w:val="24"/>
        </w:rPr>
        <w:t xml:space="preserve"> 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или Сетевая организация в соответствующих действующему законодательству РФ случаях предварительно уведомляет Потребителя о возможном введении полного и (или) частичного ограничения режима потребления. Уведомление Потребителя считается надлежащим, если оно произведено одним из следующих способов: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lastRenderedPageBreak/>
        <w:t xml:space="preserve">-заказным письмом, направленным по указанному </w:t>
      </w:r>
      <w:r w:rsidR="00AE32E5" w:rsidRPr="0085682C">
        <w:rPr>
          <w:rStyle w:val="af7"/>
          <w:b w:val="0"/>
          <w:sz w:val="24"/>
          <w:szCs w:val="24"/>
        </w:rPr>
        <w:t>в разделе 11 настоящего договора</w:t>
      </w:r>
      <w:r w:rsidRPr="0085682C">
        <w:rPr>
          <w:rStyle w:val="af7"/>
          <w:b w:val="0"/>
          <w:sz w:val="24"/>
          <w:szCs w:val="24"/>
        </w:rPr>
        <w:t xml:space="preserve"> почтовому адресу Потребителя;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доставлено Потребителю по указанному </w:t>
      </w:r>
      <w:r w:rsidR="00AE32E5" w:rsidRPr="0085682C">
        <w:rPr>
          <w:rStyle w:val="af7"/>
          <w:b w:val="0"/>
          <w:sz w:val="24"/>
          <w:szCs w:val="24"/>
        </w:rPr>
        <w:t xml:space="preserve">в разделе 11 настоящего договора </w:t>
      </w:r>
      <w:r w:rsidRPr="0085682C">
        <w:rPr>
          <w:rStyle w:val="af7"/>
          <w:b w:val="0"/>
          <w:sz w:val="24"/>
          <w:szCs w:val="24"/>
        </w:rPr>
        <w:t>почтовому адресу Потребителя;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- передано Представителю Потребителя</w:t>
      </w:r>
      <w:r w:rsidR="0081534A" w:rsidRPr="0085682C">
        <w:rPr>
          <w:rStyle w:val="af7"/>
          <w:b w:val="0"/>
          <w:sz w:val="24"/>
          <w:szCs w:val="24"/>
        </w:rPr>
        <w:t xml:space="preserve"> (лицо, уполномоченное надлежащим образом в соответствии с действующим законодательством)</w:t>
      </w:r>
      <w:r w:rsidRPr="0085682C">
        <w:rPr>
          <w:rStyle w:val="af7"/>
          <w:b w:val="0"/>
          <w:sz w:val="24"/>
          <w:szCs w:val="24"/>
        </w:rPr>
        <w:t>;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телефонограммой, переданной по телефону, указанному в </w:t>
      </w:r>
      <w:r w:rsidR="00AE32E5" w:rsidRPr="0085682C">
        <w:rPr>
          <w:rStyle w:val="af7"/>
          <w:b w:val="0"/>
          <w:sz w:val="24"/>
          <w:szCs w:val="24"/>
        </w:rPr>
        <w:t>разделе 11 настоящего договора</w:t>
      </w:r>
      <w:r w:rsidRPr="0085682C">
        <w:rPr>
          <w:rStyle w:val="af7"/>
          <w:b w:val="0"/>
          <w:sz w:val="24"/>
          <w:szCs w:val="24"/>
        </w:rPr>
        <w:t>;</w:t>
      </w:r>
    </w:p>
    <w:p w:rsidR="00F22189" w:rsidRPr="0085682C" w:rsidRDefault="00F22189" w:rsidP="00636D55">
      <w:pPr>
        <w:pStyle w:val="a9"/>
        <w:tabs>
          <w:tab w:val="num" w:pos="0"/>
          <w:tab w:val="left" w:pos="142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факсом, указанным </w:t>
      </w:r>
      <w:r w:rsidR="00AE32E5" w:rsidRPr="0085682C">
        <w:rPr>
          <w:rStyle w:val="af7"/>
          <w:b w:val="0"/>
          <w:sz w:val="24"/>
          <w:szCs w:val="24"/>
        </w:rPr>
        <w:t>в разделе 11 настоящего договора</w:t>
      </w:r>
      <w:r w:rsidRPr="0085682C">
        <w:rPr>
          <w:rStyle w:val="af7"/>
          <w:b w:val="0"/>
          <w:sz w:val="24"/>
          <w:szCs w:val="24"/>
        </w:rPr>
        <w:t>;</w:t>
      </w:r>
    </w:p>
    <w:p w:rsidR="00521AB5" w:rsidRPr="0085682C" w:rsidRDefault="00F22189" w:rsidP="00636D55">
      <w:pPr>
        <w:pStyle w:val="a9"/>
        <w:tabs>
          <w:tab w:val="num" w:pos="0"/>
        </w:tabs>
        <w:ind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направлено по адресу </w:t>
      </w:r>
      <w:r w:rsidR="00AE32E5" w:rsidRPr="0085682C">
        <w:rPr>
          <w:rStyle w:val="af7"/>
          <w:b w:val="0"/>
          <w:sz w:val="24"/>
          <w:szCs w:val="24"/>
        </w:rPr>
        <w:t>электронной почты, указанному в разделе 11 настоящего договора</w:t>
      </w:r>
      <w:r w:rsidRPr="0085682C">
        <w:rPr>
          <w:rStyle w:val="af7"/>
          <w:b w:val="0"/>
          <w:sz w:val="24"/>
          <w:szCs w:val="24"/>
        </w:rPr>
        <w:t>.</w:t>
      </w:r>
    </w:p>
    <w:p w:rsidR="00021C82" w:rsidRPr="0085682C" w:rsidRDefault="00021C82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Потребитель обязан выполнять требования </w:t>
      </w:r>
      <w:r w:rsidR="00F86D17" w:rsidRPr="0085682C">
        <w:rPr>
          <w:rStyle w:val="af7"/>
          <w:b w:val="0"/>
          <w:sz w:val="24"/>
          <w:szCs w:val="24"/>
        </w:rPr>
        <w:t>Энергоснабжающей</w:t>
      </w:r>
      <w:r w:rsidRPr="0085682C">
        <w:rPr>
          <w:rStyle w:val="af7"/>
          <w:b w:val="0"/>
          <w:sz w:val="24"/>
          <w:szCs w:val="24"/>
        </w:rPr>
        <w:t xml:space="preserve"> и Сетевой организации, направленные на введение ограничения режима потре</w:t>
      </w:r>
      <w:r w:rsidR="00225018" w:rsidRPr="0085682C">
        <w:rPr>
          <w:rStyle w:val="af7"/>
          <w:b w:val="0"/>
          <w:sz w:val="24"/>
          <w:szCs w:val="24"/>
        </w:rPr>
        <w:t>бления электрической энергии,</w:t>
      </w:r>
      <w:r w:rsidRPr="0085682C">
        <w:rPr>
          <w:rStyle w:val="af7"/>
          <w:b w:val="0"/>
          <w:sz w:val="24"/>
          <w:szCs w:val="24"/>
        </w:rPr>
        <w:t xml:space="preserve"> соблюдение режима ограничения</w:t>
      </w:r>
      <w:r w:rsidR="00225018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и нести ответственность за невыполнение требований в случаях и порядке</w:t>
      </w:r>
      <w:r w:rsidR="00225018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установленных действующим законодательством РФ.</w:t>
      </w:r>
    </w:p>
    <w:p w:rsidR="003F00A9" w:rsidRPr="0085682C" w:rsidRDefault="003F00A9" w:rsidP="00636D55">
      <w:pPr>
        <w:pStyle w:val="af4"/>
        <w:numPr>
          <w:ilvl w:val="2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В случае если к энергопринимающим устройствам Потребителя, не оказывающего услуги по передаче электрической энергии, присоединены объекты электросетевого хозяйства других потребителей электрической энергии, Потребитель обязан по требованию </w:t>
      </w:r>
      <w:r w:rsidR="00F86D17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(Сетевой организации) осуществлять действия по введению полного и (или) частичного ограничения в отношении таких потребителей. Введение 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ограничения режима 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потребления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электрической энергии (мощности)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осуществляется в соответствии с Правилами ограничения. </w:t>
      </w:r>
    </w:p>
    <w:p w:rsidR="003F00A9" w:rsidRPr="0085682C" w:rsidRDefault="003F00A9" w:rsidP="00636D5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За необоснованное уклонение от исполнения заявки </w:t>
      </w:r>
      <w:r w:rsidR="00F86D17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(Сетевой организации) </w:t>
      </w:r>
      <w:r w:rsidR="00225018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на введение ограничения режима потребления электрической энергии (мощности)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Потребитель несет ответственность в размере, определенном действующим законодательством РФ.</w:t>
      </w:r>
    </w:p>
    <w:p w:rsidR="00021C82" w:rsidRPr="0085682C" w:rsidRDefault="00021C82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возникновения (угрозы возникновения) аварийных электроэнергетических режимов по причине возникновения (угрозы возникновения)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 допускается введение ограничения режима потребления, в том числе без согласования с Потребителем, при необходимости принятия неотложных мер и невозможности предотвращения указанных обстоятельств путем использования технологических резервов мощности, в соответствии с графиками аварийного ограничения режима потребления электрической энергии (мощности), а также посредством действия аппаратуры противоаварийной автоматики.</w:t>
      </w:r>
    </w:p>
    <w:p w:rsidR="003F00A9" w:rsidRPr="0085682C" w:rsidRDefault="003F00A9" w:rsidP="00636D55">
      <w:pPr>
        <w:pStyle w:val="a9"/>
        <w:numPr>
          <w:ilvl w:val="2"/>
          <w:numId w:val="3"/>
        </w:numPr>
        <w:tabs>
          <w:tab w:val="clear" w:pos="720"/>
          <w:tab w:val="num" w:pos="709"/>
        </w:tabs>
        <w:ind w:left="0" w:hanging="11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Потребитель обязуется выполнять требования </w:t>
      </w:r>
      <w:r w:rsidR="00F86D17" w:rsidRPr="0085682C">
        <w:rPr>
          <w:rStyle w:val="af7"/>
          <w:b w:val="0"/>
          <w:sz w:val="24"/>
          <w:szCs w:val="24"/>
        </w:rPr>
        <w:t>Энергоснабжающей</w:t>
      </w:r>
      <w:r w:rsidRPr="0085682C">
        <w:rPr>
          <w:rStyle w:val="af7"/>
          <w:b w:val="0"/>
          <w:sz w:val="24"/>
          <w:szCs w:val="24"/>
        </w:rPr>
        <w:t xml:space="preserve"> и/или Сетевой организации и субъекта оперативно-диспетчерского управления в электроэнергетике по реализации графиков аварийного ограничения режима потребления электрической энергии (мощности) и несет ответственность за убытки, причиненные </w:t>
      </w:r>
      <w:r w:rsidR="00F86D17" w:rsidRPr="0085682C">
        <w:rPr>
          <w:rStyle w:val="af7"/>
          <w:b w:val="0"/>
          <w:sz w:val="24"/>
          <w:szCs w:val="24"/>
        </w:rPr>
        <w:t>Энергоснабжающей</w:t>
      </w:r>
      <w:r w:rsidRPr="0085682C">
        <w:rPr>
          <w:rStyle w:val="af7"/>
          <w:b w:val="0"/>
          <w:sz w:val="24"/>
          <w:szCs w:val="24"/>
        </w:rPr>
        <w:t xml:space="preserve">, Сетевой организации, а также иным субъектам электроэнергетики и третьим лицам в связи с их неисполнением (ненадлежащим исполнением). Графики аварийного ограничения доводятся до Потребителя </w:t>
      </w:r>
      <w:r w:rsidRPr="0085682C">
        <w:rPr>
          <w:sz w:val="24"/>
          <w:szCs w:val="24"/>
        </w:rPr>
        <w:t>путем направления уведомления в течение 10 дней с момента их утверждения.</w:t>
      </w:r>
    </w:p>
    <w:p w:rsidR="00521AB5" w:rsidRPr="0085682C" w:rsidRDefault="00521AB5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В случае отключения питающих линий при возникновении аварийных ограничений переключение отключенной нагрузки на оставшиеся в работе линии производится </w:t>
      </w:r>
      <w:r w:rsidR="00163C2A" w:rsidRPr="0085682C">
        <w:rPr>
          <w:sz w:val="24"/>
          <w:szCs w:val="24"/>
        </w:rPr>
        <w:t>Потребител</w:t>
      </w:r>
      <w:r w:rsidR="00E75289" w:rsidRPr="0085682C">
        <w:rPr>
          <w:sz w:val="24"/>
          <w:szCs w:val="24"/>
        </w:rPr>
        <w:t>е</w:t>
      </w:r>
      <w:r w:rsidRPr="0085682C">
        <w:rPr>
          <w:sz w:val="24"/>
          <w:szCs w:val="24"/>
        </w:rPr>
        <w:t>м с разрешения Сетевой организации.</w:t>
      </w:r>
    </w:p>
    <w:p w:rsidR="003F00A9" w:rsidRPr="0085682C" w:rsidRDefault="003F00A9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Потребитель обязуется обеспечить установку автономного резервного источника питания в случае, если его наличие предусмотрено категорией надежности электроснабжения электроприемников Потребителя, а также поддерживать его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  <w:r w:rsidR="00F86D17"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(Сетевая организация) не несет ответственности за последствия, возникшие вследствие неисполнения Потребителем требований настоящего пункта и повлекшие за собой повреждение оборудования, угрозу жизни и здоровью людей, экологической безопасности и (или) безопасности государства, значительный материальный ущерб, необратимые (недопустимые) нарушения непрерывных технологических процессов производства.</w:t>
      </w:r>
    </w:p>
    <w:p w:rsidR="000C1269" w:rsidRPr="0085682C" w:rsidRDefault="003F00A9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lastRenderedPageBreak/>
        <w:t xml:space="preserve">В случае возникновения внерегламентных отключений, являющихся следствием повреждения линий электропередачи и (или) оборудования, в том числе в результате стихийных явлений, частичное и/или полное ограничение вводится по инициативе Сетевых организаций или владельцев генерирующего оборудования. </w:t>
      </w:r>
      <w:r w:rsidR="00B72304"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не несёт ответственности за введение внерегламентных отключений. </w:t>
      </w:r>
    </w:p>
    <w:p w:rsidR="0026589E" w:rsidRPr="0085682C" w:rsidRDefault="003F00A9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если проведение ремонтных работ на объектах электросетевого хозяйства Сетевой организации (смежной сетевой организации, иных владельцев) невозможно без ограничения режима потребления в отношении потребителей, присоединенных к сетям Сетевой организации, Сетевая организация уведомляет Потребителя напрямую о проведении таких работ и о сроках ограничения режима потребления в связи с их проведением.</w:t>
      </w:r>
    </w:p>
    <w:p w:rsidR="0026589E" w:rsidRPr="0085682C" w:rsidRDefault="0026589E" w:rsidP="00636D55">
      <w:pPr>
        <w:pStyle w:val="a9"/>
        <w:numPr>
          <w:ilvl w:val="2"/>
          <w:numId w:val="3"/>
        </w:numPr>
        <w:tabs>
          <w:tab w:val="clear" w:pos="720"/>
          <w:tab w:val="num" w:pos="0"/>
        </w:tabs>
        <w:ind w:left="0"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 ситуации, когда к энергопринимающим устройствам, принадлежащим Потребителю, присоединены энергопринимающие устройства иных потребителей, своевременно оплачивающих потребленную электрическую энергию (мощность), услуги, оказание которых является неотъемлемой частью процесса поставки электрической энергии потребителям, а также исполняющие иные предусмотренные законодательством обязательства, Потребитель обязан: </w:t>
      </w:r>
    </w:p>
    <w:p w:rsidR="0026589E" w:rsidRPr="0085682C" w:rsidRDefault="0026589E" w:rsidP="00636D55">
      <w:pPr>
        <w:pStyle w:val="af4"/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Style w:val="af7"/>
          <w:rFonts w:ascii="Times New Roman" w:hAnsi="Times New Roman"/>
          <w:b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- заблаговременно до момента введения ограничения режима потребления уведомлять о наличии таких лиц </w:t>
      </w:r>
      <w:r w:rsidR="00B72304" w:rsidRPr="0085682C">
        <w:rPr>
          <w:rStyle w:val="af7"/>
          <w:rFonts w:ascii="Times New Roman" w:hAnsi="Times New Roman"/>
          <w:b w:val="0"/>
          <w:sz w:val="24"/>
          <w:szCs w:val="24"/>
        </w:rPr>
        <w:t>Энергоснабжающую организацию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(Сетевую организацию); </w:t>
      </w:r>
    </w:p>
    <w:p w:rsidR="007C1CAD" w:rsidRPr="0085682C" w:rsidRDefault="0026589E" w:rsidP="00636D55">
      <w:pPr>
        <w:pStyle w:val="a9"/>
        <w:ind w:firstLine="0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обеспечить подачу электрической энергии (мощности) в необходимых </w:t>
      </w:r>
      <w:r w:rsidR="00225018" w:rsidRPr="0085682C">
        <w:rPr>
          <w:rStyle w:val="af7"/>
          <w:b w:val="0"/>
          <w:sz w:val="24"/>
          <w:szCs w:val="24"/>
        </w:rPr>
        <w:t>для</w:t>
      </w:r>
      <w:r w:rsidR="00833D1C" w:rsidRPr="0085682C">
        <w:rPr>
          <w:rStyle w:val="af7"/>
          <w:b w:val="0"/>
          <w:sz w:val="24"/>
          <w:szCs w:val="24"/>
        </w:rPr>
        <w:t xml:space="preserve"> </w:t>
      </w:r>
      <w:r w:rsidR="00225018" w:rsidRPr="0085682C">
        <w:rPr>
          <w:rStyle w:val="af7"/>
          <w:b w:val="0"/>
          <w:sz w:val="24"/>
          <w:szCs w:val="24"/>
        </w:rPr>
        <w:t>указанных лиц</w:t>
      </w:r>
      <w:r w:rsidR="00833D1C" w:rsidRPr="0085682C">
        <w:rPr>
          <w:rStyle w:val="af7"/>
          <w:b w:val="0"/>
          <w:sz w:val="24"/>
          <w:szCs w:val="24"/>
        </w:rPr>
        <w:t xml:space="preserve"> </w:t>
      </w:r>
      <w:r w:rsidR="007C1CAD" w:rsidRPr="0085682C">
        <w:rPr>
          <w:rStyle w:val="af7"/>
          <w:b w:val="0"/>
          <w:sz w:val="24"/>
          <w:szCs w:val="24"/>
        </w:rPr>
        <w:t>объемах</w:t>
      </w:r>
      <w:r w:rsidRPr="0085682C">
        <w:rPr>
          <w:rStyle w:val="af7"/>
          <w:b w:val="0"/>
          <w:sz w:val="24"/>
          <w:szCs w:val="24"/>
        </w:rPr>
        <w:t>.</w:t>
      </w:r>
    </w:p>
    <w:p w:rsidR="007C1CAD" w:rsidRPr="0085682C" w:rsidRDefault="007C1CAD" w:rsidP="00636D55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Введение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полного и (или) частичного ограничения режима потребления электрической энергии в отношении Потребителя не освобождает Потребителя от обязанности оплатить </w:t>
      </w:r>
      <w:r w:rsidR="00B72304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в полном размере стоимость электрической энергии (мощности), поставленной до его введения, а также от ответственности за ненадлежащее исполнение Потребителем своих обязательств по настоящему договору.</w:t>
      </w:r>
    </w:p>
    <w:p w:rsidR="001D1E9B" w:rsidRPr="0085682C" w:rsidRDefault="0026589E" w:rsidP="00636D55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При 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введении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ограничения режима потребления электрической энергии (мощности) Потребителю в случае выявления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факта ненадлежащего технологического присоединения энергопринимающих устройств Потребителя, Потребитель обязан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оплатить </w:t>
      </w:r>
      <w:r w:rsidR="000F2A2C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стоимость потребленной</w:t>
      </w:r>
      <w:r w:rsidR="004221D1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до момента ввода полного ограничения режима потребления э</w:t>
      </w:r>
      <w:r w:rsidR="00570A24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лектрической энергии (мощности)</w:t>
      </w:r>
      <w:r w:rsidR="004221D1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, но не оплаченной,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и иные</w:t>
      </w:r>
      <w:r w:rsidR="00570A24"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>,</w:t>
      </w:r>
      <w:r w:rsidRPr="0085682C">
        <w:rPr>
          <w:rStyle w:val="af7"/>
          <w:rFonts w:ascii="Times New Roman" w:eastAsia="Calibri" w:hAnsi="Times New Roman"/>
          <w:b w:val="0"/>
          <w:sz w:val="24"/>
          <w:szCs w:val="24"/>
        </w:rPr>
        <w:t xml:space="preserve"> связанные с потреблением электрической энергии (мощности) расходы (в том числе стоимость услуг по передаче электрической энергии), а при продолжении потребления электрической энергии после даты и времени введения полного ограничения режима потребления электрической энергии (мощности), обязан нести предусмотренные действующим законодательством РФ последствия бездоговорного потребления электрической энергии.</w:t>
      </w:r>
    </w:p>
    <w:p w:rsidR="00BF33E1" w:rsidRPr="0085682C" w:rsidRDefault="001D1E9B" w:rsidP="00636D55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Подача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электрической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энергии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мощности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)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возобновляется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после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уплаты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полном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объеме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либо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основании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соглашения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сторон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или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решению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суда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не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позднее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чем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через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24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часа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с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момента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оплаты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задолженности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по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настоящему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договору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Потребителем </w:t>
      </w:r>
      <w:r w:rsidR="00B72304"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>Энергоснабжающей организации</w:t>
      </w:r>
      <w:r w:rsidR="00BF33E1"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>.</w:t>
      </w:r>
    </w:p>
    <w:p w:rsidR="00560016" w:rsidRPr="0085682C" w:rsidRDefault="00BF33E1" w:rsidP="001355FE">
      <w:pPr>
        <w:pStyle w:val="af4"/>
        <w:numPr>
          <w:ilvl w:val="2"/>
          <w:numId w:val="3"/>
        </w:numPr>
        <w:spacing w:after="0" w:line="240" w:lineRule="auto"/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</w:rPr>
        <w:t>Потребитель обязан компенсировать расходы</w:t>
      </w:r>
      <w:r w:rsidR="00B72304"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Энергоснабжающей организации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(Сетевой организации или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иного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владельца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объектов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электросетевого</w:t>
      </w:r>
      <w:r w:rsidRPr="0085682C">
        <w:rPr>
          <w:rStyle w:val="af7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5682C">
        <w:rPr>
          <w:rStyle w:val="af7"/>
          <w:rFonts w:ascii="Times New Roman" w:hAnsi="Times New Roman" w:hint="eastAsia"/>
          <w:b w:val="0"/>
          <w:bCs w:val="0"/>
          <w:sz w:val="24"/>
          <w:szCs w:val="24"/>
        </w:rPr>
        <w:t>хозяйства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>), возникшие в связи с введением ограничения режима потребления электрической энергии (мощности) Потребителю и последующему его восстановлению в случаях и порядке, определенных действующим законодательством РФ.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3"/>
        </w:numPr>
        <w:spacing w:before="120" w:after="120"/>
        <w:ind w:left="357" w:hanging="357"/>
        <w:rPr>
          <w:sz w:val="24"/>
          <w:szCs w:val="24"/>
        </w:rPr>
      </w:pPr>
      <w:r w:rsidRPr="0085682C">
        <w:rPr>
          <w:sz w:val="24"/>
          <w:szCs w:val="24"/>
        </w:rPr>
        <w:t>УЧЕТ И КОНТРОЛЬ ПОСТАВКИ ЭНЕРГИИ</w:t>
      </w:r>
    </w:p>
    <w:p w:rsidR="00521AB5" w:rsidRPr="0085682C" w:rsidRDefault="00521AB5" w:rsidP="00636D55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 Определение объема потребления электрической энергии (мощности) осуществляется на основании данных, полученных:</w:t>
      </w:r>
    </w:p>
    <w:p w:rsidR="00521AB5" w:rsidRPr="0085682C" w:rsidRDefault="00694609" w:rsidP="00636D5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- с использованием указанных в Приложении №2 к настоящему </w:t>
      </w:r>
      <w:r w:rsidR="00697512" w:rsidRPr="0085682C">
        <w:rPr>
          <w:rFonts w:ascii="Times New Roman" w:hAnsi="Times New Roman"/>
          <w:sz w:val="24"/>
          <w:szCs w:val="24"/>
          <w:lang w:val="ru-RU"/>
        </w:rPr>
        <w:t>договор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у приборов учета электрической энергии, в том числе включенных в состав измерительных комплексов, систем учета;</w:t>
      </w:r>
    </w:p>
    <w:p w:rsidR="00521AB5" w:rsidRPr="0085682C" w:rsidRDefault="00694609" w:rsidP="00636D5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- при отсутствии приборов учета и в определенных в настоящем разделе случаях - путем применения предусмотренных законодательством</w:t>
      </w:r>
      <w:r w:rsidR="002F02DD" w:rsidRPr="0085682C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расчетных способов.</w:t>
      </w:r>
    </w:p>
    <w:p w:rsidR="00521AB5" w:rsidRPr="0085682C" w:rsidRDefault="00521AB5" w:rsidP="00636D55">
      <w:pPr>
        <w:tabs>
          <w:tab w:val="num" w:pos="14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lastRenderedPageBreak/>
        <w:t xml:space="preserve">Учет и контроль поставляемой </w:t>
      </w:r>
      <w:r w:rsidR="002F02DD" w:rsidRPr="0085682C">
        <w:rPr>
          <w:rFonts w:ascii="Times New Roman" w:hAnsi="Times New Roman"/>
          <w:sz w:val="24"/>
          <w:szCs w:val="24"/>
          <w:lang w:val="ru-RU"/>
        </w:rPr>
        <w:t xml:space="preserve">электрической энергии </w:t>
      </w:r>
      <w:r w:rsidRPr="0085682C">
        <w:rPr>
          <w:rFonts w:ascii="Times New Roman" w:hAnsi="Times New Roman"/>
          <w:sz w:val="24"/>
          <w:szCs w:val="24"/>
          <w:lang w:val="ru-RU"/>
        </w:rPr>
        <w:t>осуществляются средствами измерения раздельно по каждой точке поставки и точке технологического присоединения в порядке, предусмотренном техническими регламентами и иными обязательными требованиями.</w:t>
      </w:r>
    </w:p>
    <w:p w:rsidR="00521AB5" w:rsidRPr="0085682C" w:rsidRDefault="00521AB5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Приборы учета, показания которых используются при определении объемов потребления электрической энергии, должны соответствовать требованиям законодательства Российской Федерации об обеспечении единства измерений, а также требованиям по их классу точности, быть допущенными в эксплуатацию в установленном настоящим разделом порядке, иметь неповрежденные контрольные пломбы и (или) знаки визуального контроля.</w:t>
      </w:r>
    </w:p>
    <w:p w:rsidR="00521AB5" w:rsidRPr="0085682C" w:rsidRDefault="00521AB5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Расчетный прибор учета должен быть установлен на границе балансовой принадлежности электрических сетей и энергопринимающего оборудования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85682C">
        <w:rPr>
          <w:rFonts w:ascii="Times New Roman" w:hAnsi="Times New Roman"/>
          <w:sz w:val="24"/>
          <w:szCs w:val="24"/>
          <w:lang w:val="ru-RU"/>
        </w:rPr>
        <w:t>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. При отсутствии технической возможности установки прибора учета на границе балансовой принадлежности электрических сетей и энергопринимающего оборудования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85682C">
        <w:rPr>
          <w:rFonts w:ascii="Times New Roman" w:hAnsi="Times New Roman"/>
          <w:sz w:val="24"/>
          <w:szCs w:val="24"/>
          <w:lang w:val="ru-RU"/>
        </w:rPr>
        <w:t>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, прибор учета подлежит установке в месте, максимально приближенном к границе балансовой принадлежности, в котором имеется техническая возможность его установки. </w:t>
      </w:r>
    </w:p>
    <w:p w:rsidR="00027DF8" w:rsidRPr="0085682C" w:rsidRDefault="00027DF8" w:rsidP="00636D55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>Если энергопринимающие устройства Потребителя на дату заключения настоящего договора не оборудованы приборами учёта, Потребитель обязан обеспечить надлежащий учёт потребляемой электрической энергии (мощности) путём установки приборов учёта и их допуска в эксплуатацию.</w:t>
      </w:r>
    </w:p>
    <w:p w:rsidR="00027DF8" w:rsidRPr="0085682C" w:rsidRDefault="00027DF8" w:rsidP="00636D55">
      <w:pPr>
        <w:widowControl w:val="0"/>
        <w:numPr>
          <w:ilvl w:val="1"/>
          <w:numId w:val="3"/>
        </w:numPr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>В случае невыполнения обязанности по оснащению своих энергопринимающих устройств приборами учета (в том числе коллективными (общедомовыми) приборами учета), обеспечить допуск Сетевой организации к местам установки приборов учета и оплатить произведенные ею расходы на приобретение прибора учета и его установку, а при отказе оплатить такие расходы в добровольном порядке- также оплатить расходы, связанные с необходимостью принудительного взыскания указанных расходов.</w:t>
      </w:r>
    </w:p>
    <w:p w:rsidR="00027DF8" w:rsidRPr="0085682C" w:rsidRDefault="00027DF8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>Потребитель обязан обеспечивать сохранность и целостность расположенных на его территории приборов учёта, измерительных комплексов, систем учёта, контроля и управления электропотреблением (включая их технические, программн</w:t>
      </w:r>
      <w:r w:rsidR="00691F18" w:rsidRPr="0085682C">
        <w:rPr>
          <w:rStyle w:val="af7"/>
          <w:b w:val="0"/>
          <w:sz w:val="24"/>
          <w:szCs w:val="24"/>
          <w:lang w:val="ru-RU"/>
        </w:rPr>
        <w:t xml:space="preserve">ые и иные компоненты), а также </w:t>
      </w:r>
      <w:r w:rsidRPr="0085682C">
        <w:rPr>
          <w:rStyle w:val="af7"/>
          <w:b w:val="0"/>
          <w:sz w:val="24"/>
          <w:szCs w:val="24"/>
          <w:lang w:val="ru-RU"/>
        </w:rPr>
        <w:t>воздушных и кабельных линий.</w:t>
      </w:r>
    </w:p>
    <w:p w:rsidR="00521AB5" w:rsidRPr="0085682C" w:rsidRDefault="00521AB5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Если расчетный прибор учета расположен не на границе балансовой принадлежности электрических сетей и энергопринимающего оборудования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</w:t>
      </w:r>
      <w:r w:rsidR="00E75289" w:rsidRPr="0085682C">
        <w:rPr>
          <w:rFonts w:ascii="Times New Roman" w:hAnsi="Times New Roman"/>
          <w:sz w:val="24"/>
          <w:szCs w:val="24"/>
          <w:lang w:val="ru-RU"/>
        </w:rPr>
        <w:t>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, объем отпущенной </w:t>
      </w:r>
      <w:r w:rsidR="002F02DD" w:rsidRPr="008568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корректируется на величину нормативных потерь </w:t>
      </w:r>
      <w:r w:rsidR="002F02DD" w:rsidRPr="008568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>, возникающих на участке сети от границы балансовой принадлежности до места установки прибора учета. При этом величина нормативных потерь определяется в соответствии с действующей методикой выполнения измерений.</w:t>
      </w:r>
    </w:p>
    <w:p w:rsidR="00521AB5" w:rsidRPr="0085682C" w:rsidRDefault="00163C2A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</w:t>
      </w:r>
      <w:r w:rsidR="005F095E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, либо сетевой организации.</w:t>
      </w:r>
    </w:p>
    <w:p w:rsidR="00521AB5" w:rsidRPr="0085682C" w:rsidRDefault="00521AB5" w:rsidP="00636D55">
      <w:pPr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Дата и время осуществления указанных действий должны быть не ранее 7</w:t>
      </w:r>
      <w:r w:rsidRPr="0085682C">
        <w:rPr>
          <w:rFonts w:ascii="Times New Roman" w:hAnsi="Times New Roman"/>
          <w:sz w:val="24"/>
          <w:szCs w:val="24"/>
        </w:rPr>
        <w:t> </w:t>
      </w:r>
      <w:r w:rsidRPr="0085682C">
        <w:rPr>
          <w:rFonts w:ascii="Times New Roman" w:hAnsi="Times New Roman"/>
          <w:sz w:val="24"/>
          <w:szCs w:val="24"/>
          <w:lang w:val="ru-RU"/>
        </w:rPr>
        <w:t>рабочих дней со дня направления заявки.</w:t>
      </w:r>
    </w:p>
    <w:p w:rsidR="00027DF8" w:rsidRPr="0085682C" w:rsidRDefault="00027DF8" w:rsidP="00636D55">
      <w:pPr>
        <w:tabs>
          <w:tab w:val="num" w:pos="14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 xml:space="preserve">В согласованные дату и время </w:t>
      </w:r>
      <w:r w:rsidR="005F095E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Энергоснабжающая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5682C">
        <w:rPr>
          <w:rStyle w:val="af7"/>
          <w:b w:val="0"/>
          <w:sz w:val="24"/>
          <w:szCs w:val="24"/>
          <w:lang w:val="ru-RU"/>
        </w:rPr>
        <w:t>и/или Сетевая организация в соответствии с требованиями законодательства осуществляет осмотр прибора учёта и схемы его подключения, а также снятие показаний существующего прибора учёта. Результаты проверки фиксируются в акте проверки, подписываемом лицами, участвующими в данной проверке, в т.ч. представителями</w:t>
      </w:r>
      <w:r w:rsidR="005F095E" w:rsidRPr="0085682C">
        <w:rPr>
          <w:rStyle w:val="af7"/>
          <w:rFonts w:asciiTheme="minorHAnsi" w:hAnsiTheme="minorHAnsi"/>
          <w:b w:val="0"/>
          <w:sz w:val="24"/>
          <w:szCs w:val="24"/>
          <w:lang w:val="ru-RU"/>
        </w:rPr>
        <w:t xml:space="preserve"> </w:t>
      </w:r>
      <w:r w:rsidR="005F095E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Энергоснабжающей</w:t>
      </w:r>
      <w:r w:rsidR="005F095E" w:rsidRPr="0085682C">
        <w:rPr>
          <w:rStyle w:val="af7"/>
          <w:rFonts w:asciiTheme="minorHAnsi" w:hAnsiTheme="minorHAnsi"/>
          <w:b w:val="0"/>
          <w:sz w:val="24"/>
          <w:szCs w:val="24"/>
          <w:lang w:val="ru-RU"/>
        </w:rPr>
        <w:t xml:space="preserve"> организации</w:t>
      </w:r>
      <w:r w:rsidRPr="0085682C">
        <w:rPr>
          <w:rStyle w:val="af7"/>
          <w:b w:val="0"/>
          <w:sz w:val="24"/>
          <w:szCs w:val="24"/>
          <w:lang w:val="ru-RU"/>
        </w:rPr>
        <w:t>.</w:t>
      </w:r>
    </w:p>
    <w:p w:rsidR="00027DF8" w:rsidRPr="0085682C" w:rsidRDefault="00521AB5" w:rsidP="00636D55">
      <w:pPr>
        <w:tabs>
          <w:tab w:val="num" w:pos="142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если ни Сетевая организация, ни </w:t>
      </w:r>
      <w:r w:rsidR="005F095E" w:rsidRPr="0085682C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не явились в согласованные дату и время для снятия показаний прибора учета, осмотра его состояния и схемы подключения перед демонтажем, то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снимает показания прибора учета, планируемого к демонтажу, и направляет их в адрес </w:t>
      </w:r>
      <w:r w:rsidR="005F095E" w:rsidRPr="0085682C">
        <w:rPr>
          <w:rFonts w:ascii="Times New Roman" w:hAnsi="Times New Roman"/>
          <w:sz w:val="24"/>
          <w:szCs w:val="24"/>
          <w:lang w:val="ru-RU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способом, позволяющим подтвердить факт получения.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</w:r>
    </w:p>
    <w:p w:rsidR="00521AB5" w:rsidRPr="0085682C" w:rsidRDefault="00521AB5" w:rsidP="00636D55">
      <w:pPr>
        <w:pStyle w:val="a9"/>
        <w:numPr>
          <w:ilvl w:val="1"/>
          <w:numId w:val="3"/>
        </w:numPr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 xml:space="preserve">В случае </w:t>
      </w:r>
      <w:r w:rsidR="00AB557A" w:rsidRPr="0085682C">
        <w:rPr>
          <w:sz w:val="24"/>
          <w:szCs w:val="24"/>
        </w:rPr>
        <w:t>непредставления</w:t>
      </w:r>
      <w:r w:rsidRPr="0085682C">
        <w:rPr>
          <w:sz w:val="24"/>
          <w:szCs w:val="24"/>
        </w:rPr>
        <w:t xml:space="preserve"> </w:t>
      </w:r>
      <w:r w:rsidR="00163C2A" w:rsidRPr="0085682C">
        <w:rPr>
          <w:sz w:val="24"/>
          <w:szCs w:val="24"/>
        </w:rPr>
        <w:t>Потребител</w:t>
      </w:r>
      <w:r w:rsidR="00E75289" w:rsidRPr="0085682C">
        <w:rPr>
          <w:sz w:val="24"/>
          <w:szCs w:val="24"/>
        </w:rPr>
        <w:t>е</w:t>
      </w:r>
      <w:r w:rsidRPr="0085682C">
        <w:rPr>
          <w:sz w:val="24"/>
          <w:szCs w:val="24"/>
        </w:rPr>
        <w:t xml:space="preserve">м показаний расчетного прибора учета в сроки, установленные в настоящем разделе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а для целей определения объема потребления электрической энергии (мощности), оказанных услуг по передаче электрической энергии за расчетный период при наличии контрольного прибора учета используются </w:t>
      </w:r>
      <w:r w:rsidR="003A2C3E" w:rsidRPr="0085682C">
        <w:rPr>
          <w:sz w:val="24"/>
          <w:szCs w:val="24"/>
        </w:rPr>
        <w:t>его показания. В</w:t>
      </w:r>
      <w:r w:rsidRPr="0085682C">
        <w:rPr>
          <w:sz w:val="24"/>
          <w:szCs w:val="24"/>
        </w:rPr>
        <w:t xml:space="preserve"> случае отсутствия контрольного прибора учета:</w:t>
      </w:r>
    </w:p>
    <w:p w:rsidR="00521AB5" w:rsidRPr="0085682C" w:rsidRDefault="00521AB5" w:rsidP="00636D55">
      <w:pPr>
        <w:pStyle w:val="a9"/>
        <w:tabs>
          <w:tab w:val="num" w:pos="1567"/>
        </w:tabs>
        <w:rPr>
          <w:sz w:val="24"/>
          <w:szCs w:val="24"/>
        </w:rPr>
      </w:pPr>
      <w:r w:rsidRPr="0085682C">
        <w:rPr>
          <w:sz w:val="24"/>
          <w:szCs w:val="24"/>
        </w:rPr>
        <w:t>для 1-го и 2-го расчетных периодов подряд, за которые не предоставлены показания расчетного прибора учета, объем потребления электрической энергии, определенный на основании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на основании показаний расчетного прибора учета за ближайший расчетный период, когда такие показания были предоставлены;</w:t>
      </w:r>
    </w:p>
    <w:p w:rsidR="00521AB5" w:rsidRPr="0085682C" w:rsidRDefault="00521AB5" w:rsidP="00636D55">
      <w:pPr>
        <w:pStyle w:val="a9"/>
        <w:tabs>
          <w:tab w:val="num" w:pos="1567"/>
        </w:tabs>
        <w:rPr>
          <w:sz w:val="24"/>
          <w:szCs w:val="24"/>
        </w:rPr>
      </w:pPr>
      <w:r w:rsidRPr="0085682C">
        <w:rPr>
          <w:sz w:val="24"/>
          <w:szCs w:val="24"/>
        </w:rPr>
        <w:t>для 3-го и последующих расчетных периодов подряд, за которые не предоставлены показания расчетного прибора учета, объем потребления электрической энергии определяется расчетным способом в соответствии с Основными положениями.</w:t>
      </w:r>
    </w:p>
    <w:p w:rsidR="00521AB5" w:rsidRPr="0085682C" w:rsidRDefault="00521AB5" w:rsidP="00636D55">
      <w:pPr>
        <w:pStyle w:val="23"/>
        <w:widowControl/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Непредставление </w:t>
      </w:r>
      <w:r w:rsidR="00163C2A" w:rsidRPr="0085682C">
        <w:rPr>
          <w:sz w:val="24"/>
          <w:szCs w:val="24"/>
        </w:rPr>
        <w:t>Потребител</w:t>
      </w:r>
      <w:r w:rsidR="00E75289" w:rsidRPr="0085682C">
        <w:rPr>
          <w:sz w:val="24"/>
          <w:szCs w:val="24"/>
        </w:rPr>
        <w:t>е</w:t>
      </w:r>
      <w:r w:rsidRPr="0085682C">
        <w:rPr>
          <w:sz w:val="24"/>
          <w:szCs w:val="24"/>
        </w:rPr>
        <w:t>м показаний расчетного прибора учета более 2 расчетных периодов подряд является основанием для проведения внеплановой проверки такого прибора учета.</w:t>
      </w:r>
    </w:p>
    <w:p w:rsidR="00521AB5" w:rsidRPr="0085682C" w:rsidRDefault="00521AB5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Величина максимальной мощности устанавливается Сторонами по соответствующим точкам поставки в Приложении № 2 к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у.</w:t>
      </w:r>
    </w:p>
    <w:p w:rsidR="00521AB5" w:rsidRPr="0085682C" w:rsidRDefault="00521AB5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В случае неисправности, утраты или истечения срока межповерочного интервала расчетного прибора учета</w:t>
      </w:r>
      <w:r w:rsidR="00E75289" w:rsidRPr="0085682C">
        <w:rPr>
          <w:sz w:val="24"/>
          <w:szCs w:val="24"/>
        </w:rPr>
        <w:t xml:space="preserve">, </w:t>
      </w:r>
      <w:r w:rsidRPr="0085682C">
        <w:rPr>
          <w:sz w:val="24"/>
          <w:szCs w:val="24"/>
        </w:rPr>
        <w:t>либо его демонтажа в связи с поверкой, ремонтом или заменой, а также при отсутствии контрольного прибора учета, определение объема потребления электрической энергии (</w:t>
      </w:r>
      <w:r w:rsidR="001B4ECD" w:rsidRPr="0085682C">
        <w:rPr>
          <w:sz w:val="24"/>
          <w:szCs w:val="24"/>
        </w:rPr>
        <w:t>мощности) осуществляется</w:t>
      </w:r>
      <w:r w:rsidRPr="0085682C">
        <w:rPr>
          <w:sz w:val="24"/>
          <w:szCs w:val="24"/>
        </w:rPr>
        <w:t xml:space="preserve"> в по</w:t>
      </w:r>
      <w:r w:rsidR="006F0336" w:rsidRPr="0085682C">
        <w:rPr>
          <w:sz w:val="24"/>
          <w:szCs w:val="24"/>
        </w:rPr>
        <w:t>рядке, установленном пунктом 5.9</w:t>
      </w:r>
      <w:r w:rsidRPr="0085682C">
        <w:rPr>
          <w:sz w:val="24"/>
          <w:szCs w:val="24"/>
        </w:rPr>
        <w:t xml:space="preserve"> настоящего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 для случая непредставления показаний прибора учета в установленные сроки.</w:t>
      </w:r>
    </w:p>
    <w:p w:rsidR="00521AB5" w:rsidRPr="0085682C" w:rsidRDefault="00521AB5" w:rsidP="00636D55">
      <w:pPr>
        <w:pStyle w:val="23"/>
        <w:widowControl/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В случае если в течение 12 месяцев расчетный прибор учета повторно вышел из строя по причине его неисправности или утраты, то определение объема потребления электрической энергии и оказанных услуг по передаче электрической энергии осуществляется:</w:t>
      </w:r>
    </w:p>
    <w:p w:rsidR="00521AB5" w:rsidRPr="0085682C" w:rsidRDefault="00521AB5" w:rsidP="00636D55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-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с даты выхода расчетного прибора учета из строя и в течение одного расчетного периода после этого - в по</w:t>
      </w:r>
      <w:r w:rsidR="006F0336" w:rsidRPr="0085682C">
        <w:rPr>
          <w:sz w:val="24"/>
          <w:szCs w:val="24"/>
        </w:rPr>
        <w:t>рядке, установленном пунктом 5.9</w:t>
      </w:r>
      <w:r w:rsidRPr="0085682C">
        <w:rPr>
          <w:sz w:val="24"/>
          <w:szCs w:val="24"/>
        </w:rPr>
        <w:t xml:space="preserve"> настоящего договора для определения таких объемов в течение первых 2 расчетных периодов в случае непредставления показаний прибора учета в установленные сроки;</w:t>
      </w:r>
    </w:p>
    <w:p w:rsidR="00521AB5" w:rsidRPr="0085682C" w:rsidRDefault="00521AB5" w:rsidP="00636D55">
      <w:pPr>
        <w:pStyle w:val="23"/>
        <w:widowControl/>
        <w:tabs>
          <w:tab w:val="num" w:pos="142"/>
        </w:tabs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>- в последующие расчетные периоды вплоть до допуска расчетного прибора учета в эксплуатацию - в по</w:t>
      </w:r>
      <w:r w:rsidR="006F0336" w:rsidRPr="0085682C">
        <w:rPr>
          <w:sz w:val="24"/>
          <w:szCs w:val="24"/>
        </w:rPr>
        <w:t>рядке, установленном пунктом 5.9</w:t>
      </w:r>
      <w:r w:rsidRPr="0085682C">
        <w:rPr>
          <w:sz w:val="24"/>
          <w:szCs w:val="24"/>
        </w:rPr>
        <w:t xml:space="preserve"> настоящего договора,</w:t>
      </w:r>
      <w:r w:rsidRPr="0085682C" w:rsidDel="009365E3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для определения таких объемов</w:t>
      </w:r>
      <w:r w:rsidR="008D5659" w:rsidRPr="0085682C">
        <w:rPr>
          <w:sz w:val="24"/>
          <w:szCs w:val="24"/>
        </w:rPr>
        <w:t>,</w:t>
      </w:r>
      <w:r w:rsidRPr="0085682C">
        <w:rPr>
          <w:sz w:val="24"/>
          <w:szCs w:val="24"/>
        </w:rPr>
        <w:t xml:space="preserve"> начиная с 3-го расчетного периода (для случая непредставления показаний прибора учета в установленные сроки).</w:t>
      </w:r>
    </w:p>
    <w:p w:rsidR="006F0336" w:rsidRPr="0085682C" w:rsidRDefault="00521AB5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Расчет объема потребления электрической энергии в отсутствие прибора учета, если </w:t>
      </w:r>
      <w:r w:rsidR="006F0336" w:rsidRPr="0085682C">
        <w:rPr>
          <w:sz w:val="24"/>
          <w:szCs w:val="24"/>
        </w:rPr>
        <w:t>иное не установлено в пункте 5.9</w:t>
      </w:r>
      <w:r w:rsidRPr="0085682C">
        <w:rPr>
          <w:sz w:val="24"/>
          <w:szCs w:val="24"/>
        </w:rPr>
        <w:t xml:space="preserve"> настоящего договора, вплоть до даты допуска прибора учета в эксплуатацию, производится в соответствии с требованиями действующего законодательства</w:t>
      </w:r>
      <w:r w:rsidR="00B3657B" w:rsidRPr="0085682C">
        <w:rPr>
          <w:sz w:val="24"/>
          <w:szCs w:val="24"/>
        </w:rPr>
        <w:t xml:space="preserve"> Российской Федерации</w:t>
      </w:r>
      <w:r w:rsidRPr="0085682C">
        <w:rPr>
          <w:sz w:val="24"/>
          <w:szCs w:val="24"/>
        </w:rPr>
        <w:t>.</w:t>
      </w:r>
    </w:p>
    <w:p w:rsidR="006F0336" w:rsidRPr="0085682C" w:rsidRDefault="006F0336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rStyle w:val="af7"/>
          <w:b w:val="0"/>
          <w:bCs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Потребитель обязан уведомить </w:t>
      </w:r>
      <w:r w:rsidR="005F095E" w:rsidRPr="0085682C">
        <w:rPr>
          <w:rStyle w:val="af7"/>
          <w:b w:val="0"/>
          <w:sz w:val="24"/>
          <w:szCs w:val="24"/>
        </w:rPr>
        <w:t>Энергоснабжающую</w:t>
      </w:r>
      <w:r w:rsidRPr="0085682C">
        <w:rPr>
          <w:rStyle w:val="af7"/>
          <w:b w:val="0"/>
          <w:sz w:val="24"/>
          <w:szCs w:val="24"/>
        </w:rPr>
        <w:t xml:space="preserve"> и Сетевую организацию о выходе из строя, истечении срока межповерочного интервала или утрате прибора учета, принадлежащего Потребителю и(или) находящегося в границах балансовой принадлежности электросетевого хозяйства Потребителя</w:t>
      </w:r>
      <w:r w:rsidR="00570A24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</w:t>
      </w:r>
      <w:r w:rsidR="00BF33E1" w:rsidRPr="0085682C">
        <w:rPr>
          <w:rStyle w:val="af7"/>
          <w:b w:val="0"/>
          <w:sz w:val="24"/>
          <w:szCs w:val="24"/>
        </w:rPr>
        <w:t>в течение суток</w:t>
      </w:r>
      <w:r w:rsidRPr="0085682C">
        <w:rPr>
          <w:rStyle w:val="af7"/>
          <w:b w:val="0"/>
          <w:sz w:val="24"/>
          <w:szCs w:val="24"/>
        </w:rPr>
        <w:t xml:space="preserve"> с даты выявления указанных обстоятельств. </w:t>
      </w:r>
    </w:p>
    <w:p w:rsidR="006F0336" w:rsidRPr="0085682C" w:rsidRDefault="006F0336" w:rsidP="00636D55">
      <w:pPr>
        <w:pStyle w:val="23"/>
        <w:widowControl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Потребитель обязан восстановить учёт в срок не позднее окончания расчётного периода</w:t>
      </w:r>
      <w:r w:rsidR="00570A24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следующего за периодом, в котором было выявлено нарушение учёта</w:t>
      </w:r>
      <w:r w:rsidR="00570A24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путем установки и допуска в эксплуатацию расчетного прибора учета, если иной срок не установлен действующим законодательством РФ.</w:t>
      </w:r>
    </w:p>
    <w:p w:rsidR="00521AB5" w:rsidRPr="0085682C" w:rsidRDefault="00521AB5" w:rsidP="00636D55">
      <w:pPr>
        <w:widowControl w:val="0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При выявлении случаев безучетного потребления в порядке, установленном Основными положениями, составляется акт о неучтенном потреблении, на основании которого </w:t>
      </w:r>
      <w:r w:rsidR="005F095E" w:rsidRPr="0085682C">
        <w:rPr>
          <w:rFonts w:ascii="Times New Roman" w:hAnsi="Times New Roman"/>
          <w:sz w:val="24"/>
          <w:szCs w:val="24"/>
          <w:lang w:val="ru-RU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вправе взыскать, а </w:t>
      </w:r>
      <w:r w:rsidR="00163C2A" w:rsidRPr="0085682C">
        <w:rPr>
          <w:rFonts w:ascii="Times New Roman" w:hAnsi="Times New Roman"/>
          <w:sz w:val="24"/>
          <w:szCs w:val="24"/>
          <w:lang w:val="ru-RU"/>
        </w:rPr>
        <w:t>Потребитель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обязан оплатить стоимость безучетного потребления </w:t>
      </w:r>
      <w:r w:rsidR="00B3657B" w:rsidRPr="008568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B967FE">
      <w:pPr>
        <w:pStyle w:val="23"/>
        <w:widowControl/>
        <w:tabs>
          <w:tab w:val="num" w:pos="142"/>
        </w:tabs>
        <w:ind w:left="0" w:firstLine="567"/>
        <w:jc w:val="both"/>
        <w:rPr>
          <w:sz w:val="24"/>
          <w:szCs w:val="24"/>
        </w:rPr>
      </w:pPr>
      <w:r w:rsidRPr="0085682C">
        <w:rPr>
          <w:sz w:val="24"/>
          <w:szCs w:val="24"/>
        </w:rPr>
        <w:t xml:space="preserve">С даты составления акта о неучтенном потреблении электрической энергии объем потребления электрической энергии и объем оказанных услуг по передаче электрической </w:t>
      </w:r>
      <w:r w:rsidRPr="0085682C">
        <w:rPr>
          <w:sz w:val="24"/>
          <w:szCs w:val="24"/>
        </w:rPr>
        <w:lastRenderedPageBreak/>
        <w:t>энергии определяются в порядке, предусмотрен</w:t>
      </w:r>
      <w:r w:rsidR="00942FBF" w:rsidRPr="0085682C">
        <w:rPr>
          <w:sz w:val="24"/>
          <w:szCs w:val="24"/>
        </w:rPr>
        <w:t>ном пунктом 5.9</w:t>
      </w:r>
      <w:r w:rsidRPr="0085682C">
        <w:rPr>
          <w:sz w:val="24"/>
          <w:szCs w:val="24"/>
        </w:rPr>
        <w:t>. настоящего договора к расчету объемов потребления электрической энергии для случая непредставления показаний прибора учета в установленные сроки</w:t>
      </w:r>
      <w:r w:rsidR="001B4ECD" w:rsidRPr="0085682C">
        <w:rPr>
          <w:sz w:val="24"/>
          <w:szCs w:val="24"/>
        </w:rPr>
        <w:t>,</w:t>
      </w:r>
      <w:r w:rsidRPr="0085682C">
        <w:rPr>
          <w:sz w:val="24"/>
          <w:szCs w:val="24"/>
        </w:rPr>
        <w:t xml:space="preserve"> начиная с 3-го расчетного периода.</w:t>
      </w:r>
    </w:p>
    <w:p w:rsidR="00521AB5" w:rsidRPr="0085682C" w:rsidRDefault="00521AB5" w:rsidP="0085682C">
      <w:pPr>
        <w:pStyle w:val="23"/>
        <w:widowControl/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4"/>
          <w:szCs w:val="24"/>
        </w:rPr>
      </w:pPr>
      <w:r w:rsidRPr="0085682C">
        <w:rPr>
          <w:b/>
          <w:sz w:val="24"/>
          <w:szCs w:val="24"/>
        </w:rPr>
        <w:t>ЦЕНА И ПОРЯДОК РАСЧЕТОВ</w:t>
      </w:r>
    </w:p>
    <w:p w:rsidR="00584CA4" w:rsidRPr="0085682C" w:rsidRDefault="00584CA4" w:rsidP="00636D55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pacing w:val="-1"/>
          <w:sz w:val="24"/>
          <w:szCs w:val="24"/>
          <w:lang w:val="ru-RU"/>
        </w:rPr>
        <w:t xml:space="preserve">Расчетным периодом является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календарный месяц, начало которого определяется с 00 часов </w:t>
      </w:r>
      <w:r w:rsidR="00885F99" w:rsidRPr="008568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="00885F99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682C">
        <w:rPr>
          <w:rFonts w:ascii="Times New Roman" w:hAnsi="Times New Roman"/>
          <w:sz w:val="24"/>
          <w:szCs w:val="24"/>
          <w:lang w:val="ru-RU"/>
        </w:rPr>
        <w:t>1-го дня календарного месяца и заканчивается в 24.00</w:t>
      </w:r>
      <w:r w:rsidR="00885F99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0A24" w:rsidRPr="0085682C">
        <w:rPr>
          <w:rFonts w:ascii="Times New Roman" w:hAnsi="Times New Roman"/>
          <w:sz w:val="24"/>
          <w:szCs w:val="24"/>
          <w:lang w:val="ru-RU"/>
        </w:rPr>
        <w:t xml:space="preserve">часа </w:t>
      </w:r>
      <w:r w:rsidR="00885F99" w:rsidRPr="008568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последнего дня этого месяца. Первым расчетным периодом по настоящему договору является период, начало которого определяется с даты вступления в силу настоящего договора и заканчивается в 24.00 часа </w:t>
      </w:r>
      <w:r w:rsidR="00885F99" w:rsidRPr="0085682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московского времени</w:t>
      </w:r>
      <w:r w:rsidR="00885F99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682C">
        <w:rPr>
          <w:rFonts w:ascii="Times New Roman" w:hAnsi="Times New Roman"/>
          <w:sz w:val="24"/>
          <w:szCs w:val="24"/>
          <w:lang w:val="ru-RU"/>
        </w:rPr>
        <w:t>последнего дня этого месяца.</w:t>
      </w:r>
    </w:p>
    <w:p w:rsidR="001D50F4" w:rsidRPr="0085682C" w:rsidRDefault="001D50F4" w:rsidP="00636D55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Стоимость электрической энергии включает стоимость объема потребления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энергии.</w:t>
      </w:r>
    </w:p>
    <w:p w:rsidR="00584CA4" w:rsidRPr="0085682C" w:rsidRDefault="00584CA4" w:rsidP="00636D55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Style w:val="af7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Поставка электрической энергии (мощности) по настоящему договору осуществляется по регулируемым ценам, рассчитанным за соответствующий расчетный период в соответствии с Основными положениями.</w:t>
      </w:r>
    </w:p>
    <w:p w:rsidR="00D6659B" w:rsidRPr="0085682C" w:rsidRDefault="00584CA4" w:rsidP="00636D55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Значения конечных регулируемых цен и их составляющих доводятся до сведения Потребителя в сети «Интернет» на официальном сайте </w:t>
      </w:r>
      <w:r w:rsidR="005F095E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="00833D1C" w:rsidRPr="0085682C">
        <w:rPr>
          <w:rStyle w:val="af7"/>
          <w:b w:val="0"/>
          <w:sz w:val="24"/>
          <w:szCs w:val="24"/>
        </w:rPr>
        <w:t xml:space="preserve"> (</w:t>
      </w:r>
      <w:hyperlink r:id="rId8" w:history="1">
        <w:r w:rsidR="00833D1C" w:rsidRPr="0085682C">
          <w:rPr>
            <w:rStyle w:val="af1"/>
            <w:color w:val="auto"/>
            <w:sz w:val="24"/>
            <w:szCs w:val="24"/>
            <w:lang w:val="en-US"/>
          </w:rPr>
          <w:t>zek</w:t>
        </w:r>
        <w:r w:rsidR="00833D1C" w:rsidRPr="0085682C">
          <w:rPr>
            <w:rStyle w:val="af1"/>
            <w:color w:val="auto"/>
            <w:sz w:val="24"/>
            <w:szCs w:val="24"/>
          </w:rPr>
          <w:t>39.</w:t>
        </w:r>
        <w:r w:rsidR="00833D1C" w:rsidRPr="0085682C">
          <w:rPr>
            <w:rStyle w:val="af1"/>
            <w:color w:val="auto"/>
            <w:sz w:val="24"/>
            <w:szCs w:val="24"/>
            <w:lang w:val="en-US"/>
          </w:rPr>
          <w:t>info</w:t>
        </w:r>
      </w:hyperlink>
      <w:r w:rsidR="00833D1C" w:rsidRPr="0085682C">
        <w:rPr>
          <w:rStyle w:val="af7"/>
          <w:b w:val="0"/>
          <w:sz w:val="24"/>
          <w:szCs w:val="24"/>
        </w:rPr>
        <w:t xml:space="preserve">) </w:t>
      </w:r>
      <w:r w:rsidRPr="0085682C">
        <w:rPr>
          <w:rStyle w:val="af7"/>
          <w:b w:val="0"/>
          <w:sz w:val="24"/>
          <w:szCs w:val="24"/>
        </w:rPr>
        <w:t>в порядке и сроки, устан</w:t>
      </w:r>
      <w:r w:rsidR="00D6659B" w:rsidRPr="0085682C">
        <w:rPr>
          <w:rStyle w:val="af7"/>
          <w:b w:val="0"/>
          <w:sz w:val="24"/>
          <w:szCs w:val="24"/>
        </w:rPr>
        <w:t>овленные Основными положениями. Изменение регулируемых цен на электрическую энергию (мощность) в период действия настоящего договора не требую</w:t>
      </w:r>
      <w:r w:rsidR="00570A24" w:rsidRPr="0085682C">
        <w:rPr>
          <w:rStyle w:val="af7"/>
          <w:b w:val="0"/>
          <w:sz w:val="24"/>
          <w:szCs w:val="24"/>
        </w:rPr>
        <w:t>т дополнительного согласования С</w:t>
      </w:r>
      <w:r w:rsidR="00D6659B" w:rsidRPr="0085682C">
        <w:rPr>
          <w:rStyle w:val="af7"/>
          <w:b w:val="0"/>
          <w:sz w:val="24"/>
          <w:szCs w:val="24"/>
        </w:rPr>
        <w:t>торон.</w:t>
      </w:r>
    </w:p>
    <w:p w:rsidR="00584CA4" w:rsidRPr="0085682C" w:rsidRDefault="00584CA4" w:rsidP="00636D55">
      <w:pPr>
        <w:pStyle w:val="a9"/>
        <w:tabs>
          <w:tab w:val="num" w:pos="0"/>
          <w:tab w:val="left" w:pos="567"/>
          <w:tab w:val="left" w:pos="709"/>
          <w:tab w:val="left" w:pos="851"/>
          <w:tab w:val="num" w:pos="1288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В случае если в ходе исполнения договора вступил в силу нормативный правовой акт, изменяющий порядок определения цены за электрическую энергию (мощность), то новый порядок определения цен становится обязательным с момента его введения и не требует дополнительного согласования Сторон.</w:t>
      </w:r>
    </w:p>
    <w:p w:rsidR="00584CA4" w:rsidRPr="0085682C" w:rsidRDefault="00EE52D3" w:rsidP="00636D55">
      <w:pPr>
        <w:widowControl w:val="0"/>
        <w:numPr>
          <w:ilvl w:val="1"/>
          <w:numId w:val="3"/>
        </w:numPr>
        <w:tabs>
          <w:tab w:val="clear" w:pos="786"/>
          <w:tab w:val="num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На момент заключения договора расчеты осуществляются с применением первой ценовой категории (для объемов покупки электрической энергии (мощности), учет которых осуществляется в целом за расчетный период) на соответствующем уровне напряжения, указанном в Приложении №</w:t>
      </w:r>
      <w:r w:rsidR="00570A24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 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2 к настоящему договору, исходя из фактических объемов потребления электрической энергии</w:t>
      </w:r>
      <w:r w:rsidR="00570A24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,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определенных в соответствии </w:t>
      </w:r>
      <w:r w:rsidR="00570A24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с 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разделом 5 настоящего договора</w:t>
      </w:r>
      <w:r w:rsidR="00570A24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,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 за соответствующий расчетный период по регулируемым ценам.</w:t>
      </w:r>
    </w:p>
    <w:p w:rsidR="00521AB5" w:rsidRPr="0085682C" w:rsidRDefault="00521AB5" w:rsidP="00636D55">
      <w:pPr>
        <w:pStyle w:val="af4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Оплата электрической энергии производится </w:t>
      </w:r>
      <w:r w:rsidR="00163C2A" w:rsidRPr="0085682C">
        <w:rPr>
          <w:rFonts w:ascii="Times New Roman" w:hAnsi="Times New Roman"/>
          <w:sz w:val="24"/>
          <w:szCs w:val="24"/>
        </w:rPr>
        <w:t>Потребител</w:t>
      </w:r>
      <w:r w:rsidR="00692961" w:rsidRPr="0085682C">
        <w:rPr>
          <w:rFonts w:ascii="Times New Roman" w:hAnsi="Times New Roman"/>
          <w:sz w:val="24"/>
          <w:szCs w:val="24"/>
        </w:rPr>
        <w:t>ем</w:t>
      </w:r>
      <w:r w:rsidRPr="0085682C">
        <w:rPr>
          <w:rFonts w:ascii="Times New Roman" w:hAnsi="Times New Roman"/>
          <w:sz w:val="24"/>
          <w:szCs w:val="24"/>
        </w:rPr>
        <w:t xml:space="preserve"> путем перечисления денежных средств на расчетный счет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833D1C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>в следующем порядке:</w:t>
      </w:r>
    </w:p>
    <w:p w:rsidR="00521AB5" w:rsidRPr="0085682C" w:rsidRDefault="00521AB5" w:rsidP="005B09B5">
      <w:pPr>
        <w:tabs>
          <w:tab w:val="left" w:pos="703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962"/>
        <w:gridCol w:w="2976"/>
      </w:tblGrid>
      <w:tr w:rsidR="00487ED7" w:rsidRPr="0085682C" w:rsidTr="00742565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636D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платежа: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636D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Размер платежа: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85682C" w:rsidRDefault="00521AB5" w:rsidP="00636D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 оплаты </w:t>
            </w:r>
          </w:p>
        </w:tc>
      </w:tr>
      <w:tr w:rsidR="00487ED7" w:rsidRPr="00995371" w:rsidTr="00742565">
        <w:trPr>
          <w:trHeight w:val="886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9C6A5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.1.</w:t>
            </w:r>
            <w:r w:rsidR="00694609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6A55">
              <w:rPr>
                <w:rFonts w:ascii="Times New Roman" w:hAnsi="Times New Roman"/>
                <w:sz w:val="24"/>
                <w:szCs w:val="24"/>
                <w:lang w:val="ru-RU"/>
              </w:rPr>
              <w:t>Авансовый платёж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B5" w:rsidRPr="0085682C" w:rsidRDefault="009C6A55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34E6C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0% 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стоимости объема покупки электрической энергии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равного объему потребления электрической энергии за п</w:t>
            </w:r>
            <w:r w:rsidR="00934E6C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редшествующий расчетный период.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85682C" w:rsidRDefault="00521AB5" w:rsidP="009C6A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 w:rsidR="009C6A5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-го числа месяца, в котором осуществляется потребление</w:t>
            </w:r>
          </w:p>
        </w:tc>
      </w:tr>
      <w:tr w:rsidR="00487ED7" w:rsidRPr="00995371" w:rsidTr="00742565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1AB5" w:rsidRPr="0085682C" w:rsidRDefault="00521AB5" w:rsidP="0074256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C6A55">
              <w:rPr>
                <w:rFonts w:ascii="Times New Roman" w:hAnsi="Times New Roman"/>
                <w:sz w:val="24"/>
                <w:szCs w:val="24"/>
                <w:lang w:val="ru-RU"/>
              </w:rPr>
              <w:t>.2</w:t>
            </w:r>
            <w:r w:rsidR="0074256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Окончательный платеж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D61" w:rsidRPr="0085682C" w:rsidRDefault="00E25F22" w:rsidP="009C6A5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Стоимость фактически потребленной в расчётном п</w:t>
            </w:r>
            <w:r w:rsidR="000E4D61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ериоде электрической энергии, с учетом произведенной оплаты в течение </w:t>
            </w:r>
            <w:r w:rsidR="009C6A55">
              <w:rPr>
                <w:rFonts w:ascii="Times New Roman" w:hAnsi="Times New Roman"/>
                <w:sz w:val="24"/>
                <w:szCs w:val="24"/>
                <w:lang w:val="ru-RU"/>
              </w:rPr>
              <w:t>расчетного периода по подпункту</w:t>
            </w:r>
            <w:r w:rsidR="000E4D61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3D1C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6.5.1.,</w:t>
            </w:r>
            <w:r w:rsidR="009C6A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4D61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настоящего пункта</w:t>
            </w:r>
            <w:r w:rsidR="008F1B5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00EA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1AB5" w:rsidRPr="0085682C" w:rsidRDefault="00521AB5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18-го числа месяца, следующего за расчетным. </w:t>
            </w:r>
          </w:p>
        </w:tc>
      </w:tr>
      <w:tr w:rsidR="00487ED7" w:rsidRPr="00995371" w:rsidTr="003367F5">
        <w:trPr>
          <w:trHeight w:val="98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1AB5" w:rsidRPr="0085682C" w:rsidRDefault="00521AB5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C6A55"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D41D0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В случае отсутствия данных об объеме потребления электрической энергии</w:t>
            </w:r>
            <w:r w:rsidR="005F05F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41D0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подлежащего оплате</w:t>
            </w:r>
            <w:r w:rsidR="005F05F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="00D41D0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C6A55">
              <w:rPr>
                <w:rFonts w:ascii="Times New Roman" w:hAnsi="Times New Roman"/>
                <w:sz w:val="24"/>
                <w:szCs w:val="24"/>
                <w:lang w:val="ru-RU"/>
              </w:rPr>
              <w:t>определенного подпунктом</w:t>
            </w:r>
            <w:r w:rsidR="00E32FE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6.</w:t>
            </w:r>
            <w:r w:rsidR="00BF52C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E32FED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.1 настоящего договора,</w:t>
            </w:r>
            <w:r w:rsidR="00D41D07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объем покупки электрической энергии рассчитывается в соответствии с Основными положениями.</w:t>
            </w:r>
          </w:p>
          <w:p w:rsidR="00521AB5" w:rsidRPr="0085682C" w:rsidRDefault="00B42956" w:rsidP="00636D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="00EE52D3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C6A55">
              <w:rPr>
                <w:rFonts w:ascii="Times New Roman" w:hAnsi="Times New Roman"/>
                <w:sz w:val="24"/>
                <w:szCs w:val="24"/>
                <w:lang w:val="ru-RU"/>
              </w:rPr>
              <w:t>.4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Счета, счета-фактуры установленной формы и акты выполненных работ, а также </w:t>
            </w:r>
            <w:r w:rsidR="00B37D26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счета для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оплаты объема покупки следующего расчетного периода </w:t>
            </w:r>
            <w:r w:rsidR="00163C2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Потребитель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получает у </w:t>
            </w:r>
            <w:r w:rsidR="005F095E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Энергоснабжающей организации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 получения последним параметров от коммерческого оператора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21AB5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необходимых для расчета фактической стоимости электрической энергии и мощности. </w:t>
            </w:r>
            <w:r w:rsidR="00204D53" w:rsidRPr="0085682C">
              <w:rPr>
                <w:rStyle w:val="af7"/>
                <w:b w:val="0"/>
                <w:sz w:val="24"/>
                <w:szCs w:val="24"/>
                <w:lang w:val="ru-RU"/>
              </w:rPr>
              <w:t xml:space="preserve">На полученную от Потребителя оплату в счет </w:t>
            </w:r>
            <w:r w:rsidR="00204D53" w:rsidRPr="0085682C">
              <w:rPr>
                <w:rStyle w:val="af7"/>
                <w:b w:val="0"/>
                <w:sz w:val="24"/>
                <w:szCs w:val="24"/>
                <w:lang w:val="ru-RU"/>
              </w:rPr>
              <w:lastRenderedPageBreak/>
              <w:t xml:space="preserve">следующего расчётного месяца, </w:t>
            </w:r>
            <w:r w:rsidR="005F095E" w:rsidRPr="0085682C">
              <w:rPr>
                <w:rStyle w:val="af7"/>
                <w:rFonts w:ascii="Times New Roman" w:hAnsi="Times New Roman"/>
                <w:b w:val="0"/>
                <w:sz w:val="24"/>
                <w:szCs w:val="24"/>
                <w:lang w:val="ru-RU"/>
              </w:rPr>
              <w:t>Энергоснабжающая организация</w:t>
            </w:r>
            <w:r w:rsidR="00204D53" w:rsidRPr="0085682C">
              <w:rPr>
                <w:rStyle w:val="af7"/>
                <w:b w:val="0"/>
                <w:sz w:val="24"/>
                <w:szCs w:val="24"/>
                <w:lang w:val="ru-RU"/>
              </w:rPr>
              <w:t xml:space="preserve"> выставляет счета-фактуры в сроки, установленные действующим законодательством РФ.</w:t>
            </w:r>
          </w:p>
          <w:p w:rsidR="00B94614" w:rsidRPr="0085682C" w:rsidRDefault="00B94614" w:rsidP="00636D55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получение 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отребителем счет</w:t>
            </w:r>
            <w:r w:rsidR="00AB557A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-фактуры не является основанием для неисполнения обязательства по оплате поставленной электрической энергии.</w:t>
            </w:r>
          </w:p>
        </w:tc>
      </w:tr>
    </w:tbl>
    <w:p w:rsidR="003B2750" w:rsidRPr="0085682C" w:rsidRDefault="003B2750" w:rsidP="00636D55">
      <w:pPr>
        <w:pStyle w:val="af4"/>
        <w:numPr>
          <w:ilvl w:val="1"/>
          <w:numId w:val="3"/>
        </w:numPr>
        <w:tabs>
          <w:tab w:val="clear" w:pos="78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lastRenderedPageBreak/>
        <w:t>Не позднее пяти дней до наступлени</w:t>
      </w:r>
      <w:r w:rsidR="00EE52D3" w:rsidRPr="0085682C">
        <w:rPr>
          <w:rFonts w:ascii="Times New Roman" w:hAnsi="Times New Roman"/>
          <w:sz w:val="24"/>
          <w:szCs w:val="24"/>
        </w:rPr>
        <w:t>я сроков, указанных в пункте 6.5</w:t>
      </w:r>
      <w:r w:rsidRPr="0085682C">
        <w:rPr>
          <w:rFonts w:ascii="Times New Roman" w:hAnsi="Times New Roman"/>
          <w:sz w:val="24"/>
          <w:szCs w:val="24"/>
        </w:rPr>
        <w:t xml:space="preserve">. настоящего договора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</w:rPr>
        <w:t xml:space="preserve"> предъявляет к банковскому счету Потребителя платежные требования.</w:t>
      </w:r>
    </w:p>
    <w:p w:rsidR="00EE52D3" w:rsidRPr="0085682C" w:rsidRDefault="003B2750" w:rsidP="00636D55">
      <w:pPr>
        <w:pStyle w:val="af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В случае приостановления операций по банковским счетам Потребителя и/или наложения ареста на счет Потребителя в размере, препятствующем исполнению, выставленного в счет оплаты за потребленную энергию платежного требования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, либо отзыва лицензии у банка Потребителя, Потребитель обязан самостоятельно оплачивать энергию путем перечисления денежных средств на расчетный счет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="00833D1C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 xml:space="preserve">в размере </w:t>
      </w:r>
      <w:r w:rsidR="00026EBF" w:rsidRPr="0085682C">
        <w:rPr>
          <w:rFonts w:ascii="Times New Roman" w:hAnsi="Times New Roman"/>
          <w:sz w:val="24"/>
          <w:szCs w:val="24"/>
        </w:rPr>
        <w:t>и сроки, определенные в пункте</w:t>
      </w:r>
      <w:r w:rsidR="007F2C01" w:rsidRPr="0085682C">
        <w:rPr>
          <w:rFonts w:ascii="Times New Roman" w:hAnsi="Times New Roman"/>
          <w:sz w:val="24"/>
          <w:szCs w:val="24"/>
        </w:rPr>
        <w:t> </w:t>
      </w:r>
      <w:r w:rsidR="00BF52CD" w:rsidRPr="0085682C">
        <w:rPr>
          <w:rFonts w:ascii="Times New Roman" w:hAnsi="Times New Roman"/>
          <w:sz w:val="24"/>
          <w:szCs w:val="24"/>
        </w:rPr>
        <w:t>6.5</w:t>
      </w:r>
      <w:r w:rsidR="00B86E6E" w:rsidRPr="0085682C">
        <w:rPr>
          <w:rFonts w:ascii="Times New Roman" w:hAnsi="Times New Roman"/>
          <w:sz w:val="24"/>
          <w:szCs w:val="24"/>
        </w:rPr>
        <w:t>.</w:t>
      </w:r>
      <w:r w:rsidRPr="0085682C">
        <w:rPr>
          <w:rFonts w:ascii="Times New Roman" w:hAnsi="Times New Roman"/>
          <w:sz w:val="24"/>
          <w:szCs w:val="24"/>
        </w:rPr>
        <w:t xml:space="preserve"> настоящ</w:t>
      </w:r>
      <w:r w:rsidR="00EE52D3" w:rsidRPr="0085682C">
        <w:rPr>
          <w:rFonts w:ascii="Times New Roman" w:hAnsi="Times New Roman"/>
          <w:sz w:val="24"/>
          <w:szCs w:val="24"/>
        </w:rPr>
        <w:t>его порядка.</w:t>
      </w:r>
    </w:p>
    <w:p w:rsidR="003B2750" w:rsidRPr="0085682C" w:rsidRDefault="003E6D5B" w:rsidP="00636D55">
      <w:pPr>
        <w:pStyle w:val="af4"/>
        <w:numPr>
          <w:ilvl w:val="1"/>
          <w:numId w:val="3"/>
        </w:numPr>
        <w:tabs>
          <w:tab w:val="clear" w:pos="78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Платежные требования </w:t>
      </w:r>
      <w:r w:rsidR="005F095E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 могут оплачиваться путем списания с банковского счета Потребителя денежных средств в безакцептном порядке, без распоряжения Потребителя (клиента банка), при наличии соглашения о безакцептном списании между </w:t>
      </w:r>
      <w:r w:rsidR="00285E00" w:rsidRPr="0085682C">
        <w:rPr>
          <w:rFonts w:ascii="Times New Roman" w:hAnsi="Times New Roman"/>
          <w:sz w:val="24"/>
          <w:szCs w:val="24"/>
        </w:rPr>
        <w:t>Энергоснабжающей организацией</w:t>
      </w:r>
      <w:r w:rsidRPr="0085682C">
        <w:rPr>
          <w:rFonts w:ascii="Times New Roman" w:hAnsi="Times New Roman"/>
          <w:sz w:val="24"/>
          <w:szCs w:val="24"/>
        </w:rPr>
        <w:t>, Потребителем и банком Потребителя.</w:t>
      </w:r>
    </w:p>
    <w:p w:rsidR="003B2750" w:rsidRPr="0085682C" w:rsidRDefault="003B2750" w:rsidP="00636D55">
      <w:pPr>
        <w:pStyle w:val="CORP1-L3"/>
        <w:widowControl w:val="0"/>
        <w:numPr>
          <w:ilvl w:val="1"/>
          <w:numId w:val="3"/>
        </w:numPr>
        <w:tabs>
          <w:tab w:val="clear" w:pos="786"/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85682C">
        <w:rPr>
          <w:szCs w:val="24"/>
          <w:lang w:val="ru-RU"/>
        </w:rPr>
        <w:t xml:space="preserve">Обязанность Потребителя по оплате электрической энергии считается исполненной при поступлении денежных средств на расчетный счет </w:t>
      </w:r>
      <w:r w:rsidR="00285E00" w:rsidRPr="0085682C">
        <w:rPr>
          <w:szCs w:val="24"/>
          <w:lang w:val="ru-RU"/>
        </w:rPr>
        <w:t>Энергоснабжающей организации</w:t>
      </w:r>
      <w:r w:rsidRPr="0085682C">
        <w:rPr>
          <w:szCs w:val="24"/>
          <w:lang w:val="ru-RU"/>
        </w:rPr>
        <w:t>.</w:t>
      </w:r>
    </w:p>
    <w:p w:rsidR="003B2750" w:rsidRPr="0085682C" w:rsidRDefault="003B2750" w:rsidP="00636D55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85682C">
        <w:rPr>
          <w:szCs w:val="24"/>
          <w:lang w:val="ru-RU"/>
        </w:rPr>
        <w:t>В случае если какая-то из дат платежей не является рабочим днем, обязанность Потребителя по оплате должна быть исполнена в предшествующий указанной дате рабочий день.</w:t>
      </w:r>
    </w:p>
    <w:p w:rsidR="003B2750" w:rsidRPr="0085682C" w:rsidRDefault="003B2750" w:rsidP="00636D55">
      <w:pPr>
        <w:pStyle w:val="CORP1-L3"/>
        <w:widowControl w:val="0"/>
        <w:tabs>
          <w:tab w:val="clear" w:pos="1800"/>
          <w:tab w:val="left" w:pos="540"/>
        </w:tabs>
        <w:spacing w:after="0"/>
        <w:ind w:firstLine="567"/>
        <w:jc w:val="both"/>
        <w:rPr>
          <w:szCs w:val="24"/>
          <w:lang w:val="ru-RU"/>
        </w:rPr>
      </w:pPr>
      <w:r w:rsidRPr="0085682C">
        <w:rPr>
          <w:szCs w:val="24"/>
          <w:lang w:val="ru-RU"/>
        </w:rPr>
        <w:t xml:space="preserve">Документом, подтверждающим зачисление денежных средств, является выписка из расчетного счета, предоставляемая </w:t>
      </w:r>
      <w:r w:rsidR="000F2A2C" w:rsidRPr="0085682C">
        <w:rPr>
          <w:szCs w:val="24"/>
          <w:lang w:val="ru-RU"/>
        </w:rPr>
        <w:t xml:space="preserve">Энергоснабжающей </w:t>
      </w:r>
      <w:r w:rsidR="00B967FE" w:rsidRPr="0085682C">
        <w:rPr>
          <w:szCs w:val="24"/>
          <w:lang w:val="ru-RU"/>
        </w:rPr>
        <w:t>организации кредитной</w:t>
      </w:r>
      <w:r w:rsidRPr="0085682C">
        <w:rPr>
          <w:szCs w:val="24"/>
          <w:lang w:val="ru-RU"/>
        </w:rPr>
        <w:t xml:space="preserve"> организацией, в которой </w:t>
      </w:r>
      <w:r w:rsidR="00B967FE" w:rsidRPr="0085682C">
        <w:rPr>
          <w:szCs w:val="24"/>
          <w:lang w:val="ru-RU"/>
        </w:rPr>
        <w:t>у Энергоснабжающей</w:t>
      </w:r>
      <w:r w:rsidR="00285E00" w:rsidRPr="0085682C">
        <w:rPr>
          <w:szCs w:val="24"/>
          <w:lang w:val="ru-RU"/>
        </w:rPr>
        <w:t xml:space="preserve"> организации</w:t>
      </w:r>
      <w:r w:rsidRPr="0085682C">
        <w:rPr>
          <w:szCs w:val="24"/>
          <w:lang w:val="ru-RU"/>
        </w:rPr>
        <w:t xml:space="preserve"> открыт расчетный счет.</w:t>
      </w:r>
    </w:p>
    <w:p w:rsidR="00085872" w:rsidRPr="0085682C" w:rsidRDefault="00BF4B01" w:rsidP="00636D55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82C">
        <w:rPr>
          <w:rFonts w:ascii="Times New Roman" w:hAnsi="Times New Roman"/>
          <w:sz w:val="24"/>
          <w:szCs w:val="24"/>
        </w:rPr>
        <w:t xml:space="preserve">Оплата потребленной электрической энергии (мощности) производится </w:t>
      </w:r>
      <w:r w:rsidR="00085872" w:rsidRPr="0085682C">
        <w:rPr>
          <w:rFonts w:ascii="Times New Roman" w:hAnsi="Times New Roman"/>
          <w:sz w:val="24"/>
          <w:szCs w:val="24"/>
        </w:rPr>
        <w:t>Потребителем</w:t>
      </w:r>
      <w:r w:rsidRPr="0085682C">
        <w:rPr>
          <w:rFonts w:ascii="Times New Roman" w:hAnsi="Times New Roman"/>
          <w:sz w:val="24"/>
          <w:szCs w:val="24"/>
        </w:rPr>
        <w:t xml:space="preserve"> с банк</w:t>
      </w:r>
      <w:r w:rsidR="00B00688" w:rsidRPr="0085682C">
        <w:rPr>
          <w:rFonts w:ascii="Times New Roman" w:hAnsi="Times New Roman"/>
          <w:sz w:val="24"/>
          <w:szCs w:val="24"/>
        </w:rPr>
        <w:t xml:space="preserve">овского </w:t>
      </w:r>
      <w:r w:rsidRPr="0085682C">
        <w:rPr>
          <w:rFonts w:ascii="Times New Roman" w:hAnsi="Times New Roman"/>
          <w:sz w:val="24"/>
          <w:szCs w:val="24"/>
        </w:rPr>
        <w:t xml:space="preserve">счета </w:t>
      </w:r>
      <w:r w:rsidR="003843EB" w:rsidRPr="0085682C">
        <w:rPr>
          <w:rFonts w:ascii="Times New Roman" w:hAnsi="Times New Roman"/>
          <w:sz w:val="24"/>
          <w:szCs w:val="24"/>
        </w:rPr>
        <w:t>в безналичном порядке</w:t>
      </w:r>
      <w:r w:rsidRPr="0085682C">
        <w:rPr>
          <w:rFonts w:ascii="Times New Roman" w:hAnsi="Times New Roman"/>
          <w:sz w:val="24"/>
          <w:szCs w:val="24"/>
        </w:rPr>
        <w:t xml:space="preserve">, </w:t>
      </w:r>
      <w:r w:rsidR="000D2400" w:rsidRPr="0085682C">
        <w:rPr>
          <w:rFonts w:ascii="Times New Roman" w:hAnsi="Times New Roman"/>
          <w:sz w:val="24"/>
          <w:szCs w:val="24"/>
        </w:rPr>
        <w:t>либо иным способом</w:t>
      </w:r>
      <w:r w:rsidR="000230E3" w:rsidRPr="0085682C">
        <w:rPr>
          <w:rFonts w:ascii="Times New Roman" w:hAnsi="Times New Roman"/>
          <w:sz w:val="24"/>
          <w:szCs w:val="24"/>
        </w:rPr>
        <w:t>,</w:t>
      </w:r>
      <w:r w:rsidRPr="0085682C">
        <w:rPr>
          <w:rFonts w:ascii="Times New Roman" w:hAnsi="Times New Roman"/>
          <w:sz w:val="24"/>
          <w:szCs w:val="24"/>
        </w:rPr>
        <w:t xml:space="preserve"> </w:t>
      </w:r>
      <w:r w:rsidR="000D2400" w:rsidRPr="0085682C">
        <w:rPr>
          <w:rFonts w:ascii="Times New Roman" w:hAnsi="Times New Roman"/>
          <w:sz w:val="24"/>
          <w:szCs w:val="24"/>
        </w:rPr>
        <w:t xml:space="preserve">не запрещенным </w:t>
      </w:r>
      <w:r w:rsidRPr="0085682C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6840F5" w:rsidRPr="0085682C" w:rsidRDefault="00085872" w:rsidP="00636D5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82C">
        <w:rPr>
          <w:rFonts w:ascii="Times New Roman" w:hAnsi="Times New Roman"/>
          <w:sz w:val="24"/>
          <w:szCs w:val="24"/>
        </w:rPr>
        <w:t>В</w:t>
      </w:r>
      <w:r w:rsidR="00BF4B01" w:rsidRPr="0085682C">
        <w:rPr>
          <w:rFonts w:ascii="Times New Roman" w:hAnsi="Times New Roman"/>
          <w:sz w:val="24"/>
          <w:szCs w:val="24"/>
        </w:rPr>
        <w:t xml:space="preserve"> </w:t>
      </w:r>
      <w:r w:rsidRPr="0085682C">
        <w:rPr>
          <w:rFonts w:ascii="Times New Roman" w:hAnsi="Times New Roman"/>
          <w:sz w:val="24"/>
          <w:szCs w:val="24"/>
        </w:rPr>
        <w:t>случае оплаты стоимости</w:t>
      </w:r>
      <w:r w:rsidR="00BF4B01" w:rsidRPr="0085682C">
        <w:rPr>
          <w:rFonts w:ascii="Times New Roman" w:hAnsi="Times New Roman"/>
          <w:sz w:val="24"/>
          <w:szCs w:val="24"/>
        </w:rPr>
        <w:t xml:space="preserve"> потребленной электрической энергии (мощности) со счета банковской карты</w:t>
      </w:r>
      <w:r w:rsidRPr="0085682C">
        <w:rPr>
          <w:rFonts w:ascii="Times New Roman" w:hAnsi="Times New Roman"/>
          <w:sz w:val="24"/>
          <w:szCs w:val="24"/>
        </w:rPr>
        <w:t xml:space="preserve"> физического лица, </w:t>
      </w:r>
      <w:r w:rsidR="000230E3" w:rsidRPr="0085682C">
        <w:rPr>
          <w:rFonts w:ascii="Times New Roman" w:hAnsi="Times New Roman"/>
          <w:sz w:val="24"/>
          <w:szCs w:val="24"/>
        </w:rPr>
        <w:t xml:space="preserve">Потребитель обязуется </w:t>
      </w:r>
      <w:r w:rsidR="00345D64" w:rsidRPr="0085682C">
        <w:rPr>
          <w:rFonts w:ascii="Times New Roman" w:hAnsi="Times New Roman"/>
          <w:sz w:val="24"/>
          <w:szCs w:val="24"/>
        </w:rPr>
        <w:t xml:space="preserve">возместить </w:t>
      </w:r>
      <w:r w:rsidR="00285E00" w:rsidRPr="0085682C">
        <w:rPr>
          <w:rFonts w:ascii="Times New Roman" w:hAnsi="Times New Roman"/>
          <w:sz w:val="24"/>
          <w:szCs w:val="24"/>
        </w:rPr>
        <w:t xml:space="preserve">Энергоснабжающей </w:t>
      </w:r>
      <w:r w:rsidR="00B967FE" w:rsidRPr="0085682C">
        <w:rPr>
          <w:rFonts w:ascii="Times New Roman" w:hAnsi="Times New Roman"/>
          <w:sz w:val="24"/>
          <w:szCs w:val="24"/>
        </w:rPr>
        <w:t>организации, понесенные</w:t>
      </w:r>
      <w:r w:rsidR="000230E3" w:rsidRPr="0085682C">
        <w:rPr>
          <w:rFonts w:ascii="Times New Roman" w:hAnsi="Times New Roman"/>
          <w:sz w:val="24"/>
          <w:szCs w:val="24"/>
        </w:rPr>
        <w:t xml:space="preserve"> им расходы по у</w:t>
      </w:r>
      <w:r w:rsidR="00345D64" w:rsidRPr="0085682C">
        <w:rPr>
          <w:rFonts w:ascii="Times New Roman" w:hAnsi="Times New Roman"/>
          <w:sz w:val="24"/>
          <w:szCs w:val="24"/>
        </w:rPr>
        <w:t>плате комиссии банку за услуги по приему платежей.</w:t>
      </w:r>
    </w:p>
    <w:p w:rsidR="003B2750" w:rsidRPr="0085682C" w:rsidRDefault="003B2750" w:rsidP="00636D55">
      <w:pPr>
        <w:pStyle w:val="af4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82C">
        <w:rPr>
          <w:rFonts w:ascii="Times New Roman" w:hAnsi="Times New Roman"/>
          <w:sz w:val="24"/>
          <w:szCs w:val="24"/>
        </w:rPr>
        <w:t xml:space="preserve">При оплате Потребителем самостоятельно платежным поручением на расчетный счет </w:t>
      </w:r>
      <w:r w:rsidR="00285E00" w:rsidRPr="0085682C">
        <w:rPr>
          <w:rFonts w:ascii="Times New Roman" w:hAnsi="Times New Roman"/>
          <w:sz w:val="24"/>
          <w:szCs w:val="24"/>
        </w:rPr>
        <w:t>Энергоснабжающей организации</w:t>
      </w:r>
      <w:r w:rsidRPr="0085682C">
        <w:rPr>
          <w:rFonts w:ascii="Times New Roman" w:hAnsi="Times New Roman"/>
          <w:sz w:val="24"/>
          <w:szCs w:val="24"/>
        </w:rPr>
        <w:t xml:space="preserve"> необходимо в поручении указывать назначение платежа, в том числе номер договора и месяц, в счет которого производится оплата. В случае неясного назначения платежа или при его отсутствии </w:t>
      </w:r>
      <w:r w:rsidR="00285E00" w:rsidRPr="0085682C">
        <w:rPr>
          <w:rFonts w:ascii="Times New Roman" w:hAnsi="Times New Roman"/>
          <w:sz w:val="24"/>
          <w:szCs w:val="24"/>
        </w:rPr>
        <w:t>Энергоснабжающая организация</w:t>
      </w:r>
      <w:r w:rsidRPr="0085682C">
        <w:rPr>
          <w:rFonts w:ascii="Times New Roman" w:hAnsi="Times New Roman"/>
          <w:sz w:val="24"/>
          <w:szCs w:val="24"/>
        </w:rPr>
        <w:t xml:space="preserve"> разносит оплату в следующем порядке:</w:t>
      </w:r>
      <w:r w:rsidR="00694609" w:rsidRPr="0085682C">
        <w:rPr>
          <w:rFonts w:ascii="Times New Roman" w:hAnsi="Times New Roman"/>
          <w:sz w:val="24"/>
          <w:szCs w:val="24"/>
        </w:rPr>
        <w:t xml:space="preserve"> </w:t>
      </w:r>
    </w:p>
    <w:p w:rsidR="003B2750" w:rsidRPr="0085682C" w:rsidRDefault="003B2750" w:rsidP="00636D55">
      <w:pPr>
        <w:ind w:firstLine="426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5682C">
        <w:rPr>
          <w:rFonts w:ascii="Times New Roman" w:hAnsi="Times New Roman"/>
          <w:sz w:val="24"/>
          <w:szCs w:val="24"/>
          <w:lang w:val="ru-RU" w:eastAsia="en-US"/>
        </w:rPr>
        <w:t xml:space="preserve">при наличии у Потребителя просрочек в оплате электрической энергии или недостаточности денежных средств для оплаты Потребителем всех обязательств, дата платежа по которым наступила, а также при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поступлении платежа с неопределенным назначением, </w:t>
      </w:r>
      <w:r w:rsidRPr="0085682C">
        <w:rPr>
          <w:rFonts w:ascii="Times New Roman" w:hAnsi="Times New Roman"/>
          <w:sz w:val="24"/>
          <w:szCs w:val="24"/>
          <w:lang w:val="ru-RU" w:eastAsia="en-US"/>
        </w:rPr>
        <w:t>устанавливается следующая очередность их удовлетворения:</w:t>
      </w:r>
    </w:p>
    <w:p w:rsidR="006840F5" w:rsidRPr="0085682C" w:rsidRDefault="003B2750" w:rsidP="00636D55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5682C">
        <w:rPr>
          <w:rFonts w:ascii="Times New Roman" w:hAnsi="Times New Roman"/>
          <w:sz w:val="24"/>
          <w:szCs w:val="24"/>
          <w:lang w:val="ru-RU" w:eastAsia="en-US"/>
        </w:rPr>
        <w:t>- в первую очередь производится погашение начисленной Потребителю неустойки за нарушение исполнения платежных обяз</w:t>
      </w:r>
      <w:r w:rsidR="00A16C05" w:rsidRPr="0085682C">
        <w:rPr>
          <w:rFonts w:ascii="Times New Roman" w:hAnsi="Times New Roman"/>
          <w:sz w:val="24"/>
          <w:szCs w:val="24"/>
          <w:lang w:val="ru-RU" w:eastAsia="en-US"/>
        </w:rPr>
        <w:t>ательств по настоящему д</w:t>
      </w:r>
      <w:r w:rsidR="00345D64" w:rsidRPr="0085682C">
        <w:rPr>
          <w:rFonts w:ascii="Times New Roman" w:hAnsi="Times New Roman"/>
          <w:sz w:val="24"/>
          <w:szCs w:val="24"/>
          <w:lang w:val="ru-RU" w:eastAsia="en-US"/>
        </w:rPr>
        <w:t xml:space="preserve">оговору, а также </w:t>
      </w:r>
      <w:r w:rsidR="006840F5" w:rsidRPr="0085682C">
        <w:rPr>
          <w:rFonts w:ascii="Times New Roman" w:hAnsi="Times New Roman"/>
          <w:sz w:val="24"/>
          <w:szCs w:val="24"/>
          <w:lang w:val="ru-RU" w:eastAsia="en-US"/>
        </w:rPr>
        <w:t xml:space="preserve">понесенные </w:t>
      </w:r>
      <w:r w:rsidR="006D4437" w:rsidRPr="0085682C">
        <w:rPr>
          <w:rFonts w:ascii="Times New Roman" w:hAnsi="Times New Roman"/>
          <w:sz w:val="24"/>
          <w:szCs w:val="24"/>
          <w:lang w:val="ru-RU" w:eastAsia="en-US"/>
        </w:rPr>
        <w:t>Энергоснабжающей организацией</w:t>
      </w:r>
      <w:r w:rsidR="000230E3" w:rsidRPr="0085682C">
        <w:rPr>
          <w:rFonts w:ascii="Times New Roman" w:hAnsi="Times New Roman"/>
          <w:sz w:val="24"/>
          <w:szCs w:val="24"/>
          <w:lang w:val="ru-RU" w:eastAsia="en-US"/>
        </w:rPr>
        <w:t xml:space="preserve"> расходы по у</w:t>
      </w:r>
      <w:r w:rsidR="006840F5" w:rsidRPr="0085682C">
        <w:rPr>
          <w:rFonts w:ascii="Times New Roman" w:hAnsi="Times New Roman"/>
          <w:sz w:val="24"/>
          <w:szCs w:val="24"/>
          <w:lang w:val="ru-RU" w:eastAsia="en-US"/>
        </w:rPr>
        <w:t>плате комиссии банку за услуги по приему платежей, в случае оплаты Потребителем электрической энергии через те</w:t>
      </w:r>
      <w:r w:rsidR="000230E3" w:rsidRPr="0085682C">
        <w:rPr>
          <w:rFonts w:ascii="Times New Roman" w:hAnsi="Times New Roman"/>
          <w:sz w:val="24"/>
          <w:szCs w:val="24"/>
          <w:lang w:val="ru-RU" w:eastAsia="en-US"/>
        </w:rPr>
        <w:t>рминал</w:t>
      </w:r>
      <w:r w:rsidR="00345D64" w:rsidRPr="0085682C">
        <w:rPr>
          <w:rFonts w:ascii="Times New Roman" w:hAnsi="Times New Roman"/>
          <w:sz w:val="24"/>
          <w:szCs w:val="24"/>
          <w:lang w:val="ru-RU" w:eastAsia="en-US"/>
        </w:rPr>
        <w:t xml:space="preserve"> банка с использованием</w:t>
      </w:r>
      <w:r w:rsidR="000230E3" w:rsidRPr="0085682C">
        <w:rPr>
          <w:rFonts w:ascii="Times New Roman" w:hAnsi="Times New Roman"/>
          <w:sz w:val="24"/>
          <w:szCs w:val="24"/>
          <w:lang w:val="ru-RU" w:eastAsia="en-US"/>
        </w:rPr>
        <w:t xml:space="preserve"> банковской карты физического</w:t>
      </w:r>
      <w:r w:rsidR="006840F5" w:rsidRPr="0085682C">
        <w:rPr>
          <w:rFonts w:ascii="Times New Roman" w:hAnsi="Times New Roman"/>
          <w:sz w:val="24"/>
          <w:szCs w:val="24"/>
          <w:lang w:val="ru-RU" w:eastAsia="en-US"/>
        </w:rPr>
        <w:t xml:space="preserve"> лиц</w:t>
      </w:r>
      <w:r w:rsidR="000230E3" w:rsidRPr="0085682C">
        <w:rPr>
          <w:rFonts w:ascii="Times New Roman" w:hAnsi="Times New Roman"/>
          <w:sz w:val="24"/>
          <w:szCs w:val="24"/>
          <w:lang w:val="ru-RU" w:eastAsia="en-US"/>
        </w:rPr>
        <w:t>а</w:t>
      </w:r>
      <w:r w:rsidR="00345D64" w:rsidRPr="0085682C">
        <w:rPr>
          <w:rFonts w:ascii="Times New Roman" w:hAnsi="Times New Roman"/>
          <w:sz w:val="24"/>
          <w:szCs w:val="24"/>
          <w:lang w:val="ru-RU" w:eastAsia="en-US"/>
        </w:rPr>
        <w:t>,</w:t>
      </w:r>
    </w:p>
    <w:p w:rsidR="003B2750" w:rsidRPr="0085682C" w:rsidRDefault="003B2750" w:rsidP="00636D55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5682C">
        <w:rPr>
          <w:rFonts w:ascii="Times New Roman" w:hAnsi="Times New Roman"/>
          <w:sz w:val="24"/>
          <w:szCs w:val="24"/>
          <w:lang w:val="ru-RU" w:eastAsia="en-US"/>
        </w:rPr>
        <w:t xml:space="preserve">- во </w:t>
      </w:r>
      <w:r w:rsidR="00345D64" w:rsidRPr="0085682C">
        <w:rPr>
          <w:rFonts w:ascii="Times New Roman" w:hAnsi="Times New Roman"/>
          <w:sz w:val="24"/>
          <w:szCs w:val="24"/>
          <w:lang w:val="ru-RU" w:eastAsia="en-US"/>
        </w:rPr>
        <w:t>вторую</w:t>
      </w:r>
      <w:r w:rsidRPr="0085682C">
        <w:rPr>
          <w:rFonts w:ascii="Times New Roman" w:hAnsi="Times New Roman"/>
          <w:sz w:val="24"/>
          <w:szCs w:val="24"/>
          <w:lang w:val="ru-RU" w:eastAsia="en-US"/>
        </w:rPr>
        <w:t xml:space="preserve"> очередь производится погашение обязательств Потребителя по оплате за электрическую энергию по настоящему договору.</w:t>
      </w:r>
    </w:p>
    <w:p w:rsidR="003B2750" w:rsidRPr="0085682C" w:rsidRDefault="003B2750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85682C">
        <w:rPr>
          <w:rFonts w:ascii="Times New Roman" w:hAnsi="Times New Roman"/>
          <w:sz w:val="24"/>
          <w:szCs w:val="24"/>
          <w:lang w:val="ru-RU" w:eastAsia="en-US"/>
        </w:rPr>
        <w:t>При этом, неустойка и обязательства по оплате электрической энергии, срок исполнения которых наступил в более раннюю дату, оплачиваются вперед обязательств, срок исполнения которых наступил в более позднюю календарную дату.</w:t>
      </w:r>
    </w:p>
    <w:p w:rsidR="006840F5" w:rsidRPr="0085682C" w:rsidRDefault="003B2750" w:rsidP="00636D55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Излишне уплаченная за определенный период сумма при отсутствии задолженности у Потребителя по ранее возникшим обязательствам учитывается при последующих расчётах за электрическую энергию.</w:t>
      </w:r>
    </w:p>
    <w:p w:rsidR="00521AB5" w:rsidRPr="0085682C" w:rsidRDefault="003B2750" w:rsidP="00636D55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85682C">
        <w:rPr>
          <w:szCs w:val="24"/>
          <w:lang w:val="ru-RU"/>
        </w:rPr>
        <w:t xml:space="preserve">Датой оплаты считается дата поступления денежных средств на расчётный счет </w:t>
      </w:r>
      <w:r w:rsidR="000F2A2C" w:rsidRPr="0085682C">
        <w:rPr>
          <w:szCs w:val="24"/>
          <w:lang w:val="ru-RU"/>
        </w:rPr>
        <w:t>Энергоснабжающей организации</w:t>
      </w:r>
      <w:r w:rsidRPr="0085682C">
        <w:rPr>
          <w:szCs w:val="24"/>
          <w:lang w:val="ru-RU"/>
        </w:rPr>
        <w:t>.</w:t>
      </w:r>
    </w:p>
    <w:p w:rsidR="00514F16" w:rsidRPr="0085682C" w:rsidRDefault="00BF52CD" w:rsidP="00704E99">
      <w:pPr>
        <w:pStyle w:val="CORP1-L3"/>
        <w:widowControl w:val="0"/>
        <w:numPr>
          <w:ilvl w:val="1"/>
          <w:numId w:val="3"/>
        </w:numPr>
        <w:tabs>
          <w:tab w:val="clear" w:pos="1800"/>
          <w:tab w:val="left" w:pos="540"/>
        </w:tabs>
        <w:spacing w:after="0"/>
        <w:ind w:left="0" w:firstLine="0"/>
        <w:jc w:val="both"/>
        <w:rPr>
          <w:szCs w:val="24"/>
          <w:lang w:val="ru-RU"/>
        </w:rPr>
      </w:pPr>
      <w:r w:rsidRPr="0085682C">
        <w:rPr>
          <w:rStyle w:val="af7"/>
          <w:b w:val="0"/>
          <w:szCs w:val="24"/>
          <w:lang w:val="ru-RU"/>
        </w:rPr>
        <w:lastRenderedPageBreak/>
        <w:t>Стоимость электрической энергии (мощности) в объеме безучетного потребления по настоящему договору рассчитывается по ценам на электрическую энергию (мощность)</w:t>
      </w:r>
      <w:r w:rsidR="00934F67" w:rsidRPr="0085682C">
        <w:rPr>
          <w:rStyle w:val="af7"/>
          <w:b w:val="0"/>
          <w:szCs w:val="24"/>
          <w:lang w:val="ru-RU"/>
        </w:rPr>
        <w:t>,</w:t>
      </w:r>
      <w:r w:rsidRPr="0085682C">
        <w:rPr>
          <w:rStyle w:val="af7"/>
          <w:b w:val="0"/>
          <w:szCs w:val="24"/>
          <w:lang w:val="ru-RU"/>
        </w:rPr>
        <w:t xml:space="preserve"> определяемым и применяемым за расчетный период, в котором составлен акт о неучтенном потреблении электрической энергии.</w:t>
      </w:r>
    </w:p>
    <w:p w:rsidR="00521AB5" w:rsidRPr="0085682C" w:rsidRDefault="00521AB5" w:rsidP="0085682C">
      <w:pPr>
        <w:pStyle w:val="af4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041E4" w:rsidRPr="0085682C" w:rsidRDefault="00521AB5" w:rsidP="002A63C5">
      <w:pPr>
        <w:pStyle w:val="a9"/>
        <w:numPr>
          <w:ilvl w:val="1"/>
          <w:numId w:val="3"/>
        </w:numPr>
        <w:tabs>
          <w:tab w:val="clear" w:pos="786"/>
          <w:tab w:val="left" w:pos="-142"/>
          <w:tab w:val="left" w:pos="0"/>
          <w:tab w:val="left" w:pos="142"/>
          <w:tab w:val="left" w:pos="284"/>
          <w:tab w:val="left" w:pos="426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sz w:val="24"/>
          <w:szCs w:val="24"/>
        </w:rPr>
        <w:t xml:space="preserve">В случае неисполнения или ненадлежащего исполнения обязательств по настоящему </w:t>
      </w:r>
      <w:r w:rsidR="00697512" w:rsidRPr="0085682C">
        <w:rPr>
          <w:sz w:val="24"/>
          <w:szCs w:val="24"/>
        </w:rPr>
        <w:t>договор</w:t>
      </w:r>
      <w:r w:rsidR="007B00B7" w:rsidRPr="0085682C">
        <w:rPr>
          <w:sz w:val="24"/>
          <w:szCs w:val="24"/>
        </w:rPr>
        <w:t>у, С</w:t>
      </w:r>
      <w:r w:rsidRPr="0085682C">
        <w:rPr>
          <w:sz w:val="24"/>
          <w:szCs w:val="24"/>
        </w:rPr>
        <w:t xml:space="preserve">тороны несут ответственность в соответствии с действующим законодательством Российской Федерации и настоящим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ом.</w:t>
      </w:r>
      <w:r w:rsidR="006B3750" w:rsidRPr="0085682C">
        <w:rPr>
          <w:rStyle w:val="af7"/>
          <w:b w:val="0"/>
          <w:i/>
          <w:sz w:val="24"/>
          <w:szCs w:val="24"/>
        </w:rPr>
        <w:t xml:space="preserve"> </w:t>
      </w:r>
    </w:p>
    <w:p w:rsidR="00E81B3D" w:rsidRPr="0085682C" w:rsidRDefault="00E81B3D" w:rsidP="00636D55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 случае нарушения Потребителем размера и порядка оплаты, предусмотренных настоящим договором, в том числе по предварительной оплате, </w:t>
      </w:r>
      <w:r w:rsidR="000F2A2C"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вправе начислить и потребовать от Потребителя уплаты пени </w:t>
      </w:r>
      <w:r w:rsidRPr="0085682C">
        <w:rPr>
          <w:sz w:val="24"/>
          <w:szCs w:val="24"/>
        </w:rPr>
        <w:t>за каждый день просрочки платежа по день фактической уплаты долга, в размере и порядке, определенным в соответствии с действующим законодательством РФ.</w:t>
      </w:r>
    </w:p>
    <w:p w:rsidR="008369E5" w:rsidRPr="0085682C" w:rsidRDefault="008369E5" w:rsidP="00636D55">
      <w:pPr>
        <w:pStyle w:val="a9"/>
        <w:numPr>
          <w:ilvl w:val="1"/>
          <w:numId w:val="3"/>
        </w:numPr>
        <w:tabs>
          <w:tab w:val="left" w:pos="426"/>
          <w:tab w:val="num" w:pos="1283"/>
        </w:tabs>
        <w:ind w:left="0" w:firstLine="0"/>
        <w:rPr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Наличие оснований и размер ответственности </w:t>
      </w:r>
      <w:r w:rsidR="006D4437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перед Потребителем, определяются в соответствии с гражданским законодательством РФ и законодательством РФ об электроэнергетике.</w:t>
      </w:r>
    </w:p>
    <w:p w:rsidR="00521AB5" w:rsidRPr="0085682C" w:rsidRDefault="00163C2A" w:rsidP="00636D55">
      <w:pPr>
        <w:pStyle w:val="af4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>Потребитель</w:t>
      </w:r>
      <w:r w:rsidR="00521AB5" w:rsidRPr="0085682C">
        <w:rPr>
          <w:rFonts w:ascii="Times New Roman" w:hAnsi="Times New Roman"/>
          <w:sz w:val="24"/>
          <w:szCs w:val="24"/>
        </w:rPr>
        <w:t>, нарушивший установленный порядок введения полного и (или) частичного ограничения режима потребления электрической энергии (неисполнение требований о введении режима ограничения, недопуск персонала для введения</w:t>
      </w:r>
      <w:r w:rsidR="00A22BEE" w:rsidRPr="0085682C">
        <w:rPr>
          <w:rFonts w:ascii="Times New Roman" w:hAnsi="Times New Roman"/>
          <w:sz w:val="24"/>
          <w:szCs w:val="24"/>
        </w:rPr>
        <w:t xml:space="preserve"> ограничения</w:t>
      </w:r>
      <w:r w:rsidR="00521AB5" w:rsidRPr="0085682C">
        <w:rPr>
          <w:rFonts w:ascii="Times New Roman" w:hAnsi="Times New Roman"/>
          <w:sz w:val="24"/>
          <w:szCs w:val="24"/>
        </w:rPr>
        <w:t xml:space="preserve"> режима </w:t>
      </w:r>
      <w:r w:rsidR="00A22BEE" w:rsidRPr="0085682C">
        <w:rPr>
          <w:rFonts w:ascii="Times New Roman" w:hAnsi="Times New Roman"/>
          <w:sz w:val="24"/>
          <w:szCs w:val="24"/>
        </w:rPr>
        <w:t>потребления электрической энергии</w:t>
      </w:r>
      <w:r w:rsidR="00521AB5" w:rsidRPr="0085682C">
        <w:rPr>
          <w:rFonts w:ascii="Times New Roman" w:hAnsi="Times New Roman"/>
          <w:sz w:val="24"/>
          <w:szCs w:val="24"/>
        </w:rPr>
        <w:t xml:space="preserve"> и т.д.)</w:t>
      </w:r>
      <w:r w:rsidR="008D5659" w:rsidRPr="0085682C">
        <w:rPr>
          <w:rFonts w:ascii="Times New Roman" w:hAnsi="Times New Roman"/>
          <w:sz w:val="24"/>
          <w:szCs w:val="24"/>
        </w:rPr>
        <w:t>,</w:t>
      </w:r>
      <w:r w:rsidR="00521AB5" w:rsidRPr="0085682C">
        <w:rPr>
          <w:rFonts w:ascii="Times New Roman" w:hAnsi="Times New Roman"/>
          <w:sz w:val="24"/>
          <w:szCs w:val="24"/>
        </w:rPr>
        <w:t xml:space="preserve"> несет перед </w:t>
      </w:r>
      <w:r w:rsidR="006D4437" w:rsidRPr="0085682C">
        <w:rPr>
          <w:rFonts w:ascii="Times New Roman" w:hAnsi="Times New Roman"/>
          <w:sz w:val="24"/>
          <w:szCs w:val="24"/>
        </w:rPr>
        <w:t xml:space="preserve">Энергоснабжающей </w:t>
      </w:r>
      <w:r w:rsidR="00CD3DA0" w:rsidRPr="0085682C">
        <w:rPr>
          <w:rFonts w:ascii="Times New Roman" w:hAnsi="Times New Roman"/>
          <w:sz w:val="24"/>
          <w:szCs w:val="24"/>
        </w:rPr>
        <w:t>организацией</w:t>
      </w:r>
      <w:r w:rsidR="00521AB5" w:rsidRPr="0085682C">
        <w:rPr>
          <w:rFonts w:ascii="Times New Roman" w:hAnsi="Times New Roman"/>
          <w:sz w:val="24"/>
          <w:szCs w:val="24"/>
        </w:rPr>
        <w:t xml:space="preserve"> ответственность в размере понесенных затрат, связанных с инициированием и проведением </w:t>
      </w:r>
      <w:r w:rsidR="00521AB5" w:rsidRPr="0085682C">
        <w:rPr>
          <w:rFonts w:ascii="Times New Roman" w:hAnsi="Times New Roman"/>
          <w:spacing w:val="1"/>
          <w:sz w:val="24"/>
          <w:szCs w:val="24"/>
        </w:rPr>
        <w:t xml:space="preserve">процедуры </w:t>
      </w:r>
      <w:r w:rsidR="00521AB5" w:rsidRPr="0085682C">
        <w:rPr>
          <w:rFonts w:ascii="Times New Roman" w:hAnsi="Times New Roman"/>
          <w:sz w:val="24"/>
          <w:szCs w:val="24"/>
        </w:rPr>
        <w:t>введения полного и (или) частичного ограничения режима потребления электрической энергии, за каждый случай такого нарушения.</w:t>
      </w:r>
    </w:p>
    <w:p w:rsidR="00521AB5" w:rsidRPr="0085682C" w:rsidRDefault="00521AB5" w:rsidP="00636D55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у, если это явилось следствием обстоятельств непреодолимой силы: стихийных явлений (наводнение, гроза, пожар, землетрясение, ураган, шуга, снежный занос, обледенение и т.д.), военных действий любого характера, диверсий, террористических актов, забастовок, принятием Государственными органами решений, препятствующих выполнению обязательств по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у.</w:t>
      </w:r>
    </w:p>
    <w:p w:rsidR="00521AB5" w:rsidRPr="0085682C" w:rsidRDefault="00163C2A" w:rsidP="00636D55">
      <w:pPr>
        <w:pStyle w:val="a9"/>
        <w:tabs>
          <w:tab w:val="left" w:pos="567"/>
        </w:tabs>
        <w:ind w:firstLine="567"/>
        <w:rPr>
          <w:sz w:val="24"/>
          <w:szCs w:val="24"/>
        </w:rPr>
      </w:pPr>
      <w:r w:rsidRPr="0085682C">
        <w:rPr>
          <w:sz w:val="24"/>
          <w:szCs w:val="24"/>
        </w:rPr>
        <w:t>Потребитель</w:t>
      </w:r>
      <w:r w:rsidR="00521AB5" w:rsidRPr="0085682C">
        <w:rPr>
          <w:sz w:val="24"/>
          <w:szCs w:val="24"/>
        </w:rPr>
        <w:t xml:space="preserve"> не освобождается от обязанности произвести окончательный расчет за фактически принятую электрическую энергию, а также других обязательств, связанных с исполнением настоящего </w:t>
      </w:r>
      <w:r w:rsidR="00697512" w:rsidRPr="0085682C">
        <w:rPr>
          <w:sz w:val="24"/>
          <w:szCs w:val="24"/>
        </w:rPr>
        <w:t>договор</w:t>
      </w:r>
      <w:r w:rsidR="00521AB5" w:rsidRPr="0085682C">
        <w:rPr>
          <w:sz w:val="24"/>
          <w:szCs w:val="24"/>
        </w:rPr>
        <w:t xml:space="preserve">а. </w:t>
      </w:r>
    </w:p>
    <w:p w:rsidR="00521AB5" w:rsidRPr="0085682C" w:rsidRDefault="00521AB5" w:rsidP="00636D55">
      <w:pPr>
        <w:pStyle w:val="a9"/>
        <w:tabs>
          <w:tab w:val="left" w:pos="567"/>
        </w:tabs>
        <w:ind w:firstLine="567"/>
        <w:rPr>
          <w:sz w:val="24"/>
          <w:szCs w:val="24"/>
        </w:rPr>
      </w:pPr>
      <w:r w:rsidRPr="0085682C">
        <w:rPr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у одной из </w:t>
      </w:r>
      <w:r w:rsidR="00A22BEE" w:rsidRPr="0085682C">
        <w:rPr>
          <w:sz w:val="24"/>
          <w:szCs w:val="24"/>
        </w:rPr>
        <w:t>С</w:t>
      </w:r>
      <w:r w:rsidRPr="0085682C">
        <w:rPr>
          <w:sz w:val="24"/>
          <w:szCs w:val="24"/>
        </w:rPr>
        <w:t xml:space="preserve">торон, она обязана оповестить другую </w:t>
      </w:r>
      <w:r w:rsidR="00A22BEE" w:rsidRPr="0085682C">
        <w:rPr>
          <w:sz w:val="24"/>
          <w:szCs w:val="24"/>
        </w:rPr>
        <w:t>С</w:t>
      </w:r>
      <w:r w:rsidRPr="0085682C">
        <w:rPr>
          <w:sz w:val="24"/>
          <w:szCs w:val="24"/>
        </w:rPr>
        <w:t>торону не позднее 3-х дней с момента возникновения таких обстоятельств. Надлежащим подтверждением наличия обстоятельств непреодолимой силы будут служить решения (заявления, сообщения) либо иной соответствующий документ компетентных государственных органов или сообщения в официальных средствах массовой информации.</w:t>
      </w:r>
    </w:p>
    <w:p w:rsidR="00521AB5" w:rsidRPr="0085682C" w:rsidRDefault="00521AB5" w:rsidP="00636D55">
      <w:pPr>
        <w:pStyle w:val="a9"/>
        <w:numPr>
          <w:ilvl w:val="1"/>
          <w:numId w:val="3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85682C">
        <w:rPr>
          <w:sz w:val="24"/>
          <w:szCs w:val="24"/>
        </w:rPr>
        <w:t xml:space="preserve"> </w:t>
      </w:r>
      <w:r w:rsidR="00163C2A" w:rsidRPr="0085682C">
        <w:rPr>
          <w:sz w:val="24"/>
          <w:szCs w:val="24"/>
        </w:rPr>
        <w:t>Потребитель</w:t>
      </w:r>
      <w:r w:rsidRPr="0085682C">
        <w:rPr>
          <w:rFonts w:eastAsia="Calibri"/>
          <w:sz w:val="24"/>
          <w:szCs w:val="24"/>
        </w:rPr>
        <w:t xml:space="preserve">, у которого отсутствует акт согласования аварийной и (или) технологической брони и </w:t>
      </w:r>
      <w:r w:rsidR="00A22BEE" w:rsidRPr="0085682C">
        <w:rPr>
          <w:rFonts w:eastAsia="Calibri"/>
          <w:sz w:val="24"/>
          <w:szCs w:val="24"/>
        </w:rPr>
        <w:t>ограничение режима потребления электрической энергии,</w:t>
      </w:r>
      <w:r w:rsidRPr="0085682C">
        <w:rPr>
          <w:rFonts w:eastAsia="Calibri"/>
          <w:sz w:val="24"/>
          <w:szCs w:val="24"/>
        </w:rPr>
        <w:t xml:space="preserve"> которого может привести к возникновению угрозы жизни и здоровью людей, экологической безопасности либо безопасности государства, несет ответственность, в том числе перед третьими лицами, за последствия, вызванные применением к нему ограничения режима потребления в соответствии с действующим законодательством РФ.</w:t>
      </w:r>
    </w:p>
    <w:p w:rsidR="00521AB5" w:rsidRPr="0085682C" w:rsidRDefault="006D4437" w:rsidP="00636D55">
      <w:pPr>
        <w:pStyle w:val="a9"/>
        <w:numPr>
          <w:ilvl w:val="1"/>
          <w:numId w:val="3"/>
        </w:numPr>
        <w:tabs>
          <w:tab w:val="clear" w:pos="786"/>
          <w:tab w:val="left" w:pos="426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Энергоснабжающая </w:t>
      </w:r>
      <w:r w:rsidR="00CD3DA0" w:rsidRPr="0085682C">
        <w:rPr>
          <w:sz w:val="24"/>
          <w:szCs w:val="24"/>
        </w:rPr>
        <w:t>организация не</w:t>
      </w:r>
      <w:r w:rsidR="00521AB5" w:rsidRPr="0085682C">
        <w:rPr>
          <w:sz w:val="24"/>
          <w:szCs w:val="24"/>
        </w:rPr>
        <w:t xml:space="preserve"> несет материальной ответственности за неисполнение обязанности, предусмотренной п. 2.1.1 настоящего </w:t>
      </w:r>
      <w:r w:rsidR="00697512" w:rsidRPr="0085682C">
        <w:rPr>
          <w:sz w:val="24"/>
          <w:szCs w:val="24"/>
        </w:rPr>
        <w:t>договор</w:t>
      </w:r>
      <w:r w:rsidR="00521AB5" w:rsidRPr="0085682C">
        <w:rPr>
          <w:sz w:val="24"/>
          <w:szCs w:val="24"/>
        </w:rPr>
        <w:t>а, в следующих случаях:</w:t>
      </w:r>
    </w:p>
    <w:p w:rsidR="00521AB5" w:rsidRPr="0085682C" w:rsidRDefault="00521AB5" w:rsidP="00636D55">
      <w:pPr>
        <w:pStyle w:val="a9"/>
        <w:numPr>
          <w:ilvl w:val="0"/>
          <w:numId w:val="16"/>
        </w:numPr>
        <w:ind w:left="0" w:firstLine="284"/>
        <w:jc w:val="left"/>
        <w:rPr>
          <w:sz w:val="24"/>
          <w:szCs w:val="24"/>
        </w:rPr>
      </w:pPr>
      <w:r w:rsidRPr="0085682C">
        <w:rPr>
          <w:sz w:val="24"/>
          <w:szCs w:val="24"/>
        </w:rPr>
        <w:t xml:space="preserve">при наличии вины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я</w:t>
      </w:r>
      <w:r w:rsidRPr="0085682C">
        <w:rPr>
          <w:sz w:val="24"/>
          <w:szCs w:val="24"/>
        </w:rPr>
        <w:t>;</w:t>
      </w:r>
    </w:p>
    <w:p w:rsidR="00521AB5" w:rsidRPr="0085682C" w:rsidRDefault="00521AB5" w:rsidP="00636D55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85682C">
        <w:rPr>
          <w:sz w:val="24"/>
          <w:szCs w:val="24"/>
        </w:rPr>
        <w:t xml:space="preserve">кратковременного снижения напряжения в системе электроснабжения </w:t>
      </w:r>
      <w:r w:rsidR="00163C2A" w:rsidRPr="0085682C">
        <w:rPr>
          <w:sz w:val="24"/>
          <w:szCs w:val="24"/>
        </w:rPr>
        <w:t>Потребителя</w:t>
      </w:r>
      <w:r w:rsidR="00DC53CC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в течение времени, обусловленного ГОСТ 32144-2013;</w:t>
      </w:r>
    </w:p>
    <w:p w:rsidR="00521AB5" w:rsidRPr="0085682C" w:rsidRDefault="00521AB5" w:rsidP="00636D55">
      <w:pPr>
        <w:pStyle w:val="a9"/>
        <w:numPr>
          <w:ilvl w:val="0"/>
          <w:numId w:val="16"/>
        </w:numPr>
        <w:ind w:left="0" w:firstLine="284"/>
        <w:rPr>
          <w:sz w:val="24"/>
          <w:szCs w:val="24"/>
        </w:rPr>
      </w:pPr>
      <w:r w:rsidRPr="0085682C">
        <w:rPr>
          <w:sz w:val="24"/>
          <w:szCs w:val="24"/>
        </w:rPr>
        <w:t xml:space="preserve">действия системной автоматики (АЧР, САОН, АСН, ЧАПВ, АПВ, АВР) и устройств релейной защиты и автоматики (РЗА) с отключением </w:t>
      </w:r>
      <w:r w:rsidR="00163C2A" w:rsidRPr="0085682C">
        <w:rPr>
          <w:sz w:val="24"/>
          <w:szCs w:val="24"/>
        </w:rPr>
        <w:t>Потребителя</w:t>
      </w:r>
      <w:r w:rsidR="00DC53CC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и автоматическим его включением;</w:t>
      </w:r>
    </w:p>
    <w:p w:rsidR="00521AB5" w:rsidRPr="0085682C" w:rsidRDefault="00521AB5" w:rsidP="00636D55">
      <w:pPr>
        <w:pStyle w:val="a9"/>
        <w:numPr>
          <w:ilvl w:val="0"/>
          <w:numId w:val="16"/>
        </w:numPr>
        <w:ind w:left="0" w:firstLine="284"/>
        <w:rPr>
          <w:b/>
          <w:sz w:val="24"/>
          <w:szCs w:val="24"/>
        </w:rPr>
      </w:pPr>
      <w:r w:rsidRPr="0085682C">
        <w:rPr>
          <w:sz w:val="24"/>
          <w:szCs w:val="24"/>
        </w:rPr>
        <w:t xml:space="preserve">ограничения или прекращения подачи энергии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ю</w:t>
      </w:r>
      <w:r w:rsidRPr="0085682C">
        <w:rPr>
          <w:sz w:val="24"/>
          <w:szCs w:val="24"/>
        </w:rPr>
        <w:t xml:space="preserve"> согласно пункту 4.2.1 настоящего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а.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 xml:space="preserve">СРОК ДЕЙСТВИЯ, РАСТОРЖЕНИЕ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</w:t>
      </w:r>
    </w:p>
    <w:p w:rsidR="00521AB5" w:rsidRPr="0085682C" w:rsidRDefault="00521AB5" w:rsidP="00636D55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85682C">
        <w:rPr>
          <w:szCs w:val="24"/>
        </w:rPr>
        <w:t xml:space="preserve">Настоящий </w:t>
      </w:r>
      <w:r w:rsidR="00697512" w:rsidRPr="0085682C">
        <w:rPr>
          <w:szCs w:val="24"/>
        </w:rPr>
        <w:t>договор</w:t>
      </w:r>
      <w:r w:rsidRPr="0085682C">
        <w:rPr>
          <w:szCs w:val="24"/>
        </w:rPr>
        <w:t xml:space="preserve"> вступает в силу с 00 часов 00 минут московского времени </w:t>
      </w:r>
      <w:r w:rsidR="00CD3DA0" w:rsidRPr="0085682C">
        <w:rPr>
          <w:szCs w:val="24"/>
        </w:rPr>
        <w:t>«</w:t>
      </w:r>
      <w:r w:rsidRPr="0085682C">
        <w:rPr>
          <w:szCs w:val="24"/>
        </w:rPr>
        <w:t>___</w:t>
      </w:r>
      <w:r w:rsidR="00CD3DA0" w:rsidRPr="0085682C">
        <w:rPr>
          <w:szCs w:val="24"/>
        </w:rPr>
        <w:t xml:space="preserve">» </w:t>
      </w:r>
      <w:r w:rsidRPr="0085682C">
        <w:rPr>
          <w:szCs w:val="24"/>
        </w:rPr>
        <w:t>_</w:t>
      </w:r>
      <w:r w:rsidR="00CD3DA0" w:rsidRPr="0085682C">
        <w:rPr>
          <w:szCs w:val="24"/>
        </w:rPr>
        <w:t>___</w:t>
      </w:r>
      <w:r w:rsidRPr="0085682C">
        <w:rPr>
          <w:szCs w:val="24"/>
        </w:rPr>
        <w:t>_____</w:t>
      </w:r>
      <w:r w:rsidR="00CD3DA0" w:rsidRPr="0085682C">
        <w:rPr>
          <w:szCs w:val="24"/>
        </w:rPr>
        <w:t xml:space="preserve"> 201__ года</w:t>
      </w:r>
      <w:r w:rsidRPr="0085682C">
        <w:rPr>
          <w:szCs w:val="24"/>
        </w:rPr>
        <w:t xml:space="preserve"> и </w:t>
      </w:r>
      <w:r w:rsidR="005C7F1C" w:rsidRPr="0085682C">
        <w:rPr>
          <w:rStyle w:val="af7"/>
          <w:b w:val="0"/>
          <w:szCs w:val="24"/>
        </w:rPr>
        <w:t xml:space="preserve">считается заключенным на неопределенный срок и может быть изменен или расторгнут по предусмотренным </w:t>
      </w:r>
      <w:r w:rsidR="00A22BEE" w:rsidRPr="0085682C">
        <w:rPr>
          <w:rStyle w:val="af7"/>
          <w:b w:val="0"/>
          <w:szCs w:val="24"/>
        </w:rPr>
        <w:t xml:space="preserve">в </w:t>
      </w:r>
      <w:r w:rsidR="00B06642" w:rsidRPr="0085682C">
        <w:rPr>
          <w:rStyle w:val="af7"/>
          <w:b w:val="0"/>
          <w:szCs w:val="24"/>
        </w:rPr>
        <w:t>настоящем договоре</w:t>
      </w:r>
      <w:r w:rsidR="005C7F1C" w:rsidRPr="0085682C">
        <w:rPr>
          <w:rStyle w:val="af7"/>
          <w:b w:val="0"/>
          <w:szCs w:val="24"/>
        </w:rPr>
        <w:t xml:space="preserve"> основаниям, а также основаниям, предусмотренным гражданским законодательством РФ и Основными положениями</w:t>
      </w:r>
      <w:r w:rsidRPr="0085682C">
        <w:rPr>
          <w:szCs w:val="24"/>
        </w:rPr>
        <w:t>.</w:t>
      </w:r>
    </w:p>
    <w:p w:rsidR="00CD09FB" w:rsidRPr="0085682C" w:rsidRDefault="00CD09FB" w:rsidP="00636D55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85682C">
        <w:rPr>
          <w:szCs w:val="24"/>
        </w:rPr>
        <w:t xml:space="preserve">В случае заключения Потребителем договора энергоснабжения до завершения процедуры технологического присоединения энергопринимающих устройств (когда взамен документов о технологическом присоединении, предоставлен один из двух документов, а именно: копия заключенного договора с Сетевой организацией об осуществлении технологического присоединения или копия заявки Потребителя об осуществлении технологического присоединения) исполнение обязательств </w:t>
      </w:r>
      <w:r w:rsidR="006D4437" w:rsidRPr="0085682C">
        <w:rPr>
          <w:szCs w:val="24"/>
        </w:rPr>
        <w:t>Энергоснабжающей организации</w:t>
      </w:r>
      <w:r w:rsidRPr="0085682C">
        <w:rPr>
          <w:szCs w:val="24"/>
        </w:rPr>
        <w:t xml:space="preserve"> по настоящему договору осуществляется с даты подписания Сетевой организацией и Потребителем акта о технологическом присоединении соответствующих энергопринимающих устройств, но не ранее даты и времени начала оказания услуг по передаче электрической энергии в отношении таких энергопринимающих устройств.</w:t>
      </w:r>
    </w:p>
    <w:p w:rsidR="00CD09FB" w:rsidRPr="0085682C" w:rsidRDefault="00CD09FB" w:rsidP="00636D55">
      <w:pPr>
        <w:pStyle w:val="ab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Cs w:val="24"/>
        </w:rPr>
      </w:pPr>
      <w:r w:rsidRPr="0085682C">
        <w:rPr>
          <w:szCs w:val="24"/>
        </w:rPr>
        <w:t>В случае заключения Потребителем договора энергоснабжения по объектам, в отношении которых сетевой организацией введено полное ограничение режима потребления электрической энергии, в том числе в связи с неисполнением или ненадлежащим исполнением Потребителем (действовавшим в его интересах лицом) обязательств по оплате электрической энергии, услуг по передаче электрической энергии и (или) услуг, оказание которых является неотъемлемой частью процесса поставки электри</w:t>
      </w:r>
      <w:r w:rsidR="00A16C05" w:rsidRPr="0085682C">
        <w:rPr>
          <w:szCs w:val="24"/>
        </w:rPr>
        <w:t>ческой энергии, по предыдущему д</w:t>
      </w:r>
      <w:r w:rsidRPr="0085682C">
        <w:rPr>
          <w:szCs w:val="24"/>
        </w:rPr>
        <w:t xml:space="preserve">оговору исполнение обязательств </w:t>
      </w:r>
      <w:r w:rsidR="006D4437" w:rsidRPr="0085682C">
        <w:rPr>
          <w:szCs w:val="24"/>
        </w:rPr>
        <w:t>Энергоснабжающей организацией</w:t>
      </w:r>
      <w:r w:rsidR="00A16C05" w:rsidRPr="0085682C">
        <w:rPr>
          <w:szCs w:val="24"/>
        </w:rPr>
        <w:t xml:space="preserve"> по настоящему д</w:t>
      </w:r>
      <w:r w:rsidRPr="0085682C">
        <w:rPr>
          <w:szCs w:val="24"/>
        </w:rPr>
        <w:t>оговору начинается не ранее даты и времени отмены введенного ограничения режима потребления в связи с устранением обстоятельств, явившихся основанием для введения полного ограничения режима потребления электрической энергии.</w:t>
      </w:r>
    </w:p>
    <w:p w:rsidR="008E51D4" w:rsidRPr="0085682C" w:rsidRDefault="008E51D4" w:rsidP="00636D55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Настоящий договор может быть расторгнут: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а) по соглашению Сторон; 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б) по решению суда в случаях, предусмотренных действующим законодательством РФ;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в) в одностороннем порядке по заявлению </w:t>
      </w:r>
      <w:r w:rsidR="006D4437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путем направления Потребителю письменного уведомления, в случае: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- неисполнения или ненадлежащего исполнения Потребителем своих обязательств по оплате. 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-</w:t>
      </w:r>
      <w:r w:rsidR="002A63C5" w:rsidRPr="0085682C">
        <w:rPr>
          <w:rStyle w:val="af7"/>
          <w:b w:val="0"/>
          <w:sz w:val="24"/>
          <w:szCs w:val="24"/>
        </w:rPr>
        <w:t xml:space="preserve"> </w:t>
      </w:r>
      <w:r w:rsidRPr="0085682C">
        <w:rPr>
          <w:rStyle w:val="af7"/>
          <w:b w:val="0"/>
          <w:sz w:val="24"/>
          <w:szCs w:val="24"/>
        </w:rPr>
        <w:t xml:space="preserve">отчуждения Потребителем принадлежащих ему объектов электроснабжения, предназначенных для непосредственного участия в электроснабжении Потребителя. 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г) в одностороннем порядке по заявлению Потребителя, при условии соблюдения Потребителем требований действующего законодательства РФ. </w:t>
      </w:r>
    </w:p>
    <w:p w:rsidR="008E51D4" w:rsidRPr="0085682C" w:rsidRDefault="008E51D4" w:rsidP="00636D55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При несоблюдении Потребителем условий одностороннего уменьшения приобретаемых объемов электрической энергии или одностороннего отказа от исполнения настоящего договора в соответствии с действующим законодательством РФ, Потребитель продолжает нести обязательства по настоящему договору в полном объеме.</w:t>
      </w:r>
    </w:p>
    <w:p w:rsidR="008E51D4" w:rsidRPr="0085682C" w:rsidRDefault="008E51D4" w:rsidP="00636D55">
      <w:pPr>
        <w:pStyle w:val="a9"/>
        <w:numPr>
          <w:ilvl w:val="1"/>
          <w:numId w:val="5"/>
        </w:numPr>
        <w:tabs>
          <w:tab w:val="clear" w:pos="360"/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Настоящий договор прекращает свое действие в случаях и в порядке, предусмотренных действующим законодательством РФ. </w:t>
      </w:r>
    </w:p>
    <w:p w:rsidR="008E51D4" w:rsidRPr="0085682C" w:rsidRDefault="008E51D4" w:rsidP="00636D55">
      <w:pPr>
        <w:pStyle w:val="a9"/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Прекращение действия договора влечет за собой прекращение подачи электрической энер</w:t>
      </w:r>
      <w:r w:rsidR="003036FF" w:rsidRPr="0085682C">
        <w:rPr>
          <w:rStyle w:val="af7"/>
          <w:b w:val="0"/>
          <w:sz w:val="24"/>
          <w:szCs w:val="24"/>
        </w:rPr>
        <w:t xml:space="preserve">гии </w:t>
      </w:r>
      <w:r w:rsidRPr="0085682C">
        <w:rPr>
          <w:rStyle w:val="af7"/>
          <w:b w:val="0"/>
          <w:sz w:val="24"/>
          <w:szCs w:val="24"/>
        </w:rPr>
        <w:t xml:space="preserve">по настоящему договору. </w:t>
      </w:r>
    </w:p>
    <w:p w:rsidR="00521AB5" w:rsidRPr="0085682C" w:rsidRDefault="008E51D4" w:rsidP="00636D55">
      <w:pPr>
        <w:tabs>
          <w:tab w:val="left" w:pos="-142"/>
          <w:tab w:val="left" w:pos="0"/>
        </w:tabs>
        <w:suppressAutoHyphens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Уведомление о расторжении договора в одностороннем порядке направляется Стороне заказным письмом с уведомлением о вручении по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юридическому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адресу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(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если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сторона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по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договору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физическое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лицо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,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то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выделенную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фразу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излагать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: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адресу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,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указанному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в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реквизитах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настоящего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 xml:space="preserve"> </w:t>
      </w:r>
      <w:r w:rsidR="004A611A" w:rsidRPr="0085682C">
        <w:rPr>
          <w:rStyle w:val="af7"/>
          <w:rFonts w:ascii="Times New Roman" w:hAnsi="Times New Roman" w:hint="eastAsia"/>
          <w:b w:val="0"/>
          <w:i/>
          <w:sz w:val="24"/>
          <w:szCs w:val="24"/>
          <w:lang w:val="ru-RU"/>
        </w:rPr>
        <w:t>договора</w:t>
      </w:r>
      <w:r w:rsidR="004A611A" w:rsidRPr="0085682C">
        <w:rPr>
          <w:rStyle w:val="af7"/>
          <w:rFonts w:ascii="Times New Roman" w:hAnsi="Times New Roman"/>
          <w:b w:val="0"/>
          <w:i/>
          <w:sz w:val="24"/>
          <w:szCs w:val="24"/>
          <w:lang w:val="ru-RU"/>
        </w:rPr>
        <w:t>)</w:t>
      </w:r>
      <w:r w:rsidRPr="0085682C">
        <w:rPr>
          <w:rStyle w:val="af7"/>
          <w:rFonts w:ascii="Times New Roman" w:hAnsi="Times New Roman"/>
          <w:b w:val="0"/>
          <w:color w:val="548DD4" w:themeColor="text2" w:themeTint="99"/>
          <w:sz w:val="24"/>
          <w:szCs w:val="24"/>
          <w:lang w:val="ru-RU"/>
        </w:rPr>
        <w:t xml:space="preserve"> </w:t>
      </w:r>
      <w:r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 xml:space="preserve">или вручается нарочным под роспись. Уведомление, направленное Стороне по вышеуказанному адресу, и не врученное по причине ее отсутствия по указанному адресу, считается полученным последней.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Договор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считается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расторгнутым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с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даты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,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указанной</w:t>
      </w:r>
      <w:r w:rsidRPr="0085682C">
        <w:rPr>
          <w:rStyle w:val="af7"/>
          <w:rFonts w:ascii="Times New Roman" w:hAnsi="Times New Roman"/>
          <w:b w:val="0"/>
          <w:sz w:val="24"/>
          <w:szCs w:val="24"/>
        </w:rPr>
        <w:t xml:space="preserve"> в </w:t>
      </w:r>
      <w:r w:rsidR="00152993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уведомлении</w:t>
      </w:r>
      <w:r w:rsidR="003036FF" w:rsidRPr="0085682C">
        <w:rPr>
          <w:rStyle w:val="af7"/>
          <w:rFonts w:ascii="Times New Roman" w:hAnsi="Times New Roman"/>
          <w:b w:val="0"/>
          <w:sz w:val="24"/>
          <w:szCs w:val="24"/>
          <w:lang w:val="ru-RU"/>
        </w:rPr>
        <w:t>.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7F1C" w:rsidRPr="0085682C" w:rsidRDefault="005C7F1C" w:rsidP="00636D55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При прекращении деятельности (реорганизации) Потребителя и (или) в случае утраты Потребителем права собственности (хозяйственного ведения, оперативного управления, аренды, иных законных прав владения и (или) пользования, предусмотренных законодательством РФ) на энергопринимающие устройства (часть энергопринимающих </w:t>
      </w:r>
      <w:r w:rsidRPr="0085682C">
        <w:rPr>
          <w:rStyle w:val="af7"/>
          <w:b w:val="0"/>
          <w:sz w:val="24"/>
          <w:szCs w:val="24"/>
        </w:rPr>
        <w:lastRenderedPageBreak/>
        <w:t>устройств) либо утраты права владения и (или) пользования земельным участком</w:t>
      </w:r>
      <w:r w:rsidR="00A22BEE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обязательства, возникшие из настоящего договора, считаются прекращенными</w:t>
      </w:r>
      <w:r w:rsidR="00694609" w:rsidRPr="0085682C">
        <w:rPr>
          <w:rStyle w:val="af7"/>
          <w:b w:val="0"/>
          <w:sz w:val="24"/>
          <w:szCs w:val="24"/>
        </w:rPr>
        <w:t xml:space="preserve"> </w:t>
      </w:r>
      <w:r w:rsidRPr="0085682C">
        <w:rPr>
          <w:rStyle w:val="af7"/>
          <w:b w:val="0"/>
          <w:sz w:val="24"/>
          <w:szCs w:val="24"/>
        </w:rPr>
        <w:t>полностью или в отношении части точек поставки при</w:t>
      </w:r>
      <w:r w:rsidR="00694609" w:rsidRPr="0085682C">
        <w:rPr>
          <w:rStyle w:val="af7"/>
          <w:b w:val="0"/>
          <w:sz w:val="24"/>
          <w:szCs w:val="24"/>
        </w:rPr>
        <w:t xml:space="preserve"> </w:t>
      </w:r>
      <w:r w:rsidRPr="0085682C">
        <w:rPr>
          <w:rStyle w:val="af7"/>
          <w:b w:val="0"/>
          <w:sz w:val="24"/>
          <w:szCs w:val="24"/>
        </w:rPr>
        <w:t xml:space="preserve">условии соблюдения Потребителем следующих обязанностей: </w:t>
      </w:r>
    </w:p>
    <w:p w:rsidR="005C7F1C" w:rsidRPr="0085682C" w:rsidRDefault="005C7F1C" w:rsidP="00636D55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а) письменно сообщить </w:t>
      </w:r>
      <w:r w:rsidR="006D4437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 xml:space="preserve"> не позднее чем за 30 дней до даты совершения юридического факта, фиксирующего прекращение деятельности и/или отчуждение объектов, о расторжении или изменении настоящего договора с предоставлением подтверждающих документов.</w:t>
      </w:r>
    </w:p>
    <w:p w:rsidR="005C7F1C" w:rsidRPr="0085682C" w:rsidRDefault="005C7F1C" w:rsidP="00636D55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б) сдать акт контрольного снятия показаний приборов расчетного учета </w:t>
      </w:r>
      <w:r w:rsidR="006D4437" w:rsidRPr="0085682C">
        <w:rPr>
          <w:rStyle w:val="af7"/>
          <w:b w:val="0"/>
          <w:sz w:val="24"/>
          <w:szCs w:val="24"/>
        </w:rPr>
        <w:t xml:space="preserve">Энергоснабжающей </w:t>
      </w:r>
      <w:r w:rsidR="00CD3DA0" w:rsidRPr="0085682C">
        <w:rPr>
          <w:rStyle w:val="af7"/>
          <w:b w:val="0"/>
          <w:sz w:val="24"/>
          <w:szCs w:val="24"/>
        </w:rPr>
        <w:t>организации и</w:t>
      </w:r>
      <w:r w:rsidRPr="0085682C">
        <w:rPr>
          <w:rStyle w:val="af7"/>
          <w:b w:val="0"/>
          <w:sz w:val="24"/>
          <w:szCs w:val="24"/>
        </w:rPr>
        <w:t xml:space="preserve"> Сетевой организации;</w:t>
      </w:r>
    </w:p>
    <w:p w:rsidR="005C7F1C" w:rsidRPr="0085682C" w:rsidRDefault="005C7F1C" w:rsidP="00636D55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в) произвести полный расчет за потребленную электрическую энергию и услуги, оказание которых является неотъемлемой частью процесса поставки электрической энергии, а также произвести другие платежи, предусмотренные настоящим </w:t>
      </w:r>
      <w:r w:rsidR="003036FF" w:rsidRPr="0085682C">
        <w:rPr>
          <w:rStyle w:val="af7"/>
          <w:b w:val="0"/>
          <w:sz w:val="24"/>
          <w:szCs w:val="24"/>
        </w:rPr>
        <w:t>д</w:t>
      </w:r>
      <w:r w:rsidRPr="0085682C">
        <w:rPr>
          <w:rStyle w:val="af7"/>
          <w:b w:val="0"/>
          <w:sz w:val="24"/>
          <w:szCs w:val="24"/>
        </w:rPr>
        <w:t>оговором.</w:t>
      </w:r>
    </w:p>
    <w:p w:rsidR="005C7F1C" w:rsidRPr="0085682C" w:rsidRDefault="00B94614" w:rsidP="00636D55">
      <w:pPr>
        <w:pStyle w:val="a9"/>
        <w:tabs>
          <w:tab w:val="num" w:pos="-142"/>
          <w:tab w:val="left" w:pos="0"/>
          <w:tab w:val="left" w:pos="142"/>
          <w:tab w:val="left" w:pos="709"/>
          <w:tab w:val="left" w:pos="851"/>
          <w:tab w:val="left" w:pos="993"/>
        </w:tabs>
        <w:ind w:firstLine="426"/>
        <w:rPr>
          <w:rStyle w:val="af7"/>
          <w:b w:val="0"/>
          <w:sz w:val="24"/>
          <w:szCs w:val="24"/>
        </w:rPr>
      </w:pPr>
      <w:r w:rsidRPr="0085682C">
        <w:rPr>
          <w:sz w:val="24"/>
          <w:szCs w:val="24"/>
        </w:rPr>
        <w:t>При невыполнении вышеуказанных условий договор</w:t>
      </w:r>
      <w:r w:rsidR="00161508" w:rsidRPr="0085682C">
        <w:rPr>
          <w:sz w:val="24"/>
          <w:szCs w:val="24"/>
        </w:rPr>
        <w:t>а</w:t>
      </w:r>
      <w:r w:rsidRPr="0085682C">
        <w:rPr>
          <w:sz w:val="24"/>
          <w:szCs w:val="24"/>
        </w:rPr>
        <w:t xml:space="preserve"> Потребитель несет ответственность перед </w:t>
      </w:r>
      <w:r w:rsidR="006D4437" w:rsidRPr="0085682C">
        <w:rPr>
          <w:sz w:val="24"/>
          <w:szCs w:val="24"/>
        </w:rPr>
        <w:t>Энергоснабжающей организацией</w:t>
      </w:r>
      <w:r w:rsidRPr="0085682C">
        <w:rPr>
          <w:sz w:val="24"/>
          <w:szCs w:val="24"/>
        </w:rPr>
        <w:t xml:space="preserve"> в размере, равном стоимости электрической энергии (мощности), отпущенной </w:t>
      </w:r>
      <w:r w:rsidR="00937AF2" w:rsidRPr="0085682C">
        <w:rPr>
          <w:sz w:val="24"/>
          <w:szCs w:val="24"/>
        </w:rPr>
        <w:t>П</w:t>
      </w:r>
      <w:r w:rsidRPr="0085682C">
        <w:rPr>
          <w:sz w:val="24"/>
          <w:szCs w:val="24"/>
        </w:rPr>
        <w:t xml:space="preserve">отребителю после утраты прав Потребителя на энергопринимающие устройства (часть энергопринимающих устройств) до даты фактического исполнения обязательств, предусмотренных настоящим </w:t>
      </w:r>
      <w:r w:rsidR="00007B55" w:rsidRPr="0085682C">
        <w:rPr>
          <w:sz w:val="24"/>
          <w:szCs w:val="24"/>
        </w:rPr>
        <w:t>д</w:t>
      </w:r>
      <w:r w:rsidR="00937AF2" w:rsidRPr="0085682C">
        <w:rPr>
          <w:sz w:val="24"/>
          <w:szCs w:val="24"/>
        </w:rPr>
        <w:t>оговором</w:t>
      </w:r>
      <w:r w:rsidR="005C7F1C" w:rsidRPr="0085682C">
        <w:rPr>
          <w:rStyle w:val="af7"/>
          <w:b w:val="0"/>
          <w:sz w:val="24"/>
          <w:szCs w:val="24"/>
        </w:rPr>
        <w:t xml:space="preserve">. </w:t>
      </w:r>
    </w:p>
    <w:p w:rsidR="005C7F1C" w:rsidRPr="0085682C" w:rsidRDefault="005C7F1C" w:rsidP="00636D55">
      <w:pPr>
        <w:pStyle w:val="a9"/>
        <w:numPr>
          <w:ilvl w:val="1"/>
          <w:numId w:val="5"/>
        </w:numPr>
        <w:tabs>
          <w:tab w:val="clear" w:pos="360"/>
          <w:tab w:val="num" w:pos="-142"/>
          <w:tab w:val="left" w:pos="142"/>
          <w:tab w:val="left" w:pos="426"/>
          <w:tab w:val="left" w:pos="709"/>
          <w:tab w:val="left" w:pos="851"/>
          <w:tab w:val="left" w:pos="993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Изменение, расторжение или прекращение действия настоящего договора не освобождает Стороны от взаимных расчетов за проданную (поставленную) электрическую энергию. </w:t>
      </w:r>
    </w:p>
    <w:p w:rsidR="00521AB5" w:rsidRPr="0085682C" w:rsidRDefault="00521AB5" w:rsidP="0085682C">
      <w:pPr>
        <w:pStyle w:val="aa"/>
        <w:widowControl w:val="0"/>
        <w:numPr>
          <w:ilvl w:val="0"/>
          <w:numId w:val="5"/>
        </w:numPr>
        <w:spacing w:before="120" w:after="120"/>
        <w:ind w:left="782" w:hanging="357"/>
        <w:rPr>
          <w:sz w:val="24"/>
          <w:szCs w:val="24"/>
          <w:lang w:val="en-US"/>
        </w:rPr>
      </w:pPr>
      <w:r w:rsidRPr="0085682C">
        <w:rPr>
          <w:sz w:val="24"/>
          <w:szCs w:val="24"/>
        </w:rPr>
        <w:t>ЗАКЛЮЧИТЕЛЬНЫЕ ПОЛОЖЕНИЯ</w:t>
      </w:r>
    </w:p>
    <w:p w:rsidR="00521AB5" w:rsidRPr="0085682C" w:rsidRDefault="00521AB5" w:rsidP="00636D55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 По всем вопросам, не урегулированным настоящим </w:t>
      </w:r>
      <w:r w:rsidR="00697512" w:rsidRPr="0085682C">
        <w:rPr>
          <w:sz w:val="24"/>
          <w:szCs w:val="24"/>
        </w:rPr>
        <w:t>договор</w:t>
      </w:r>
      <w:r w:rsidR="007B00B7" w:rsidRPr="0085682C">
        <w:rPr>
          <w:sz w:val="24"/>
          <w:szCs w:val="24"/>
        </w:rPr>
        <w:t>ом, С</w:t>
      </w:r>
      <w:r w:rsidRPr="0085682C">
        <w:rPr>
          <w:sz w:val="24"/>
          <w:szCs w:val="24"/>
        </w:rPr>
        <w:t>тороны руководствуются действующим законодательством РФ.</w:t>
      </w:r>
    </w:p>
    <w:p w:rsidR="00521AB5" w:rsidRPr="0085682C" w:rsidRDefault="00521AB5" w:rsidP="00636D55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pacing w:after="0" w:line="240" w:lineRule="auto"/>
        <w:ind w:left="0" w:right="-85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Стороны договорились о том, что вся переписка между ними по всем вытекающим из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а обязательствам производится по адресам, указанным в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е. Сторона, </w:t>
      </w:r>
      <w:r w:rsidR="002D7F16" w:rsidRPr="0085682C">
        <w:rPr>
          <w:rFonts w:ascii="Times New Roman" w:hAnsi="Times New Roman"/>
          <w:sz w:val="24"/>
          <w:szCs w:val="24"/>
        </w:rPr>
        <w:t xml:space="preserve">полномочия руководителя, </w:t>
      </w:r>
      <w:r w:rsidRPr="0085682C">
        <w:rPr>
          <w:rFonts w:ascii="Times New Roman" w:hAnsi="Times New Roman"/>
          <w:sz w:val="24"/>
          <w:szCs w:val="24"/>
        </w:rPr>
        <w:t xml:space="preserve">адрес и (или) банковские реквизиты которой изменились, обязана в 10-дневный срок с момента наступления указанных обстоятельств надлежащим образом уведомить другую </w:t>
      </w:r>
      <w:r w:rsidR="00937AF2" w:rsidRPr="0085682C">
        <w:rPr>
          <w:rFonts w:ascii="Times New Roman" w:hAnsi="Times New Roman"/>
          <w:sz w:val="24"/>
          <w:szCs w:val="24"/>
        </w:rPr>
        <w:t>С</w:t>
      </w:r>
      <w:r w:rsidRPr="0085682C">
        <w:rPr>
          <w:rFonts w:ascii="Times New Roman" w:hAnsi="Times New Roman"/>
          <w:sz w:val="24"/>
          <w:szCs w:val="24"/>
        </w:rPr>
        <w:t xml:space="preserve">торону о соответствующих изменениях. В случае несвоевременного и (или) ненадлежащего уведомления </w:t>
      </w:r>
      <w:r w:rsidR="00937AF2" w:rsidRPr="0085682C">
        <w:rPr>
          <w:rFonts w:ascii="Times New Roman" w:hAnsi="Times New Roman"/>
          <w:sz w:val="24"/>
          <w:szCs w:val="24"/>
        </w:rPr>
        <w:t>С</w:t>
      </w:r>
      <w:r w:rsidRPr="0085682C">
        <w:rPr>
          <w:rFonts w:ascii="Times New Roman" w:hAnsi="Times New Roman"/>
          <w:sz w:val="24"/>
          <w:szCs w:val="24"/>
        </w:rPr>
        <w:t xml:space="preserve">тороной об указанных изменениях, переписка с использованием реквизитов, указанных в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е, является надлежащей.</w:t>
      </w:r>
    </w:p>
    <w:p w:rsidR="00521AB5" w:rsidRPr="0085682C" w:rsidRDefault="00521AB5" w:rsidP="00636D55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outlineLvl w:val="0"/>
        <w:rPr>
          <w:sz w:val="24"/>
          <w:szCs w:val="24"/>
        </w:rPr>
      </w:pPr>
      <w:r w:rsidRPr="0085682C">
        <w:rPr>
          <w:sz w:val="24"/>
          <w:szCs w:val="24"/>
        </w:rPr>
        <w:t xml:space="preserve">Настоящий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В случае принятия после заключения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а законов и (или) иных нормативных правовых актов, устанавливающих иные правила исполнения публичных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ов или содержащих иные правила деятельности </w:t>
      </w:r>
      <w:r w:rsidR="00285E00" w:rsidRPr="0085682C">
        <w:rPr>
          <w:sz w:val="24"/>
          <w:szCs w:val="24"/>
        </w:rPr>
        <w:t>Энергоснабжающей организации</w:t>
      </w:r>
      <w:r w:rsidRPr="0085682C">
        <w:rPr>
          <w:sz w:val="24"/>
          <w:szCs w:val="24"/>
        </w:rPr>
        <w:t xml:space="preserve">,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 В целях приведения действующего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а в соответствие с новыми нормами </w:t>
      </w:r>
      <w:r w:rsidR="00285E00" w:rsidRPr="0085682C">
        <w:rPr>
          <w:sz w:val="24"/>
          <w:szCs w:val="24"/>
        </w:rPr>
        <w:t>Энергоснабжающая организация</w:t>
      </w:r>
      <w:r w:rsidRPr="0085682C">
        <w:rPr>
          <w:sz w:val="24"/>
          <w:szCs w:val="24"/>
        </w:rPr>
        <w:t xml:space="preserve"> в течение 1 месяца с момента вступления в силу нормативных правовых актов направляет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ю</w:t>
      </w:r>
      <w:r w:rsidRPr="0085682C">
        <w:rPr>
          <w:sz w:val="24"/>
          <w:szCs w:val="24"/>
        </w:rPr>
        <w:t xml:space="preserve"> уведомление или дополнительное соглашение к настоящему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у об изменении условий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а.</w:t>
      </w:r>
      <w:r w:rsidR="00694609" w:rsidRPr="0085682C">
        <w:rPr>
          <w:sz w:val="24"/>
          <w:szCs w:val="24"/>
        </w:rPr>
        <w:t xml:space="preserve"> </w:t>
      </w:r>
    </w:p>
    <w:p w:rsidR="00521AB5" w:rsidRPr="0085682C" w:rsidRDefault="00521AB5" w:rsidP="00636D55">
      <w:pPr>
        <w:pStyle w:val="a9"/>
        <w:tabs>
          <w:tab w:val="num" w:pos="0"/>
        </w:tabs>
        <w:ind w:firstLine="426"/>
        <w:outlineLvl w:val="0"/>
        <w:rPr>
          <w:sz w:val="24"/>
          <w:szCs w:val="24"/>
        </w:rPr>
      </w:pPr>
      <w:r w:rsidRPr="0085682C">
        <w:rPr>
          <w:sz w:val="24"/>
          <w:szCs w:val="24"/>
        </w:rPr>
        <w:t xml:space="preserve">В случае, если новая норма предусматривает положение, которое может быть изменено соглашением сторон, то Стороны обязуются достичь такое соглашение в течение 2 недель с момента получения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е</w:t>
      </w:r>
      <w:r w:rsidRPr="0085682C">
        <w:rPr>
          <w:sz w:val="24"/>
          <w:szCs w:val="24"/>
        </w:rPr>
        <w:t>м соответствующего уведомлен</w:t>
      </w:r>
      <w:r w:rsidR="00461E12" w:rsidRPr="0085682C">
        <w:rPr>
          <w:sz w:val="24"/>
          <w:szCs w:val="24"/>
        </w:rPr>
        <w:t xml:space="preserve">ия от </w:t>
      </w:r>
      <w:r w:rsidR="00285E00" w:rsidRPr="0085682C">
        <w:rPr>
          <w:sz w:val="24"/>
          <w:szCs w:val="24"/>
        </w:rPr>
        <w:t>Энергоснабжающей организации</w:t>
      </w:r>
      <w:r w:rsidR="00461E12" w:rsidRPr="0085682C">
        <w:rPr>
          <w:sz w:val="24"/>
          <w:szCs w:val="24"/>
        </w:rPr>
        <w:t>;</w:t>
      </w:r>
      <w:r w:rsidRPr="0085682C">
        <w:rPr>
          <w:sz w:val="24"/>
          <w:szCs w:val="24"/>
        </w:rPr>
        <w:t xml:space="preserve"> при не достижении согласия в указанный срок согласованным является условие, определенное в нормативном правовом акте. Действие такого условия распространяется на отношения Сторон, возникшие с даты вступления в силу нормативного правового акта, независимо от даты достижения соглашения по нему.</w:t>
      </w:r>
    </w:p>
    <w:p w:rsidR="00521AB5" w:rsidRPr="0085682C" w:rsidRDefault="00521AB5" w:rsidP="00636D55">
      <w:pPr>
        <w:pStyle w:val="af4"/>
        <w:numPr>
          <w:ilvl w:val="1"/>
          <w:numId w:val="5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82C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у должны быть оформлены в письменном виде и подписаны полномочными представителями Сторон, после чего они становятся неотъемлемой частью настоящего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>а, за исключением случаев, установленных в п. 9.2.и</w:t>
      </w:r>
      <w:r w:rsidR="00694609" w:rsidRPr="0085682C">
        <w:rPr>
          <w:rFonts w:ascii="Times New Roman" w:hAnsi="Times New Roman"/>
          <w:sz w:val="24"/>
          <w:szCs w:val="24"/>
        </w:rPr>
        <w:t xml:space="preserve"> </w:t>
      </w:r>
      <w:r w:rsidR="00CD09FB" w:rsidRPr="0085682C">
        <w:rPr>
          <w:rFonts w:ascii="Times New Roman" w:hAnsi="Times New Roman"/>
          <w:sz w:val="24"/>
          <w:szCs w:val="24"/>
        </w:rPr>
        <w:t>9.3</w:t>
      </w:r>
      <w:r w:rsidRPr="0085682C">
        <w:rPr>
          <w:rFonts w:ascii="Times New Roman" w:hAnsi="Times New Roman"/>
          <w:sz w:val="24"/>
          <w:szCs w:val="24"/>
        </w:rPr>
        <w:t xml:space="preserve">. настоящего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а. При отсутствии письменного отказа одной из </w:t>
      </w:r>
      <w:r w:rsidR="00937AF2" w:rsidRPr="0085682C">
        <w:rPr>
          <w:rFonts w:ascii="Times New Roman" w:hAnsi="Times New Roman"/>
          <w:sz w:val="24"/>
          <w:szCs w:val="24"/>
        </w:rPr>
        <w:t>С</w:t>
      </w:r>
      <w:r w:rsidRPr="0085682C">
        <w:rPr>
          <w:rFonts w:ascii="Times New Roman" w:hAnsi="Times New Roman"/>
          <w:sz w:val="24"/>
          <w:szCs w:val="24"/>
        </w:rPr>
        <w:t xml:space="preserve">торон от предлагаемых изменений в </w:t>
      </w:r>
      <w:r w:rsidR="00697512" w:rsidRPr="0085682C">
        <w:rPr>
          <w:rFonts w:ascii="Times New Roman" w:hAnsi="Times New Roman"/>
          <w:sz w:val="24"/>
          <w:szCs w:val="24"/>
        </w:rPr>
        <w:t>договор</w:t>
      </w:r>
      <w:r w:rsidRPr="0085682C">
        <w:rPr>
          <w:rFonts w:ascii="Times New Roman" w:hAnsi="Times New Roman"/>
          <w:sz w:val="24"/>
          <w:szCs w:val="24"/>
        </w:rPr>
        <w:t xml:space="preserve"> в течение месяца с даты их получения, изменения и дополнения считаются принятым обеими сторонами.</w:t>
      </w:r>
    </w:p>
    <w:p w:rsidR="00521AB5" w:rsidRPr="0085682C" w:rsidRDefault="00285E00" w:rsidP="00636D55">
      <w:pPr>
        <w:pStyle w:val="a9"/>
        <w:numPr>
          <w:ilvl w:val="1"/>
          <w:numId w:val="5"/>
        </w:numPr>
        <w:tabs>
          <w:tab w:val="clear" w:pos="360"/>
          <w:tab w:val="num" w:pos="0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lastRenderedPageBreak/>
        <w:t>Энергоснабжающая организация</w:t>
      </w:r>
      <w:r w:rsidR="00521AB5" w:rsidRPr="0085682C">
        <w:rPr>
          <w:sz w:val="24"/>
          <w:szCs w:val="24"/>
        </w:rPr>
        <w:t xml:space="preserve"> предоставляет </w:t>
      </w:r>
      <w:r w:rsidR="00163C2A" w:rsidRPr="0085682C">
        <w:rPr>
          <w:sz w:val="24"/>
          <w:szCs w:val="24"/>
        </w:rPr>
        <w:t>Потребител</w:t>
      </w:r>
      <w:r w:rsidR="00DC53CC" w:rsidRPr="0085682C">
        <w:rPr>
          <w:sz w:val="24"/>
          <w:szCs w:val="24"/>
        </w:rPr>
        <w:t>ю</w:t>
      </w:r>
      <w:r w:rsidR="00521AB5" w:rsidRPr="0085682C">
        <w:rPr>
          <w:sz w:val="24"/>
          <w:szCs w:val="24"/>
        </w:rPr>
        <w:t xml:space="preserve"> доступ к услуге «Личный кабинет юридического лица» на сайте АО</w:t>
      </w:r>
      <w:r w:rsidR="00D4090B" w:rsidRPr="0085682C">
        <w:rPr>
          <w:sz w:val="24"/>
          <w:szCs w:val="24"/>
        </w:rPr>
        <w:t> </w:t>
      </w:r>
      <w:r w:rsidR="00521AB5" w:rsidRPr="0085682C">
        <w:rPr>
          <w:sz w:val="24"/>
          <w:szCs w:val="24"/>
        </w:rPr>
        <w:t>«</w:t>
      </w:r>
      <w:r w:rsidRPr="0085682C">
        <w:rPr>
          <w:sz w:val="24"/>
          <w:szCs w:val="24"/>
        </w:rPr>
        <w:t>Западная энергетическая компания</w:t>
      </w:r>
      <w:r w:rsidR="00521AB5" w:rsidRPr="0085682C">
        <w:rPr>
          <w:sz w:val="24"/>
          <w:szCs w:val="24"/>
        </w:rPr>
        <w:t>»</w:t>
      </w:r>
      <w:r w:rsidR="00694609" w:rsidRPr="0085682C">
        <w:rPr>
          <w:sz w:val="24"/>
          <w:szCs w:val="24"/>
        </w:rPr>
        <w:t xml:space="preserve"> </w:t>
      </w:r>
      <w:r w:rsidRPr="0085682C">
        <w:rPr>
          <w:sz w:val="24"/>
          <w:szCs w:val="24"/>
        </w:rPr>
        <w:t>(</w:t>
      </w:r>
      <w:r w:rsidR="0072169E" w:rsidRPr="009A0212">
        <w:rPr>
          <w:sz w:val="24"/>
          <w:szCs w:val="24"/>
          <w:u w:val="single"/>
        </w:rPr>
        <w:t>zek39.info</w:t>
      </w:r>
      <w:r w:rsidR="00521AB5" w:rsidRPr="0085682C">
        <w:rPr>
          <w:b/>
          <w:sz w:val="24"/>
          <w:szCs w:val="24"/>
        </w:rPr>
        <w:t xml:space="preserve">) </w:t>
      </w:r>
      <w:r w:rsidR="00521AB5" w:rsidRPr="0085682C">
        <w:rPr>
          <w:sz w:val="24"/>
          <w:szCs w:val="24"/>
        </w:rPr>
        <w:t xml:space="preserve">в целях актуального информирования в процессе исполнения настоящего </w:t>
      </w:r>
      <w:r w:rsidR="00697512" w:rsidRPr="0085682C">
        <w:rPr>
          <w:sz w:val="24"/>
          <w:szCs w:val="24"/>
        </w:rPr>
        <w:t>договор</w:t>
      </w:r>
      <w:r w:rsidR="00521AB5" w:rsidRPr="0085682C">
        <w:rPr>
          <w:sz w:val="24"/>
          <w:szCs w:val="24"/>
        </w:rPr>
        <w:t>а.</w:t>
      </w:r>
    </w:p>
    <w:p w:rsidR="00B94614" w:rsidRPr="0085682C" w:rsidRDefault="00B94614" w:rsidP="00636D55">
      <w:pPr>
        <w:pStyle w:val="a9"/>
        <w:tabs>
          <w:tab w:val="num" w:pos="0"/>
        </w:tabs>
        <w:ind w:firstLine="567"/>
        <w:rPr>
          <w:noProof/>
          <w:sz w:val="24"/>
          <w:szCs w:val="24"/>
        </w:rPr>
      </w:pPr>
      <w:r w:rsidRPr="0085682C">
        <w:rPr>
          <w:sz w:val="24"/>
          <w:szCs w:val="24"/>
        </w:rPr>
        <w:t xml:space="preserve">Сервис </w:t>
      </w:r>
      <w:r w:rsidRPr="0085682C">
        <w:rPr>
          <w:noProof/>
          <w:sz w:val="24"/>
          <w:szCs w:val="24"/>
        </w:rPr>
        <w:t>«Личный кабинет юридического лица»</w:t>
      </w:r>
      <w:r w:rsidRPr="0085682C">
        <w:rPr>
          <w:sz w:val="24"/>
          <w:szCs w:val="24"/>
        </w:rPr>
        <w:t xml:space="preserve"> носит только информационный характер, при расхождении данных в </w:t>
      </w:r>
      <w:r w:rsidR="00937AF2" w:rsidRPr="0085682C">
        <w:rPr>
          <w:sz w:val="24"/>
          <w:szCs w:val="24"/>
        </w:rPr>
        <w:t>«Л</w:t>
      </w:r>
      <w:r w:rsidRPr="0085682C">
        <w:rPr>
          <w:sz w:val="24"/>
          <w:szCs w:val="24"/>
        </w:rPr>
        <w:t>ичном кабине</w:t>
      </w:r>
      <w:r w:rsidR="00937AF2" w:rsidRPr="0085682C">
        <w:rPr>
          <w:sz w:val="24"/>
          <w:szCs w:val="24"/>
        </w:rPr>
        <w:t>те юридического лица»</w:t>
      </w:r>
      <w:r w:rsidRPr="0085682C">
        <w:rPr>
          <w:sz w:val="24"/>
          <w:szCs w:val="24"/>
        </w:rPr>
        <w:t xml:space="preserve"> и данных на бумажных носителях приоритет имеют письменные документы.</w:t>
      </w:r>
    </w:p>
    <w:p w:rsidR="006B3750" w:rsidRPr="0085682C" w:rsidRDefault="006B3750" w:rsidP="00636D55">
      <w:pPr>
        <w:pStyle w:val="a9"/>
        <w:numPr>
          <w:ilvl w:val="1"/>
          <w:numId w:val="5"/>
        </w:numPr>
        <w:tabs>
          <w:tab w:val="clear" w:pos="360"/>
          <w:tab w:val="num" w:pos="0"/>
          <w:tab w:val="left" w:pos="709"/>
          <w:tab w:val="left" w:pos="851"/>
          <w:tab w:val="left" w:pos="1134"/>
        </w:tabs>
        <w:ind w:left="0" w:firstLine="0"/>
        <w:rPr>
          <w:rStyle w:val="af7"/>
          <w:b w:val="0"/>
          <w:bCs w:val="0"/>
          <w:noProof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Контактная информация </w:t>
      </w:r>
      <w:r w:rsidR="00D24010" w:rsidRPr="0085682C">
        <w:rPr>
          <w:rStyle w:val="af7"/>
          <w:b w:val="0"/>
          <w:sz w:val="24"/>
          <w:szCs w:val="24"/>
        </w:rPr>
        <w:t>С</w:t>
      </w:r>
      <w:r w:rsidRPr="0085682C">
        <w:rPr>
          <w:rStyle w:val="af7"/>
          <w:b w:val="0"/>
          <w:sz w:val="24"/>
          <w:szCs w:val="24"/>
        </w:rPr>
        <w:t>етевых организаций</w:t>
      </w:r>
      <w:r w:rsidR="00937AF2" w:rsidRPr="0085682C">
        <w:rPr>
          <w:rStyle w:val="af7"/>
          <w:b w:val="0"/>
          <w:sz w:val="24"/>
          <w:szCs w:val="24"/>
        </w:rPr>
        <w:t>,</w:t>
      </w:r>
      <w:r w:rsidRPr="0085682C">
        <w:rPr>
          <w:rStyle w:val="af7"/>
          <w:b w:val="0"/>
          <w:sz w:val="24"/>
          <w:szCs w:val="24"/>
        </w:rPr>
        <w:t xml:space="preserve"> к сетям которых присоединены энергопринимающие устройства Потребителя, а также изменение контактной информации о </w:t>
      </w:r>
      <w:r w:rsidR="00D24010" w:rsidRPr="0085682C">
        <w:rPr>
          <w:rStyle w:val="af7"/>
          <w:b w:val="0"/>
          <w:sz w:val="24"/>
          <w:szCs w:val="24"/>
        </w:rPr>
        <w:t>С</w:t>
      </w:r>
      <w:r w:rsidRPr="0085682C">
        <w:rPr>
          <w:rStyle w:val="af7"/>
          <w:b w:val="0"/>
          <w:sz w:val="24"/>
          <w:szCs w:val="24"/>
        </w:rPr>
        <w:t>етев</w:t>
      </w:r>
      <w:r w:rsidR="00937AF2" w:rsidRPr="0085682C">
        <w:rPr>
          <w:rStyle w:val="af7"/>
          <w:b w:val="0"/>
          <w:sz w:val="24"/>
          <w:szCs w:val="24"/>
        </w:rPr>
        <w:t>ых</w:t>
      </w:r>
      <w:r w:rsidRPr="0085682C">
        <w:rPr>
          <w:rStyle w:val="af7"/>
          <w:b w:val="0"/>
          <w:sz w:val="24"/>
          <w:szCs w:val="24"/>
        </w:rPr>
        <w:t xml:space="preserve"> организаци</w:t>
      </w:r>
      <w:r w:rsidR="00937AF2" w:rsidRPr="0085682C">
        <w:rPr>
          <w:rStyle w:val="af7"/>
          <w:b w:val="0"/>
          <w:sz w:val="24"/>
          <w:szCs w:val="24"/>
        </w:rPr>
        <w:t>ях</w:t>
      </w:r>
      <w:r w:rsidRPr="0085682C">
        <w:rPr>
          <w:rStyle w:val="af7"/>
          <w:b w:val="0"/>
          <w:sz w:val="24"/>
          <w:szCs w:val="24"/>
        </w:rPr>
        <w:t xml:space="preserve"> доводится до сведения Потребителя путем размещения в сети «Интернет» на официальном сайте </w:t>
      </w:r>
      <w:r w:rsidR="00285E00" w:rsidRPr="0085682C">
        <w:rPr>
          <w:rStyle w:val="af7"/>
          <w:b w:val="0"/>
          <w:sz w:val="24"/>
          <w:szCs w:val="24"/>
        </w:rPr>
        <w:t>Энергоснабжающей организации</w:t>
      </w:r>
      <w:r w:rsidRPr="0085682C">
        <w:rPr>
          <w:rStyle w:val="af7"/>
          <w:b w:val="0"/>
          <w:sz w:val="24"/>
          <w:szCs w:val="24"/>
        </w:rPr>
        <w:t>.</w:t>
      </w:r>
    </w:p>
    <w:p w:rsidR="006B3750" w:rsidRPr="0085682C" w:rsidRDefault="006B3750" w:rsidP="00636D55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 xml:space="preserve"> В целях надлежащего исполнения обязанности, возложенной на </w:t>
      </w:r>
      <w:r w:rsidR="000F2A2C" w:rsidRPr="0085682C">
        <w:rPr>
          <w:rStyle w:val="af7"/>
          <w:b w:val="0"/>
          <w:sz w:val="24"/>
          <w:szCs w:val="24"/>
        </w:rPr>
        <w:t>Энергоснабжающую организацию</w:t>
      </w:r>
      <w:r w:rsidRPr="0085682C">
        <w:rPr>
          <w:rStyle w:val="af7"/>
          <w:b w:val="0"/>
          <w:sz w:val="24"/>
          <w:szCs w:val="24"/>
        </w:rPr>
        <w:t xml:space="preserve"> по настоящему договору, </w:t>
      </w:r>
      <w:r w:rsidR="00285E00"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Pr="0085682C">
        <w:rPr>
          <w:rStyle w:val="af7"/>
          <w:b w:val="0"/>
          <w:sz w:val="24"/>
          <w:szCs w:val="24"/>
        </w:rPr>
        <w:t xml:space="preserve"> предоставляет Сетевой организации следующие сведения: </w:t>
      </w:r>
    </w:p>
    <w:p w:rsidR="006B3750" w:rsidRPr="0085682C" w:rsidRDefault="006B3750" w:rsidP="00636D55">
      <w:pPr>
        <w:tabs>
          <w:tab w:val="left" w:pos="0"/>
          <w:tab w:val="left" w:pos="426"/>
          <w:tab w:val="left" w:pos="709"/>
          <w:tab w:val="left" w:pos="851"/>
          <w:tab w:val="left" w:pos="1134"/>
          <w:tab w:val="left" w:pos="1276"/>
        </w:tabs>
        <w:suppressAutoHyphens/>
        <w:ind w:firstLine="567"/>
        <w:jc w:val="both"/>
        <w:rPr>
          <w:rStyle w:val="af7"/>
          <w:b w:val="0"/>
          <w:sz w:val="24"/>
          <w:szCs w:val="24"/>
          <w:lang w:val="ru-RU"/>
        </w:rPr>
      </w:pPr>
      <w:r w:rsidRPr="0085682C">
        <w:rPr>
          <w:rStyle w:val="af7"/>
          <w:b w:val="0"/>
          <w:sz w:val="24"/>
          <w:szCs w:val="24"/>
          <w:lang w:val="ru-RU"/>
        </w:rPr>
        <w:t>а) о наименовании Потребителя электрической энергии, передаваемой с использованием электрических сетей данной Сетевой организации, месте нахождения энергопринимающих устройств, его точках поставки на розничном рынке;</w:t>
      </w:r>
    </w:p>
    <w:p w:rsidR="006B3750" w:rsidRPr="0085682C" w:rsidRDefault="006B3750" w:rsidP="00636D55">
      <w:pPr>
        <w:pStyle w:val="a9"/>
        <w:tabs>
          <w:tab w:val="left" w:pos="0"/>
          <w:tab w:val="left" w:pos="709"/>
          <w:tab w:val="left" w:pos="851"/>
          <w:tab w:val="left" w:pos="1134"/>
        </w:tabs>
        <w:ind w:firstLine="567"/>
        <w:rPr>
          <w:noProof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б) о заключении, изменении и расторжении настоящего договора, а также основные условия настоящего договора, позволяющие определить объем и режим подачи электрической энергии.</w:t>
      </w:r>
      <w:r w:rsidR="00694609" w:rsidRPr="0085682C">
        <w:rPr>
          <w:rStyle w:val="af7"/>
          <w:b w:val="0"/>
          <w:sz w:val="24"/>
          <w:szCs w:val="24"/>
        </w:rPr>
        <w:t xml:space="preserve"> </w:t>
      </w:r>
    </w:p>
    <w:p w:rsidR="006B3750" w:rsidRPr="0085682C" w:rsidRDefault="006B3750" w:rsidP="00636D55">
      <w:pPr>
        <w:pStyle w:val="a9"/>
        <w:numPr>
          <w:ilvl w:val="1"/>
          <w:numId w:val="5"/>
        </w:numPr>
        <w:tabs>
          <w:tab w:val="clear" w:pos="360"/>
          <w:tab w:val="left" w:pos="0"/>
          <w:tab w:val="left" w:pos="709"/>
          <w:tab w:val="left" w:pos="851"/>
          <w:tab w:val="left" w:pos="1134"/>
          <w:tab w:val="left" w:pos="1276"/>
        </w:tabs>
        <w:ind w:left="0" w:firstLine="0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Целью обработки персональных данных Потребителя является исполнение обязательств по настоящему договору.</w:t>
      </w:r>
    </w:p>
    <w:p w:rsidR="002901D5" w:rsidRPr="0085682C" w:rsidRDefault="00285E00" w:rsidP="00636D55">
      <w:pPr>
        <w:pStyle w:val="a9"/>
        <w:tabs>
          <w:tab w:val="num" w:pos="0"/>
        </w:tabs>
        <w:ind w:firstLine="567"/>
        <w:rPr>
          <w:rStyle w:val="af7"/>
          <w:b w:val="0"/>
          <w:sz w:val="24"/>
          <w:szCs w:val="24"/>
        </w:rPr>
      </w:pPr>
      <w:r w:rsidRPr="0085682C">
        <w:rPr>
          <w:rStyle w:val="af7"/>
          <w:b w:val="0"/>
          <w:sz w:val="24"/>
          <w:szCs w:val="24"/>
        </w:rPr>
        <w:t>Энергоснабжающая организация</w:t>
      </w:r>
      <w:r w:rsidR="006B3750" w:rsidRPr="0085682C">
        <w:rPr>
          <w:rStyle w:val="af7"/>
          <w:b w:val="0"/>
          <w:sz w:val="24"/>
          <w:szCs w:val="24"/>
        </w:rPr>
        <w:t xml:space="preserve"> обязуется соблюдать принципы и правила обработки персональных данных, предусмотренны</w:t>
      </w:r>
      <w:r w:rsidR="00007B55" w:rsidRPr="0085682C">
        <w:rPr>
          <w:rStyle w:val="af7"/>
          <w:b w:val="0"/>
          <w:sz w:val="24"/>
          <w:szCs w:val="24"/>
        </w:rPr>
        <w:t>х</w:t>
      </w:r>
      <w:r w:rsidR="006B3750" w:rsidRPr="0085682C">
        <w:rPr>
          <w:rStyle w:val="af7"/>
          <w:b w:val="0"/>
          <w:sz w:val="24"/>
          <w:szCs w:val="24"/>
        </w:rPr>
        <w:t xml:space="preserve"> Федеральным законом «О персональных данных» № 152-ФЗ от 27.07.2006, при этом</w:t>
      </w:r>
      <w:r w:rsidR="00525796" w:rsidRPr="0085682C">
        <w:rPr>
          <w:rStyle w:val="af7"/>
          <w:b w:val="0"/>
          <w:sz w:val="24"/>
          <w:szCs w:val="24"/>
        </w:rPr>
        <w:t>,</w:t>
      </w:r>
      <w:r w:rsidR="006B3750" w:rsidRPr="0085682C">
        <w:rPr>
          <w:rStyle w:val="af7"/>
          <w:b w:val="0"/>
          <w:sz w:val="24"/>
          <w:szCs w:val="24"/>
        </w:rPr>
        <w:t xml:space="preserve"> согласие Потребителя на обработку персональных данных не требуется, если обработка персональных данных необходима для исполнения договора, стороной которого является Потребитель.</w:t>
      </w:r>
    </w:p>
    <w:p w:rsidR="002901D5" w:rsidRPr="0085682C" w:rsidRDefault="002901D5" w:rsidP="00636D55">
      <w:pPr>
        <w:pStyle w:val="a9"/>
        <w:numPr>
          <w:ilvl w:val="1"/>
          <w:numId w:val="5"/>
        </w:numPr>
        <w:tabs>
          <w:tab w:val="clear" w:pos="360"/>
          <w:tab w:val="num" w:pos="709"/>
        </w:tabs>
        <w:ind w:left="0" w:firstLine="0"/>
        <w:rPr>
          <w:noProof/>
          <w:sz w:val="24"/>
          <w:szCs w:val="24"/>
        </w:rPr>
      </w:pPr>
      <w:r w:rsidRPr="0085682C">
        <w:rPr>
          <w:rFonts w:eastAsia="Calibri"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2901D5" w:rsidRPr="0085682C" w:rsidRDefault="002901D5" w:rsidP="00636D55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В случае невозможности урегулировать возникший спор путем переговоров, до обращения в суд он подлежит разрешению путем применения досудебного (претензионного) порядка разрешения споров. </w:t>
      </w:r>
    </w:p>
    <w:p w:rsidR="002901D5" w:rsidRPr="0085682C" w:rsidRDefault="002901D5" w:rsidP="00636D55">
      <w:pPr>
        <w:tabs>
          <w:tab w:val="num" w:pos="709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Сторона, права которой нарушены, до обращения в суд обязана предъявить другой стороне письменную претензию с изложением своих требований, путем направления по юридическому адресу стороны</w:t>
      </w:r>
      <w:r w:rsidR="004F5CA9" w:rsidRPr="0085682C">
        <w:rPr>
          <w:rFonts w:ascii="Times New Roman" w:hAnsi="Times New Roman"/>
          <w:sz w:val="24"/>
          <w:szCs w:val="24"/>
          <w:lang w:val="ru-RU"/>
        </w:rPr>
        <w:t xml:space="preserve"> (для физических лиц по адресу, указанному в реквизитах договора).</w:t>
      </w:r>
    </w:p>
    <w:p w:rsidR="002901D5" w:rsidRPr="0085682C" w:rsidRDefault="002901D5" w:rsidP="00636D55">
      <w:pPr>
        <w:tabs>
          <w:tab w:val="num" w:pos="709"/>
        </w:tabs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  <w:lang w:val="ru-RU"/>
        </w:rPr>
      </w:pPr>
      <w:r w:rsidRPr="0085682C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истечении </w:t>
      </w:r>
      <w:r w:rsidR="004867CE" w:rsidRPr="0085682C">
        <w:rPr>
          <w:rFonts w:ascii="Times New Roman" w:hAnsi="Times New Roman"/>
          <w:color w:val="000000"/>
          <w:sz w:val="24"/>
          <w:szCs w:val="24"/>
          <w:lang w:val="ru-RU"/>
        </w:rPr>
        <w:t>четырнадцати</w:t>
      </w:r>
      <w:r w:rsidRPr="0085682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календарных дней со дня направления претензии, е</w:t>
      </w:r>
      <w:r w:rsidRPr="0085682C">
        <w:rPr>
          <w:rFonts w:ascii="Times New Roman" w:hAnsi="Times New Roman"/>
          <w:sz w:val="24"/>
          <w:szCs w:val="24"/>
          <w:lang w:val="ru-RU"/>
        </w:rPr>
        <w:t>сли в указанный срок требования полностью не удовлетворены, Сторона, право которой нарушено, вправе обратиться с иском в Арбитражный суд Калининградской области</w:t>
      </w:r>
      <w:r w:rsidR="004F5CA9" w:rsidRPr="0085682C">
        <w:rPr>
          <w:rFonts w:ascii="Times New Roman" w:hAnsi="Times New Roman"/>
          <w:sz w:val="24"/>
          <w:szCs w:val="24"/>
          <w:lang w:val="ru-RU"/>
        </w:rPr>
        <w:t xml:space="preserve"> (для физических лиц</w:t>
      </w:r>
      <w:r w:rsidR="004F5CA9" w:rsidRPr="0085682C">
        <w:rPr>
          <w:rFonts w:ascii="Times New Roman" w:eastAsia="Calibri" w:hAnsi="Times New Roman"/>
          <w:bCs/>
          <w:iCs/>
          <w:sz w:val="24"/>
          <w:szCs w:val="24"/>
          <w:lang w:val="ru-RU"/>
        </w:rPr>
        <w:t xml:space="preserve"> </w:t>
      </w:r>
      <w:r w:rsidR="004F5CA9" w:rsidRPr="0085682C">
        <w:rPr>
          <w:rFonts w:ascii="Times New Roman" w:hAnsi="Times New Roman"/>
          <w:sz w:val="24"/>
          <w:szCs w:val="24"/>
          <w:lang w:val="ru-RU"/>
        </w:rPr>
        <w:t>с иском в порядке, установленном действующим законодательством Российской Федерации, по месту исполнения настоящего договора).</w:t>
      </w:r>
    </w:p>
    <w:p w:rsidR="00521AB5" w:rsidRPr="0085682C" w:rsidRDefault="00521AB5" w:rsidP="00636D55">
      <w:pPr>
        <w:pStyle w:val="a9"/>
        <w:numPr>
          <w:ilvl w:val="1"/>
          <w:numId w:val="5"/>
        </w:numPr>
        <w:tabs>
          <w:tab w:val="clear" w:pos="360"/>
          <w:tab w:val="num" w:pos="0"/>
          <w:tab w:val="num" w:pos="709"/>
        </w:tabs>
        <w:ind w:left="0" w:firstLine="0"/>
        <w:rPr>
          <w:sz w:val="24"/>
          <w:szCs w:val="24"/>
        </w:rPr>
      </w:pPr>
      <w:r w:rsidRPr="0085682C">
        <w:rPr>
          <w:sz w:val="24"/>
          <w:szCs w:val="24"/>
        </w:rPr>
        <w:t xml:space="preserve">Настоящий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 xml:space="preserve"> подписан в 2-х экземплярах, имеющих одинаковую юридическую силу, по одному для каждой из </w:t>
      </w:r>
      <w:r w:rsidR="00937AF2" w:rsidRPr="0085682C">
        <w:rPr>
          <w:sz w:val="24"/>
          <w:szCs w:val="24"/>
        </w:rPr>
        <w:t>С</w:t>
      </w:r>
      <w:r w:rsidRPr="0085682C">
        <w:rPr>
          <w:sz w:val="24"/>
          <w:szCs w:val="24"/>
        </w:rPr>
        <w:t>торон.</w:t>
      </w:r>
    </w:p>
    <w:p w:rsidR="00521AB5" w:rsidRPr="0085682C" w:rsidRDefault="00521AB5" w:rsidP="0085682C">
      <w:pPr>
        <w:pStyle w:val="af4"/>
        <w:numPr>
          <w:ilvl w:val="0"/>
          <w:numId w:val="5"/>
        </w:numPr>
        <w:suppressAutoHyphens/>
        <w:spacing w:before="120" w:after="120" w:line="240" w:lineRule="auto"/>
        <w:ind w:left="782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>ПРИЛОЖЕНИЯ</w:t>
      </w:r>
    </w:p>
    <w:p w:rsidR="00521AB5" w:rsidRPr="0085682C" w:rsidRDefault="00521AB5" w:rsidP="00CD3DA0">
      <w:pPr>
        <w:pStyle w:val="a9"/>
        <w:numPr>
          <w:ilvl w:val="1"/>
          <w:numId w:val="5"/>
        </w:numPr>
        <w:ind w:left="357" w:hanging="357"/>
        <w:jc w:val="left"/>
        <w:rPr>
          <w:sz w:val="24"/>
          <w:szCs w:val="24"/>
        </w:rPr>
      </w:pPr>
      <w:r w:rsidRPr="0085682C">
        <w:rPr>
          <w:sz w:val="24"/>
          <w:szCs w:val="24"/>
        </w:rPr>
        <w:t xml:space="preserve">Перечень </w:t>
      </w:r>
      <w:r w:rsidR="00937AF2" w:rsidRPr="0085682C">
        <w:rPr>
          <w:sz w:val="24"/>
          <w:szCs w:val="24"/>
        </w:rPr>
        <w:t>П</w:t>
      </w:r>
      <w:r w:rsidRPr="0085682C">
        <w:rPr>
          <w:sz w:val="24"/>
          <w:szCs w:val="24"/>
        </w:rPr>
        <w:t xml:space="preserve">риложений, являющихся неотъемлемой частью настоящего </w:t>
      </w:r>
      <w:r w:rsidR="00697512" w:rsidRPr="0085682C">
        <w:rPr>
          <w:sz w:val="24"/>
          <w:szCs w:val="24"/>
        </w:rPr>
        <w:t>договор</w:t>
      </w:r>
      <w:r w:rsidRPr="0085682C">
        <w:rPr>
          <w:sz w:val="24"/>
          <w:szCs w:val="24"/>
        </w:rPr>
        <w:t>а:</w:t>
      </w:r>
    </w:p>
    <w:p w:rsidR="00521AB5" w:rsidRPr="0085682C" w:rsidRDefault="00521AB5" w:rsidP="00CD3DA0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085872" w:rsidRPr="0085682C">
        <w:rPr>
          <w:rFonts w:ascii="Times New Roman" w:hAnsi="Times New Roman"/>
          <w:snapToGrid w:val="0"/>
          <w:sz w:val="24"/>
          <w:szCs w:val="24"/>
          <w:lang w:val="ru-RU"/>
        </w:rPr>
        <w:t>Однолинейная схема электроснабжения электроустановки Потребителя.</w:t>
      </w:r>
    </w:p>
    <w:p w:rsidR="00521AB5" w:rsidRPr="0085682C" w:rsidRDefault="00521AB5" w:rsidP="00636D55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2. Перечень точек поставки, по которым производятся расч</w:t>
      </w:r>
      <w:r w:rsidR="00525796" w:rsidRPr="0085682C">
        <w:rPr>
          <w:rFonts w:ascii="Times New Roman" w:hAnsi="Times New Roman"/>
          <w:sz w:val="24"/>
          <w:szCs w:val="24"/>
          <w:lang w:val="ru-RU"/>
        </w:rPr>
        <w:t>еты за поданную электроэнергию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636D55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3. Договорные величины потребления электрической энергии.</w:t>
      </w:r>
    </w:p>
    <w:p w:rsidR="00521AB5" w:rsidRPr="0085682C" w:rsidRDefault="00521AB5" w:rsidP="00636D5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 xml:space="preserve">4. Условия потребления и генерации реактивной энергии, показатели качества </w:t>
      </w:r>
      <w:r w:rsidR="00525796" w:rsidRPr="0085682C">
        <w:rPr>
          <w:rFonts w:ascii="Times New Roman" w:hAnsi="Times New Roman"/>
          <w:sz w:val="24"/>
          <w:szCs w:val="24"/>
          <w:lang w:val="ru-RU"/>
        </w:rPr>
        <w:t>электрической энергии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21AB5" w:rsidRPr="0085682C" w:rsidRDefault="00521AB5" w:rsidP="00636D55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5. Ведомость пок</w:t>
      </w:r>
      <w:r w:rsidR="002574FC" w:rsidRPr="0085682C">
        <w:rPr>
          <w:rFonts w:ascii="Times New Roman" w:hAnsi="Times New Roman"/>
          <w:sz w:val="24"/>
          <w:szCs w:val="24"/>
          <w:lang w:val="ru-RU"/>
        </w:rPr>
        <w:t>азаний расчетных приборов учета</w:t>
      </w:r>
      <w:r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5796" w:rsidP="00C34556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6. Расчет потерь в ЛЭП</w:t>
      </w:r>
      <w:r w:rsidR="00521AB5" w:rsidRPr="0085682C">
        <w:rPr>
          <w:rFonts w:ascii="Times New Roman" w:hAnsi="Times New Roman"/>
          <w:sz w:val="24"/>
          <w:szCs w:val="24"/>
          <w:lang w:val="ru-RU"/>
        </w:rPr>
        <w:t>.</w:t>
      </w:r>
    </w:p>
    <w:p w:rsidR="00521AB5" w:rsidRPr="0085682C" w:rsidRDefault="00521AB5" w:rsidP="00C34556">
      <w:p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t>7. Акт наличия потребителей (субабонентов), присоединенных к электросети</w:t>
      </w:r>
      <w:r w:rsidRPr="0085682C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1239A" w:rsidRPr="0085682C" w:rsidRDefault="0031239A" w:rsidP="00636D55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85682C">
        <w:rPr>
          <w:rFonts w:ascii="Times New Roman" w:hAnsi="Times New Roman"/>
          <w:sz w:val="24"/>
          <w:szCs w:val="24"/>
          <w:lang w:val="ru-RU"/>
        </w:rPr>
        <w:lastRenderedPageBreak/>
        <w:t>При составлении и подписании (соглас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овании) с сетевой организацией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Акта о технологическом присоединении 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энергопринимающих устройств, </w:t>
      </w:r>
      <w:r w:rsidRPr="0085682C">
        <w:rPr>
          <w:rFonts w:ascii="Times New Roman" w:hAnsi="Times New Roman"/>
          <w:sz w:val="24"/>
          <w:szCs w:val="24"/>
          <w:lang w:val="ru-RU"/>
        </w:rPr>
        <w:t>Акта разграничения г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раниц балансовой принадлежности, </w:t>
      </w:r>
      <w:r w:rsidRPr="0085682C">
        <w:rPr>
          <w:rFonts w:ascii="Times New Roman" w:hAnsi="Times New Roman"/>
          <w:sz w:val="24"/>
          <w:szCs w:val="24"/>
          <w:lang w:val="ru-RU"/>
        </w:rPr>
        <w:t>Акта разграничения э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ксплуатационной ответственности, </w:t>
      </w:r>
      <w:r w:rsidRPr="0085682C">
        <w:rPr>
          <w:rFonts w:ascii="Times New Roman" w:hAnsi="Times New Roman"/>
          <w:sz w:val="24"/>
          <w:szCs w:val="24"/>
          <w:lang w:val="ru-RU"/>
        </w:rPr>
        <w:t>Акта допус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ка прибора учета в эксплуатацию, 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Акта осмотра 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(обследования) электроустановки или </w:t>
      </w:r>
      <w:r w:rsidRPr="0085682C">
        <w:rPr>
          <w:rFonts w:ascii="Times New Roman" w:hAnsi="Times New Roman"/>
          <w:sz w:val="24"/>
          <w:szCs w:val="24"/>
          <w:lang w:val="ru-RU"/>
        </w:rPr>
        <w:t>Акта согласования технологической и (или) аварийной бро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>ни электроснабжения Потребителя,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указанные акты становятся неотъемлемой частью </w:t>
      </w:r>
      <w:r w:rsidR="00934F67" w:rsidRPr="0085682C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847F48" w:rsidRPr="0085682C">
        <w:rPr>
          <w:rFonts w:ascii="Times New Roman" w:hAnsi="Times New Roman"/>
          <w:sz w:val="24"/>
          <w:szCs w:val="24"/>
          <w:lang w:val="ru-RU"/>
        </w:rPr>
        <w:t>договора</w:t>
      </w:r>
      <w:r w:rsidRPr="0085682C">
        <w:rPr>
          <w:rFonts w:ascii="Times New Roman" w:hAnsi="Times New Roman"/>
          <w:sz w:val="24"/>
          <w:szCs w:val="24"/>
          <w:lang w:val="ru-RU"/>
        </w:rPr>
        <w:t xml:space="preserve"> с момента предоставления.</w:t>
      </w:r>
    </w:p>
    <w:p w:rsidR="008178F1" w:rsidRPr="0085682C" w:rsidRDefault="00A44364" w:rsidP="0085682C">
      <w:pPr>
        <w:numPr>
          <w:ilvl w:val="0"/>
          <w:numId w:val="4"/>
        </w:numPr>
        <w:suppressAutoHyphens/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5682C">
        <w:rPr>
          <w:rFonts w:ascii="Times New Roman" w:hAnsi="Times New Roman"/>
          <w:b/>
          <w:sz w:val="24"/>
          <w:szCs w:val="24"/>
        </w:rPr>
        <w:t xml:space="preserve">РЕКВИЗИТЫ СТОРОН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3684"/>
        <w:gridCol w:w="283"/>
        <w:gridCol w:w="1277"/>
        <w:gridCol w:w="3545"/>
      </w:tblGrid>
      <w:tr w:rsidR="00CD3DA0" w:rsidRPr="0085682C" w:rsidTr="00FE21FE">
        <w:tc>
          <w:tcPr>
            <w:tcW w:w="4926" w:type="dxa"/>
            <w:gridSpan w:val="2"/>
          </w:tcPr>
          <w:p w:rsidR="00CD3DA0" w:rsidRPr="0085682C" w:rsidRDefault="00CD3DA0" w:rsidP="00175538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>Энергоснабжающая организация: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:rsidR="00CD3DA0" w:rsidRPr="0085682C" w:rsidRDefault="005B09B5" w:rsidP="00C61C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  <w:r w:rsidR="00CD3DA0" w:rsidRPr="008568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D3DA0" w:rsidRPr="0085682C" w:rsidTr="00FE21FE">
        <w:tc>
          <w:tcPr>
            <w:tcW w:w="4926" w:type="dxa"/>
            <w:gridSpan w:val="2"/>
            <w:tcBorders>
              <w:bottom w:val="single" w:sz="6" w:space="0" w:color="auto"/>
            </w:tcBorders>
          </w:tcPr>
          <w:p w:rsidR="00CD3DA0" w:rsidRPr="0085682C" w:rsidRDefault="00CD3DA0" w:rsidP="005B0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>АО «Западная энергетическая компания»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:rsidR="00CD3DA0" w:rsidRPr="0085682C" w:rsidRDefault="00CD3DA0" w:rsidP="00C61C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D3DA0" w:rsidRPr="0085682C" w:rsidTr="00FE21FE">
        <w:tc>
          <w:tcPr>
            <w:tcW w:w="4926" w:type="dxa"/>
            <w:gridSpan w:val="2"/>
          </w:tcPr>
          <w:p w:rsidR="00CD3DA0" w:rsidRPr="0085682C" w:rsidRDefault="00CD3DA0" w:rsidP="00C61C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82C">
              <w:rPr>
                <w:rFonts w:ascii="Times New Roman" w:hAnsi="Times New Roman"/>
                <w:i/>
                <w:szCs w:val="24"/>
              </w:rPr>
              <w:t>(наименование организации, адрес, телефон)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auto"/>
            </w:tcBorders>
          </w:tcPr>
          <w:p w:rsidR="00CD3DA0" w:rsidRPr="0085682C" w:rsidRDefault="00CD3DA0" w:rsidP="00C61C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682C">
              <w:rPr>
                <w:rFonts w:ascii="Times New Roman" w:hAnsi="Times New Roman"/>
                <w:i/>
                <w:szCs w:val="24"/>
              </w:rPr>
              <w:t>(наименование организации, адрес, телефон)</w:t>
            </w:r>
          </w:p>
        </w:tc>
      </w:tr>
      <w:tr w:rsidR="00CD3DA0" w:rsidRPr="0085682C" w:rsidTr="00FE21FE">
        <w:tc>
          <w:tcPr>
            <w:tcW w:w="4926" w:type="dxa"/>
            <w:gridSpan w:val="2"/>
            <w:tcBorders>
              <w:bottom w:val="single" w:sz="6" w:space="0" w:color="auto"/>
            </w:tcBorders>
          </w:tcPr>
          <w:p w:rsidR="00CD3DA0" w:rsidRPr="0085682C" w:rsidRDefault="005B09B5" w:rsidP="0017553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Юридический адрес: 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236022, г.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Калининград, пгт. Прибрежный, ул. Заводская, 11</w:t>
            </w:r>
          </w:p>
          <w:p w:rsidR="00CD3DA0" w:rsidRPr="0085682C" w:rsidRDefault="005B09B5" w:rsidP="0074256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: 236020, г.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Калининград, ул.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D3DA0" w:rsidRPr="0085682C">
              <w:rPr>
                <w:rFonts w:ascii="Times New Roman" w:hAnsi="Times New Roman"/>
                <w:sz w:val="24"/>
                <w:szCs w:val="24"/>
                <w:lang w:val="ru-RU"/>
              </w:rPr>
              <w:t>Репина, 15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gridSpan w:val="2"/>
            <w:tcBorders>
              <w:bottom w:val="single" w:sz="6" w:space="0" w:color="auto"/>
            </w:tcBorders>
          </w:tcPr>
          <w:p w:rsidR="00CD3DA0" w:rsidRPr="0085682C" w:rsidRDefault="00CD3DA0" w:rsidP="00175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49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D3DA0" w:rsidRPr="0085682C" w:rsidRDefault="00CD3DA0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Тел. 8 (4012) 567-001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D3DA0" w:rsidRPr="0085682C" w:rsidRDefault="0049096A" w:rsidP="0049096A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1153926028850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3906970638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390601001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35.12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9B5" w:rsidRPr="0085682C" w:rsidTr="00FE21FE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59170861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9B5" w:rsidRPr="0085682C" w:rsidTr="00FE21FE">
        <w:trPr>
          <w:trHeight w:val="3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Расч/счет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40702810400000001067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Расч/счет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9B5" w:rsidRPr="00995371" w:rsidTr="00FE21FE">
        <w:trPr>
          <w:trHeight w:val="219"/>
        </w:trPr>
        <w:tc>
          <w:tcPr>
            <w:tcW w:w="4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в АО Банк «Москва-Сити» г.</w:t>
            </w:r>
            <w:r w:rsidR="00175538"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09B5" w:rsidRPr="0085682C" w:rsidTr="00FE21FE">
        <w:trPr>
          <w:trHeight w:val="26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Кор/счет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30101810345250000800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Кор/счет</w:t>
            </w: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09B5" w:rsidRPr="0085682C" w:rsidTr="0049096A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>044525800</w:t>
            </w:r>
          </w:p>
        </w:tc>
        <w:tc>
          <w:tcPr>
            <w:tcW w:w="283" w:type="dxa"/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C61C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БИК    </w:t>
            </w: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B09B5" w:rsidRPr="0085682C" w:rsidRDefault="005B09B5" w:rsidP="005B09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1FE" w:rsidRPr="0085682C" w:rsidTr="0049096A">
        <w:trPr>
          <w:trHeight w:val="2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FE21FE" w:rsidRPr="0085682C" w:rsidRDefault="00FE21FE" w:rsidP="00490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  <w:r w:rsidRPr="0085682C">
              <w:rPr>
                <w:rFonts w:ascii="Courier New" w:hAnsi="Courier Ne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FE21FE" w:rsidRPr="0085682C" w:rsidRDefault="0049096A" w:rsidP="0049096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85682C">
              <w:rPr>
                <w:sz w:val="24"/>
                <w:szCs w:val="24"/>
              </w:rPr>
              <w:t>wpc@inbox.ru</w:t>
            </w:r>
          </w:p>
        </w:tc>
        <w:tc>
          <w:tcPr>
            <w:tcW w:w="283" w:type="dxa"/>
          </w:tcPr>
          <w:p w:rsidR="00FE21FE" w:rsidRPr="0085682C" w:rsidRDefault="00FE21FE" w:rsidP="00C61CB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E21FE" w:rsidRPr="0085682C" w:rsidRDefault="00FE21FE" w:rsidP="005B09B5">
            <w:pPr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pt-BR"/>
              </w:rPr>
              <w:t>e-mail:</w:t>
            </w:r>
            <w:r w:rsidRPr="008568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FE21FE" w:rsidRPr="0085682C" w:rsidRDefault="00FE21FE" w:rsidP="00FE2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64" w:rsidRPr="0085682C" w:rsidRDefault="00A44364" w:rsidP="00CD3DA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820"/>
      </w:tblGrid>
      <w:tr w:rsidR="00CD3DA0" w:rsidRPr="0085682C" w:rsidTr="00206C68">
        <w:trPr>
          <w:trHeight w:val="903"/>
        </w:trPr>
        <w:tc>
          <w:tcPr>
            <w:tcW w:w="4928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</w:rPr>
              <w:t>Энергоснабжающая организация:</w:t>
            </w:r>
          </w:p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D3DA0" w:rsidRPr="0085682C" w:rsidRDefault="00175538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568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Потребитель</w:t>
            </w:r>
            <w:r w:rsidR="00CD3DA0" w:rsidRPr="0085682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DA0" w:rsidRPr="0085682C" w:rsidTr="00206C68">
        <w:tc>
          <w:tcPr>
            <w:tcW w:w="4928" w:type="dxa"/>
            <w:tcBorders>
              <w:bottom w:val="single" w:sz="6" w:space="0" w:color="auto"/>
            </w:tcBorders>
          </w:tcPr>
          <w:p w:rsidR="00CD3DA0" w:rsidRPr="0085682C" w:rsidRDefault="00CD3DA0" w:rsidP="00995371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Cs w:val="24"/>
                <w:lang w:val="ru-RU"/>
              </w:rPr>
              <w:t xml:space="preserve">м.п.                                      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="00995371">
              <w:rPr>
                <w:rFonts w:ascii="Times New Roman" w:hAnsi="Times New Roman"/>
                <w:sz w:val="24"/>
                <w:szCs w:val="24"/>
                <w:lang w:val="ru-RU"/>
              </w:rPr>
              <w:t>М.Т. Ретиков</w:t>
            </w:r>
            <w:bookmarkStart w:id="2" w:name="_GoBack"/>
            <w:bookmarkEnd w:id="2"/>
          </w:p>
        </w:tc>
        <w:tc>
          <w:tcPr>
            <w:tcW w:w="283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D3DA0" w:rsidRPr="0085682C" w:rsidRDefault="00CD3DA0" w:rsidP="00C40520">
            <w:pPr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682C">
              <w:rPr>
                <w:rFonts w:ascii="Times New Roman" w:hAnsi="Times New Roman"/>
                <w:szCs w:val="24"/>
                <w:lang w:val="ru-RU"/>
              </w:rPr>
              <w:t>м.п.</w:t>
            </w:r>
            <w:r w:rsidRPr="0085682C">
              <w:rPr>
                <w:rFonts w:ascii="Times New Roman" w:hAnsi="Times New Roman"/>
                <w:sz w:val="22"/>
                <w:szCs w:val="24"/>
                <w:lang w:val="ru-RU"/>
              </w:rPr>
              <w:t xml:space="preserve">                                      </w:t>
            </w:r>
            <w:r w:rsidRPr="008568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</w:p>
        </w:tc>
      </w:tr>
      <w:tr w:rsidR="00CD3DA0" w:rsidRPr="0085682C" w:rsidTr="00206C68">
        <w:tc>
          <w:tcPr>
            <w:tcW w:w="4928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Cs w:val="24"/>
                <w:lang w:val="ru-RU"/>
              </w:rPr>
              <w:t xml:space="preserve">                </w:t>
            </w:r>
            <w:r w:rsidRPr="0085682C">
              <w:rPr>
                <w:rFonts w:ascii="Times New Roman" w:hAnsi="Times New Roman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D3DA0" w:rsidRPr="0085682C" w:rsidRDefault="00CD3DA0" w:rsidP="00C61CB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3DA0" w:rsidRPr="0085682C" w:rsidRDefault="00CD3DA0" w:rsidP="0085682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5682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5682C">
              <w:rPr>
                <w:rFonts w:ascii="Times New Roman" w:hAnsi="Times New Roman"/>
                <w:szCs w:val="24"/>
              </w:rPr>
              <w:t>(подпись)</w:t>
            </w:r>
            <w:r w:rsidR="00C40520" w:rsidRPr="0085682C">
              <w:rPr>
                <w:rFonts w:hint="eastAsia"/>
                <w:sz w:val="24"/>
                <w:szCs w:val="24"/>
              </w:rPr>
              <w:t xml:space="preserve"> </w:t>
            </w:r>
            <w:r w:rsidR="0085682C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            </w:t>
            </w:r>
            <w:r w:rsidR="00C40520" w:rsidRPr="0085682C">
              <w:rPr>
                <w:rFonts w:ascii="Times New Roman" w:hAnsi="Times New Roman" w:hint="eastAsia"/>
                <w:szCs w:val="24"/>
              </w:rPr>
              <w:t>И</w:t>
            </w:r>
            <w:r w:rsidR="00C40520" w:rsidRPr="0085682C">
              <w:rPr>
                <w:rFonts w:ascii="Times New Roman" w:hAnsi="Times New Roman"/>
                <w:szCs w:val="24"/>
              </w:rPr>
              <w:t>.</w:t>
            </w:r>
            <w:r w:rsidR="00C40520" w:rsidRPr="0085682C">
              <w:rPr>
                <w:rFonts w:ascii="Times New Roman" w:hAnsi="Times New Roman" w:hint="eastAsia"/>
                <w:szCs w:val="24"/>
              </w:rPr>
              <w:t>О</w:t>
            </w:r>
            <w:r w:rsidR="00C40520" w:rsidRPr="0085682C">
              <w:rPr>
                <w:rFonts w:ascii="Times New Roman" w:hAnsi="Times New Roman"/>
                <w:szCs w:val="24"/>
              </w:rPr>
              <w:t xml:space="preserve">. </w:t>
            </w:r>
            <w:r w:rsidR="00C40520" w:rsidRPr="0085682C">
              <w:rPr>
                <w:rFonts w:ascii="Times New Roman" w:hAnsi="Times New Roman" w:hint="eastAsia"/>
                <w:szCs w:val="24"/>
              </w:rPr>
              <w:t>Фамилия</w:t>
            </w:r>
          </w:p>
        </w:tc>
      </w:tr>
    </w:tbl>
    <w:p w:rsidR="00742565" w:rsidRDefault="00742565" w:rsidP="0052767A">
      <w:pPr>
        <w:rPr>
          <w:rFonts w:ascii="Times New Roman" w:hAnsi="Times New Roman"/>
          <w:i/>
          <w:sz w:val="24"/>
          <w:szCs w:val="24"/>
          <w:lang w:val="ru-RU"/>
        </w:rPr>
      </w:pPr>
    </w:p>
    <w:p w:rsidR="0085682C" w:rsidRDefault="0085682C" w:rsidP="0085682C">
      <w:pPr>
        <w:rPr>
          <w:rFonts w:ascii="Times New Roman" w:hAnsi="Times New Roman"/>
          <w:i/>
          <w:lang w:val="ru-RU"/>
        </w:rPr>
      </w:pPr>
    </w:p>
    <w:p w:rsidR="0085682C" w:rsidRDefault="0085682C" w:rsidP="0085682C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Исполнитель</w:t>
      </w:r>
    </w:p>
    <w:p w:rsidR="0085682C" w:rsidRPr="0085682C" w:rsidRDefault="0085682C" w:rsidP="0052767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Тел.</w:t>
      </w:r>
    </w:p>
    <w:sectPr w:rsidR="0085682C" w:rsidRPr="0085682C" w:rsidSect="00C3455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40" w:code="9"/>
      <w:pgMar w:top="567" w:right="851" w:bottom="567" w:left="1134" w:header="454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4C" w:rsidRDefault="002D304C">
      <w:r>
        <w:separator/>
      </w:r>
    </w:p>
  </w:endnote>
  <w:endnote w:type="continuationSeparator" w:id="0">
    <w:p w:rsidR="002D304C" w:rsidRDefault="002D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FE" w:rsidRDefault="00FE21FE">
    <w:pPr>
      <w:pStyle w:val="a7"/>
    </w:pPr>
  </w:p>
  <w:p w:rsidR="004F00F4" w:rsidRDefault="004F00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94384"/>
      <w:docPartObj>
        <w:docPartGallery w:val="Page Numbers (Bottom of Page)"/>
        <w:docPartUnique/>
      </w:docPartObj>
    </w:sdtPr>
    <w:sdtEndPr/>
    <w:sdtContent>
      <w:p w:rsidR="0085682C" w:rsidRDefault="008568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71" w:rsidRPr="00995371">
          <w:rPr>
            <w:noProof/>
            <w:lang w:val="ru-RU"/>
          </w:rPr>
          <w:t>20</w:t>
        </w:r>
        <w:r>
          <w:fldChar w:fldCharType="end"/>
        </w:r>
      </w:p>
    </w:sdtContent>
  </w:sdt>
  <w:p w:rsidR="00570A24" w:rsidRPr="00627F7B" w:rsidRDefault="00570A24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350807"/>
      <w:docPartObj>
        <w:docPartGallery w:val="Page Numbers (Bottom of Page)"/>
        <w:docPartUnique/>
      </w:docPartObj>
    </w:sdtPr>
    <w:sdtEndPr/>
    <w:sdtContent>
      <w:p w:rsidR="00570A24" w:rsidRPr="00B175B0" w:rsidRDefault="00B175B0" w:rsidP="00B175B0">
        <w:pPr>
          <w:pStyle w:val="a7"/>
          <w:jc w:val="center"/>
          <w:rPr>
            <w:lang w:val="ru-RU"/>
          </w:rPr>
        </w:pPr>
        <w:r w:rsidRPr="009407E5">
          <w:rPr>
            <w:rFonts w:ascii="Times New Roman" w:hAnsi="Times New Roman"/>
            <w:i/>
            <w:sz w:val="26"/>
            <w:szCs w:val="26"/>
            <w:lang w:val="ru-RU"/>
          </w:rPr>
          <w:t>договора энергоснабжения с потребителями</w:t>
        </w:r>
        <w:r>
          <w:rPr>
            <w:rFonts w:ascii="Times New Roman" w:hAnsi="Times New Roman"/>
            <w:i/>
            <w:sz w:val="26"/>
            <w:szCs w:val="26"/>
            <w:lang w:val="ru-RU"/>
          </w:rPr>
          <w:t xml:space="preserve"> –</w:t>
        </w:r>
        <w:r w:rsidRPr="009407E5">
          <w:rPr>
            <w:rFonts w:ascii="Times New Roman" w:hAnsi="Times New Roman"/>
            <w:i/>
            <w:sz w:val="26"/>
            <w:szCs w:val="26"/>
            <w:lang w:val="ru-RU"/>
          </w:rPr>
          <w:t xml:space="preserve"> юридическими лицами</w:t>
        </w:r>
        <w:r w:rsidRPr="00B175B0">
          <w:rPr>
            <w:lang w:val="ru-RU"/>
          </w:rPr>
          <w:t xml:space="preserve"> </w:t>
        </w:r>
        <w:r w:rsidR="00570A24">
          <w:fldChar w:fldCharType="begin"/>
        </w:r>
        <w:r w:rsidR="00570A24">
          <w:instrText>PAGE</w:instrText>
        </w:r>
        <w:r w:rsidR="00570A24" w:rsidRPr="00B175B0">
          <w:rPr>
            <w:lang w:val="ru-RU"/>
          </w:rPr>
          <w:instrText xml:space="preserve">   \* </w:instrText>
        </w:r>
        <w:r w:rsidR="00570A24">
          <w:instrText>MERGEFORMAT</w:instrText>
        </w:r>
        <w:r w:rsidR="00570A24">
          <w:fldChar w:fldCharType="separate"/>
        </w:r>
        <w:r w:rsidRPr="00B175B0">
          <w:rPr>
            <w:noProof/>
            <w:lang w:val="ru-RU"/>
          </w:rPr>
          <w:t>1</w:t>
        </w:r>
        <w:r w:rsidR="00570A24">
          <w:rPr>
            <w:noProof/>
            <w:lang w:val="ru-RU"/>
          </w:rPr>
          <w:fldChar w:fldCharType="end"/>
        </w:r>
      </w:p>
    </w:sdtContent>
  </w:sdt>
  <w:p w:rsidR="00570A24" w:rsidRPr="00B175B0" w:rsidRDefault="00570A24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4C" w:rsidRDefault="002D304C">
      <w:r>
        <w:separator/>
      </w:r>
    </w:p>
  </w:footnote>
  <w:footnote w:type="continuationSeparator" w:id="0">
    <w:p w:rsidR="002D304C" w:rsidRDefault="002D3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24" w:rsidRDefault="00570A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570A24" w:rsidRDefault="00570A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FE" w:rsidRDefault="00FE21FE">
    <w:pPr>
      <w:pStyle w:val="a4"/>
    </w:pPr>
  </w:p>
  <w:p w:rsidR="004F00F4" w:rsidRDefault="004F00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73D"/>
    <w:multiLevelType w:val="hybridMultilevel"/>
    <w:tmpl w:val="1E60ABBC"/>
    <w:lvl w:ilvl="0" w:tplc="C22A3904">
      <w:start w:val="1"/>
      <w:numFmt w:val="russianLow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439"/>
    <w:multiLevelType w:val="multilevel"/>
    <w:tmpl w:val="177C519E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5A797F"/>
    <w:multiLevelType w:val="multilevel"/>
    <w:tmpl w:val="38B60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11B344D6"/>
    <w:multiLevelType w:val="multilevel"/>
    <w:tmpl w:val="DE18BC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225F98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5" w15:restartNumberingAfterBreak="0">
    <w:nsid w:val="147F02E5"/>
    <w:multiLevelType w:val="hybridMultilevel"/>
    <w:tmpl w:val="922C0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D5BB5"/>
    <w:multiLevelType w:val="multilevel"/>
    <w:tmpl w:val="F14C8C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2D3866"/>
    <w:multiLevelType w:val="multilevel"/>
    <w:tmpl w:val="E3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F6D4747"/>
    <w:multiLevelType w:val="multilevel"/>
    <w:tmpl w:val="424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24AF13C3"/>
    <w:multiLevelType w:val="multilevel"/>
    <w:tmpl w:val="B718C1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C42801"/>
    <w:multiLevelType w:val="multilevel"/>
    <w:tmpl w:val="76BA5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  <w:color w:val="auto"/>
        <w:sz w:val="22"/>
      </w:rPr>
    </w:lvl>
  </w:abstractNum>
  <w:abstractNum w:abstractNumId="11" w15:restartNumberingAfterBreak="0">
    <w:nsid w:val="353161FF"/>
    <w:multiLevelType w:val="hybridMultilevel"/>
    <w:tmpl w:val="46269EF0"/>
    <w:lvl w:ilvl="0" w:tplc="46A6C398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47192"/>
    <w:multiLevelType w:val="multilevel"/>
    <w:tmpl w:val="4D10D3E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3F0977ED"/>
    <w:multiLevelType w:val="multilevel"/>
    <w:tmpl w:val="4560EA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4BA4DC1"/>
    <w:multiLevelType w:val="hybridMultilevel"/>
    <w:tmpl w:val="2646AAB6"/>
    <w:lvl w:ilvl="0" w:tplc="C6B253B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0B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226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506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2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22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2F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85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67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C335E0"/>
    <w:multiLevelType w:val="multilevel"/>
    <w:tmpl w:val="C58AD5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6" w15:restartNumberingAfterBreak="0">
    <w:nsid w:val="4A78269C"/>
    <w:multiLevelType w:val="hybridMultilevel"/>
    <w:tmpl w:val="AF6E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748E7"/>
    <w:multiLevelType w:val="hybridMultilevel"/>
    <w:tmpl w:val="2CDC60A0"/>
    <w:lvl w:ilvl="0" w:tplc="05DAE90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E5B2DDB"/>
    <w:multiLevelType w:val="hybridMultilevel"/>
    <w:tmpl w:val="C3BA5A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97CFF"/>
    <w:multiLevelType w:val="multilevel"/>
    <w:tmpl w:val="6F2EC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0" w15:restartNumberingAfterBreak="0">
    <w:nsid w:val="52B370ED"/>
    <w:multiLevelType w:val="multilevel"/>
    <w:tmpl w:val="6E6C86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6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6E652B"/>
    <w:multiLevelType w:val="hybridMultilevel"/>
    <w:tmpl w:val="EC82DEE6"/>
    <w:lvl w:ilvl="0" w:tplc="9E26927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716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D6F7F0F"/>
    <w:multiLevelType w:val="multilevel"/>
    <w:tmpl w:val="8ABE0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0C67F0"/>
    <w:multiLevelType w:val="multilevel"/>
    <w:tmpl w:val="59FCAD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710EF9"/>
    <w:multiLevelType w:val="multilevel"/>
    <w:tmpl w:val="923EF8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20"/>
  </w:num>
  <w:num w:numId="8">
    <w:abstractNumId w:val="24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12"/>
  </w:num>
  <w:num w:numId="15">
    <w:abstractNumId w:val="16"/>
  </w:num>
  <w:num w:numId="16">
    <w:abstractNumId w:val="22"/>
  </w:num>
  <w:num w:numId="17">
    <w:abstractNumId w:val="11"/>
  </w:num>
  <w:num w:numId="18">
    <w:abstractNumId w:val="25"/>
  </w:num>
  <w:num w:numId="19">
    <w:abstractNumId w:val="6"/>
  </w:num>
  <w:num w:numId="20">
    <w:abstractNumId w:val="4"/>
  </w:num>
  <w:num w:numId="21">
    <w:abstractNumId w:val="19"/>
  </w:num>
  <w:num w:numId="22">
    <w:abstractNumId w:val="2"/>
  </w:num>
  <w:num w:numId="23">
    <w:abstractNumId w:val="21"/>
  </w:num>
  <w:num w:numId="24">
    <w:abstractNumId w:val="0"/>
  </w:num>
  <w:num w:numId="25">
    <w:abstractNumId w:val="5"/>
  </w:num>
  <w:num w:numId="26">
    <w:abstractNumId w:val="17"/>
  </w:num>
  <w:num w:numId="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78"/>
    <w:rsid w:val="00005477"/>
    <w:rsid w:val="00007779"/>
    <w:rsid w:val="00007B55"/>
    <w:rsid w:val="000100BD"/>
    <w:rsid w:val="00017FF8"/>
    <w:rsid w:val="00021C82"/>
    <w:rsid w:val="000230E3"/>
    <w:rsid w:val="00024BA1"/>
    <w:rsid w:val="00026EBF"/>
    <w:rsid w:val="00027DF8"/>
    <w:rsid w:val="00040E7F"/>
    <w:rsid w:val="000544BD"/>
    <w:rsid w:val="0007291B"/>
    <w:rsid w:val="00085872"/>
    <w:rsid w:val="000A06B4"/>
    <w:rsid w:val="000A745A"/>
    <w:rsid w:val="000B1BB0"/>
    <w:rsid w:val="000B7E60"/>
    <w:rsid w:val="000C1269"/>
    <w:rsid w:val="000C7E35"/>
    <w:rsid w:val="000D0263"/>
    <w:rsid w:val="000D2400"/>
    <w:rsid w:val="000D39AB"/>
    <w:rsid w:val="000E27E1"/>
    <w:rsid w:val="000E4D61"/>
    <w:rsid w:val="000F2A2C"/>
    <w:rsid w:val="000F30F2"/>
    <w:rsid w:val="00104680"/>
    <w:rsid w:val="00117556"/>
    <w:rsid w:val="0012187B"/>
    <w:rsid w:val="00124032"/>
    <w:rsid w:val="00125235"/>
    <w:rsid w:val="00125CEB"/>
    <w:rsid w:val="00141377"/>
    <w:rsid w:val="00143C51"/>
    <w:rsid w:val="00146E0A"/>
    <w:rsid w:val="00152993"/>
    <w:rsid w:val="0015580D"/>
    <w:rsid w:val="00161508"/>
    <w:rsid w:val="00163C2A"/>
    <w:rsid w:val="0016487C"/>
    <w:rsid w:val="00170A4C"/>
    <w:rsid w:val="00170BCA"/>
    <w:rsid w:val="0017536D"/>
    <w:rsid w:val="00175538"/>
    <w:rsid w:val="00177504"/>
    <w:rsid w:val="0018050E"/>
    <w:rsid w:val="00181A72"/>
    <w:rsid w:val="001832D0"/>
    <w:rsid w:val="00193B42"/>
    <w:rsid w:val="00194364"/>
    <w:rsid w:val="001A0E24"/>
    <w:rsid w:val="001A10CF"/>
    <w:rsid w:val="001B4ECD"/>
    <w:rsid w:val="001B6767"/>
    <w:rsid w:val="001B6EB7"/>
    <w:rsid w:val="001C225C"/>
    <w:rsid w:val="001C3DC2"/>
    <w:rsid w:val="001D1E9B"/>
    <w:rsid w:val="001D43EC"/>
    <w:rsid w:val="001D50F4"/>
    <w:rsid w:val="001F2D80"/>
    <w:rsid w:val="0020473C"/>
    <w:rsid w:val="00204D53"/>
    <w:rsid w:val="002050A4"/>
    <w:rsid w:val="002051E2"/>
    <w:rsid w:val="00206C68"/>
    <w:rsid w:val="00215BF7"/>
    <w:rsid w:val="00217BCD"/>
    <w:rsid w:val="00217E60"/>
    <w:rsid w:val="002207D0"/>
    <w:rsid w:val="0022237B"/>
    <w:rsid w:val="00225018"/>
    <w:rsid w:val="00232AB1"/>
    <w:rsid w:val="00232F78"/>
    <w:rsid w:val="00233184"/>
    <w:rsid w:val="00237067"/>
    <w:rsid w:val="002574FC"/>
    <w:rsid w:val="0026589E"/>
    <w:rsid w:val="00275B7B"/>
    <w:rsid w:val="00285E00"/>
    <w:rsid w:val="002901D5"/>
    <w:rsid w:val="002943B7"/>
    <w:rsid w:val="00295812"/>
    <w:rsid w:val="002A625E"/>
    <w:rsid w:val="002A63C5"/>
    <w:rsid w:val="002B6757"/>
    <w:rsid w:val="002C74C7"/>
    <w:rsid w:val="002D304C"/>
    <w:rsid w:val="002D7D6B"/>
    <w:rsid w:val="002D7F16"/>
    <w:rsid w:val="002E136B"/>
    <w:rsid w:val="002E1473"/>
    <w:rsid w:val="002E48EC"/>
    <w:rsid w:val="002E7736"/>
    <w:rsid w:val="002F02DD"/>
    <w:rsid w:val="002F03E4"/>
    <w:rsid w:val="002F4BD7"/>
    <w:rsid w:val="002F6E87"/>
    <w:rsid w:val="002F6FC0"/>
    <w:rsid w:val="003036FF"/>
    <w:rsid w:val="00303960"/>
    <w:rsid w:val="0031239A"/>
    <w:rsid w:val="003127BC"/>
    <w:rsid w:val="003168F9"/>
    <w:rsid w:val="0031720B"/>
    <w:rsid w:val="00332252"/>
    <w:rsid w:val="00332F49"/>
    <w:rsid w:val="003367F5"/>
    <w:rsid w:val="00336D76"/>
    <w:rsid w:val="0033719A"/>
    <w:rsid w:val="00345D64"/>
    <w:rsid w:val="003472FA"/>
    <w:rsid w:val="00350445"/>
    <w:rsid w:val="003538AD"/>
    <w:rsid w:val="00356706"/>
    <w:rsid w:val="0036250A"/>
    <w:rsid w:val="00362597"/>
    <w:rsid w:val="003706A5"/>
    <w:rsid w:val="003710CE"/>
    <w:rsid w:val="003719BC"/>
    <w:rsid w:val="00373414"/>
    <w:rsid w:val="00383173"/>
    <w:rsid w:val="003836F1"/>
    <w:rsid w:val="003843EB"/>
    <w:rsid w:val="00387E57"/>
    <w:rsid w:val="00387F93"/>
    <w:rsid w:val="00395DA7"/>
    <w:rsid w:val="003A2C3E"/>
    <w:rsid w:val="003B2750"/>
    <w:rsid w:val="003C5888"/>
    <w:rsid w:val="003D077B"/>
    <w:rsid w:val="003D2F34"/>
    <w:rsid w:val="003D52FD"/>
    <w:rsid w:val="003E0202"/>
    <w:rsid w:val="003E4654"/>
    <w:rsid w:val="003E5CFB"/>
    <w:rsid w:val="003E6D5B"/>
    <w:rsid w:val="003F00A9"/>
    <w:rsid w:val="003F2B6D"/>
    <w:rsid w:val="003F2DC9"/>
    <w:rsid w:val="003F360C"/>
    <w:rsid w:val="003F5932"/>
    <w:rsid w:val="0041034E"/>
    <w:rsid w:val="00421085"/>
    <w:rsid w:val="004221D1"/>
    <w:rsid w:val="004266BA"/>
    <w:rsid w:val="00430963"/>
    <w:rsid w:val="00433BBF"/>
    <w:rsid w:val="004358D9"/>
    <w:rsid w:val="00442303"/>
    <w:rsid w:val="00442F28"/>
    <w:rsid w:val="004534B3"/>
    <w:rsid w:val="00461E12"/>
    <w:rsid w:val="0046511D"/>
    <w:rsid w:val="00477C93"/>
    <w:rsid w:val="00477DB5"/>
    <w:rsid w:val="00485B49"/>
    <w:rsid w:val="004867CE"/>
    <w:rsid w:val="00487ED7"/>
    <w:rsid w:val="0049096A"/>
    <w:rsid w:val="0049170E"/>
    <w:rsid w:val="00494C5F"/>
    <w:rsid w:val="004A3C00"/>
    <w:rsid w:val="004A611A"/>
    <w:rsid w:val="004B51D9"/>
    <w:rsid w:val="004C07A9"/>
    <w:rsid w:val="004D4810"/>
    <w:rsid w:val="004E2E35"/>
    <w:rsid w:val="004E3ACB"/>
    <w:rsid w:val="004F00F4"/>
    <w:rsid w:val="004F5CA9"/>
    <w:rsid w:val="004F6586"/>
    <w:rsid w:val="005041E4"/>
    <w:rsid w:val="00507950"/>
    <w:rsid w:val="0051405B"/>
    <w:rsid w:val="00514F16"/>
    <w:rsid w:val="0051730D"/>
    <w:rsid w:val="00521AB5"/>
    <w:rsid w:val="005237CC"/>
    <w:rsid w:val="00525496"/>
    <w:rsid w:val="00525796"/>
    <w:rsid w:val="0052580D"/>
    <w:rsid w:val="0052767A"/>
    <w:rsid w:val="00527F01"/>
    <w:rsid w:val="00541BD6"/>
    <w:rsid w:val="005478EC"/>
    <w:rsid w:val="00547F7B"/>
    <w:rsid w:val="00550149"/>
    <w:rsid w:val="0055039C"/>
    <w:rsid w:val="00551026"/>
    <w:rsid w:val="00552D5C"/>
    <w:rsid w:val="00560016"/>
    <w:rsid w:val="005659B0"/>
    <w:rsid w:val="00567607"/>
    <w:rsid w:val="00570A24"/>
    <w:rsid w:val="00572D4E"/>
    <w:rsid w:val="00574CD4"/>
    <w:rsid w:val="0057522F"/>
    <w:rsid w:val="00584CA4"/>
    <w:rsid w:val="00586093"/>
    <w:rsid w:val="00594F38"/>
    <w:rsid w:val="005A5195"/>
    <w:rsid w:val="005A77BA"/>
    <w:rsid w:val="005B09B5"/>
    <w:rsid w:val="005B45D9"/>
    <w:rsid w:val="005B5A7F"/>
    <w:rsid w:val="005B7363"/>
    <w:rsid w:val="005B7FF3"/>
    <w:rsid w:val="005C3118"/>
    <w:rsid w:val="005C447A"/>
    <w:rsid w:val="005C7558"/>
    <w:rsid w:val="005C7F1C"/>
    <w:rsid w:val="005D4C70"/>
    <w:rsid w:val="005D56B1"/>
    <w:rsid w:val="005E7A6C"/>
    <w:rsid w:val="005F05FD"/>
    <w:rsid w:val="005F095E"/>
    <w:rsid w:val="00607B52"/>
    <w:rsid w:val="00607ECF"/>
    <w:rsid w:val="00612D8A"/>
    <w:rsid w:val="00614024"/>
    <w:rsid w:val="0062686C"/>
    <w:rsid w:val="0062740A"/>
    <w:rsid w:val="00627F7B"/>
    <w:rsid w:val="00635AA8"/>
    <w:rsid w:val="00636D55"/>
    <w:rsid w:val="00650889"/>
    <w:rsid w:val="00653812"/>
    <w:rsid w:val="006566EE"/>
    <w:rsid w:val="00667192"/>
    <w:rsid w:val="006840F5"/>
    <w:rsid w:val="00685686"/>
    <w:rsid w:val="00691F18"/>
    <w:rsid w:val="00692961"/>
    <w:rsid w:val="00694609"/>
    <w:rsid w:val="00696625"/>
    <w:rsid w:val="00697512"/>
    <w:rsid w:val="006A54D2"/>
    <w:rsid w:val="006B3750"/>
    <w:rsid w:val="006B5710"/>
    <w:rsid w:val="006C0663"/>
    <w:rsid w:val="006C5290"/>
    <w:rsid w:val="006D219A"/>
    <w:rsid w:val="006D4437"/>
    <w:rsid w:val="006E3C2C"/>
    <w:rsid w:val="006E48C7"/>
    <w:rsid w:val="006E7632"/>
    <w:rsid w:val="006F0336"/>
    <w:rsid w:val="00700800"/>
    <w:rsid w:val="00702D1D"/>
    <w:rsid w:val="00703C7B"/>
    <w:rsid w:val="0070500E"/>
    <w:rsid w:val="0072169E"/>
    <w:rsid w:val="00733CB4"/>
    <w:rsid w:val="00742565"/>
    <w:rsid w:val="00747C3A"/>
    <w:rsid w:val="00751039"/>
    <w:rsid w:val="00752B36"/>
    <w:rsid w:val="007535C1"/>
    <w:rsid w:val="0075676D"/>
    <w:rsid w:val="00757953"/>
    <w:rsid w:val="00767EE7"/>
    <w:rsid w:val="00771F70"/>
    <w:rsid w:val="00772C4E"/>
    <w:rsid w:val="007A1EC0"/>
    <w:rsid w:val="007A61E5"/>
    <w:rsid w:val="007B00B7"/>
    <w:rsid w:val="007B0EBD"/>
    <w:rsid w:val="007C11C6"/>
    <w:rsid w:val="007C1CAD"/>
    <w:rsid w:val="007C5758"/>
    <w:rsid w:val="007D32DE"/>
    <w:rsid w:val="007D4912"/>
    <w:rsid w:val="007D5770"/>
    <w:rsid w:val="007E4847"/>
    <w:rsid w:val="007E5ED1"/>
    <w:rsid w:val="007F2C01"/>
    <w:rsid w:val="007F3D5B"/>
    <w:rsid w:val="008016DF"/>
    <w:rsid w:val="00802AC2"/>
    <w:rsid w:val="00805A08"/>
    <w:rsid w:val="0081036D"/>
    <w:rsid w:val="0081534A"/>
    <w:rsid w:val="008178F1"/>
    <w:rsid w:val="008231EE"/>
    <w:rsid w:val="00827AB3"/>
    <w:rsid w:val="00833D1C"/>
    <w:rsid w:val="008369E5"/>
    <w:rsid w:val="00843B42"/>
    <w:rsid w:val="008466C4"/>
    <w:rsid w:val="008478C2"/>
    <w:rsid w:val="00847F48"/>
    <w:rsid w:val="00853DA5"/>
    <w:rsid w:val="00855694"/>
    <w:rsid w:val="0085682C"/>
    <w:rsid w:val="008779FE"/>
    <w:rsid w:val="00885F99"/>
    <w:rsid w:val="00893A3A"/>
    <w:rsid w:val="008956FB"/>
    <w:rsid w:val="00897BCC"/>
    <w:rsid w:val="008A6EDB"/>
    <w:rsid w:val="008C499C"/>
    <w:rsid w:val="008D5659"/>
    <w:rsid w:val="008D7C54"/>
    <w:rsid w:val="008E1022"/>
    <w:rsid w:val="008E51D4"/>
    <w:rsid w:val="008E66BD"/>
    <w:rsid w:val="008F1B57"/>
    <w:rsid w:val="008F1ECC"/>
    <w:rsid w:val="008F226C"/>
    <w:rsid w:val="008F70A1"/>
    <w:rsid w:val="00900EA3"/>
    <w:rsid w:val="00915CA8"/>
    <w:rsid w:val="009175AF"/>
    <w:rsid w:val="009228FF"/>
    <w:rsid w:val="00934E6C"/>
    <w:rsid w:val="00934F67"/>
    <w:rsid w:val="00937640"/>
    <w:rsid w:val="00937AF2"/>
    <w:rsid w:val="009407E5"/>
    <w:rsid w:val="00942FBF"/>
    <w:rsid w:val="00946608"/>
    <w:rsid w:val="009535EA"/>
    <w:rsid w:val="009554BA"/>
    <w:rsid w:val="00956AF1"/>
    <w:rsid w:val="00963DB2"/>
    <w:rsid w:val="00976CE4"/>
    <w:rsid w:val="00976D47"/>
    <w:rsid w:val="00981EB4"/>
    <w:rsid w:val="00982127"/>
    <w:rsid w:val="00995371"/>
    <w:rsid w:val="00995948"/>
    <w:rsid w:val="00996FF9"/>
    <w:rsid w:val="009A1285"/>
    <w:rsid w:val="009B22D7"/>
    <w:rsid w:val="009B721C"/>
    <w:rsid w:val="009C6A55"/>
    <w:rsid w:val="009C7340"/>
    <w:rsid w:val="009D0A5C"/>
    <w:rsid w:val="009D7992"/>
    <w:rsid w:val="009E4222"/>
    <w:rsid w:val="009F549D"/>
    <w:rsid w:val="00A0378B"/>
    <w:rsid w:val="00A045AF"/>
    <w:rsid w:val="00A065E4"/>
    <w:rsid w:val="00A11AFE"/>
    <w:rsid w:val="00A133A6"/>
    <w:rsid w:val="00A16C05"/>
    <w:rsid w:val="00A17240"/>
    <w:rsid w:val="00A22BEE"/>
    <w:rsid w:val="00A42F83"/>
    <w:rsid w:val="00A440FB"/>
    <w:rsid w:val="00A44364"/>
    <w:rsid w:val="00A56629"/>
    <w:rsid w:val="00AB3E66"/>
    <w:rsid w:val="00AB557A"/>
    <w:rsid w:val="00AC5B4E"/>
    <w:rsid w:val="00AD098F"/>
    <w:rsid w:val="00AE29A1"/>
    <w:rsid w:val="00AE32E5"/>
    <w:rsid w:val="00B00688"/>
    <w:rsid w:val="00B03B65"/>
    <w:rsid w:val="00B06642"/>
    <w:rsid w:val="00B06C91"/>
    <w:rsid w:val="00B10768"/>
    <w:rsid w:val="00B110BF"/>
    <w:rsid w:val="00B120AB"/>
    <w:rsid w:val="00B1286F"/>
    <w:rsid w:val="00B15F6B"/>
    <w:rsid w:val="00B175B0"/>
    <w:rsid w:val="00B25538"/>
    <w:rsid w:val="00B2682D"/>
    <w:rsid w:val="00B31738"/>
    <w:rsid w:val="00B3657B"/>
    <w:rsid w:val="00B37D26"/>
    <w:rsid w:val="00B42956"/>
    <w:rsid w:val="00B43269"/>
    <w:rsid w:val="00B44116"/>
    <w:rsid w:val="00B46B4D"/>
    <w:rsid w:val="00B46EB1"/>
    <w:rsid w:val="00B53C5C"/>
    <w:rsid w:val="00B5413B"/>
    <w:rsid w:val="00B608A2"/>
    <w:rsid w:val="00B62F1E"/>
    <w:rsid w:val="00B650C2"/>
    <w:rsid w:val="00B704D3"/>
    <w:rsid w:val="00B72304"/>
    <w:rsid w:val="00B7653C"/>
    <w:rsid w:val="00B77CD7"/>
    <w:rsid w:val="00B81F23"/>
    <w:rsid w:val="00B85548"/>
    <w:rsid w:val="00B86E6E"/>
    <w:rsid w:val="00B874AC"/>
    <w:rsid w:val="00B94614"/>
    <w:rsid w:val="00B9597D"/>
    <w:rsid w:val="00B967FE"/>
    <w:rsid w:val="00BB505B"/>
    <w:rsid w:val="00BB6395"/>
    <w:rsid w:val="00BC0CE2"/>
    <w:rsid w:val="00BC3D45"/>
    <w:rsid w:val="00BD01E7"/>
    <w:rsid w:val="00BE39B3"/>
    <w:rsid w:val="00BE44E6"/>
    <w:rsid w:val="00BE7748"/>
    <w:rsid w:val="00BF10A7"/>
    <w:rsid w:val="00BF249F"/>
    <w:rsid w:val="00BF33E1"/>
    <w:rsid w:val="00BF4B01"/>
    <w:rsid w:val="00BF52CD"/>
    <w:rsid w:val="00C021F6"/>
    <w:rsid w:val="00C16BCD"/>
    <w:rsid w:val="00C21E61"/>
    <w:rsid w:val="00C3181D"/>
    <w:rsid w:val="00C33073"/>
    <w:rsid w:val="00C33586"/>
    <w:rsid w:val="00C34556"/>
    <w:rsid w:val="00C379FA"/>
    <w:rsid w:val="00C40520"/>
    <w:rsid w:val="00C50C62"/>
    <w:rsid w:val="00C50F6E"/>
    <w:rsid w:val="00C57586"/>
    <w:rsid w:val="00C6653E"/>
    <w:rsid w:val="00C7446C"/>
    <w:rsid w:val="00C87478"/>
    <w:rsid w:val="00C929BD"/>
    <w:rsid w:val="00C95B92"/>
    <w:rsid w:val="00C96DC2"/>
    <w:rsid w:val="00CA28AC"/>
    <w:rsid w:val="00CB150F"/>
    <w:rsid w:val="00CB2D26"/>
    <w:rsid w:val="00CC345A"/>
    <w:rsid w:val="00CC3CCE"/>
    <w:rsid w:val="00CC4671"/>
    <w:rsid w:val="00CC46F4"/>
    <w:rsid w:val="00CD09FB"/>
    <w:rsid w:val="00CD2357"/>
    <w:rsid w:val="00CD3DA0"/>
    <w:rsid w:val="00CE38EB"/>
    <w:rsid w:val="00CE6D5F"/>
    <w:rsid w:val="00D04060"/>
    <w:rsid w:val="00D0499C"/>
    <w:rsid w:val="00D0543B"/>
    <w:rsid w:val="00D24010"/>
    <w:rsid w:val="00D25195"/>
    <w:rsid w:val="00D2704D"/>
    <w:rsid w:val="00D40837"/>
    <w:rsid w:val="00D4090B"/>
    <w:rsid w:val="00D41D07"/>
    <w:rsid w:val="00D41D8F"/>
    <w:rsid w:val="00D43532"/>
    <w:rsid w:val="00D43A70"/>
    <w:rsid w:val="00D5511B"/>
    <w:rsid w:val="00D56CA6"/>
    <w:rsid w:val="00D62096"/>
    <w:rsid w:val="00D6659B"/>
    <w:rsid w:val="00D712D9"/>
    <w:rsid w:val="00DA539A"/>
    <w:rsid w:val="00DA6AB9"/>
    <w:rsid w:val="00DB6DC8"/>
    <w:rsid w:val="00DC4B70"/>
    <w:rsid w:val="00DC53CC"/>
    <w:rsid w:val="00DC56A4"/>
    <w:rsid w:val="00DC58D0"/>
    <w:rsid w:val="00DC7BAA"/>
    <w:rsid w:val="00DD3419"/>
    <w:rsid w:val="00DD4CB7"/>
    <w:rsid w:val="00DE4B54"/>
    <w:rsid w:val="00DE51F6"/>
    <w:rsid w:val="00DE651D"/>
    <w:rsid w:val="00DE6BB0"/>
    <w:rsid w:val="00DE709F"/>
    <w:rsid w:val="00E015E9"/>
    <w:rsid w:val="00E05DCC"/>
    <w:rsid w:val="00E07BC7"/>
    <w:rsid w:val="00E07C48"/>
    <w:rsid w:val="00E22B40"/>
    <w:rsid w:val="00E25F22"/>
    <w:rsid w:val="00E32FED"/>
    <w:rsid w:val="00E36180"/>
    <w:rsid w:val="00E50FDD"/>
    <w:rsid w:val="00E545FF"/>
    <w:rsid w:val="00E561D7"/>
    <w:rsid w:val="00E5743A"/>
    <w:rsid w:val="00E639BB"/>
    <w:rsid w:val="00E678D9"/>
    <w:rsid w:val="00E70224"/>
    <w:rsid w:val="00E71098"/>
    <w:rsid w:val="00E737EF"/>
    <w:rsid w:val="00E75289"/>
    <w:rsid w:val="00E81B3D"/>
    <w:rsid w:val="00E85CD2"/>
    <w:rsid w:val="00E90DA4"/>
    <w:rsid w:val="00E92052"/>
    <w:rsid w:val="00E95FE1"/>
    <w:rsid w:val="00E96412"/>
    <w:rsid w:val="00E97792"/>
    <w:rsid w:val="00ED575A"/>
    <w:rsid w:val="00EE52D3"/>
    <w:rsid w:val="00F05272"/>
    <w:rsid w:val="00F10A15"/>
    <w:rsid w:val="00F14767"/>
    <w:rsid w:val="00F22189"/>
    <w:rsid w:val="00F46562"/>
    <w:rsid w:val="00F531B8"/>
    <w:rsid w:val="00F538B7"/>
    <w:rsid w:val="00F64E8C"/>
    <w:rsid w:val="00F67F3A"/>
    <w:rsid w:val="00F7231C"/>
    <w:rsid w:val="00F75009"/>
    <w:rsid w:val="00F86D17"/>
    <w:rsid w:val="00F87B73"/>
    <w:rsid w:val="00F97E03"/>
    <w:rsid w:val="00FA776B"/>
    <w:rsid w:val="00FA7B39"/>
    <w:rsid w:val="00FC08B6"/>
    <w:rsid w:val="00FD3487"/>
    <w:rsid w:val="00FD7F6B"/>
    <w:rsid w:val="00FE1EF0"/>
    <w:rsid w:val="00FE21FE"/>
    <w:rsid w:val="00FE312F"/>
    <w:rsid w:val="00FE7313"/>
    <w:rsid w:val="00FF049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44E02E-F13C-46EC-9609-0DB42D8B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78F1"/>
    <w:rPr>
      <w:rFonts w:ascii="NTCourierVK/Cyrillic" w:hAnsi="NTCourierVK/Cyrillic"/>
      <w:sz w:val="18"/>
      <w:lang w:val="en-GB"/>
    </w:rPr>
  </w:style>
  <w:style w:type="paragraph" w:styleId="1">
    <w:name w:val="heading 1"/>
    <w:basedOn w:val="a0"/>
    <w:next w:val="a0"/>
    <w:qFormat/>
    <w:rsid w:val="008178F1"/>
    <w:pPr>
      <w:keepNext/>
      <w:ind w:hanging="709"/>
      <w:outlineLvl w:val="0"/>
    </w:pPr>
    <w:rPr>
      <w:rFonts w:ascii="Times New Roman" w:hAnsi="Times New Roman"/>
      <w:sz w:val="26"/>
      <w:lang w:val="ru-RU"/>
    </w:rPr>
  </w:style>
  <w:style w:type="paragraph" w:styleId="2">
    <w:name w:val="heading 2"/>
    <w:basedOn w:val="a0"/>
    <w:next w:val="a0"/>
    <w:qFormat/>
    <w:rsid w:val="008178F1"/>
    <w:pPr>
      <w:keepNext/>
      <w:jc w:val="center"/>
      <w:outlineLvl w:val="1"/>
    </w:pPr>
    <w:rPr>
      <w:rFonts w:ascii="Times New Roman" w:hAnsi="Times New Roman"/>
      <w:b/>
      <w:sz w:val="26"/>
      <w:lang w:val="ru-RU"/>
    </w:rPr>
  </w:style>
  <w:style w:type="paragraph" w:styleId="3">
    <w:name w:val="heading 3"/>
    <w:basedOn w:val="a0"/>
    <w:next w:val="a0"/>
    <w:qFormat/>
    <w:rsid w:val="008178F1"/>
    <w:pPr>
      <w:keepNext/>
      <w:spacing w:before="100"/>
      <w:jc w:val="center"/>
      <w:outlineLvl w:val="2"/>
    </w:pPr>
    <w:rPr>
      <w:rFonts w:ascii="Times New Roman" w:hAnsi="Times New Roman"/>
      <w:sz w:val="24"/>
      <w:lang w:val="ru-RU"/>
    </w:rPr>
  </w:style>
  <w:style w:type="paragraph" w:styleId="4">
    <w:name w:val="heading 4"/>
    <w:basedOn w:val="a0"/>
    <w:next w:val="a0"/>
    <w:link w:val="40"/>
    <w:qFormat/>
    <w:rsid w:val="008178F1"/>
    <w:pPr>
      <w:keepNext/>
      <w:spacing w:line="300" w:lineRule="exact"/>
      <w:outlineLvl w:val="3"/>
    </w:pPr>
    <w:rPr>
      <w:sz w:val="24"/>
      <w:lang w:val="ru-RU"/>
    </w:rPr>
  </w:style>
  <w:style w:type="paragraph" w:styleId="5">
    <w:name w:val="heading 5"/>
    <w:basedOn w:val="a0"/>
    <w:next w:val="a0"/>
    <w:qFormat/>
    <w:rsid w:val="008178F1"/>
    <w:pPr>
      <w:spacing w:before="240" w:after="60"/>
      <w:outlineLvl w:val="4"/>
    </w:pPr>
    <w:rPr>
      <w:b/>
      <w:i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178F1"/>
    <w:pPr>
      <w:tabs>
        <w:tab w:val="center" w:pos="4320"/>
        <w:tab w:val="right" w:pos="8640"/>
      </w:tabs>
    </w:pPr>
  </w:style>
  <w:style w:type="character" w:styleId="a6">
    <w:name w:val="page number"/>
    <w:basedOn w:val="a1"/>
    <w:semiHidden/>
    <w:rsid w:val="008178F1"/>
  </w:style>
  <w:style w:type="paragraph" w:styleId="a7">
    <w:name w:val="footer"/>
    <w:basedOn w:val="a0"/>
    <w:link w:val="a8"/>
    <w:uiPriority w:val="99"/>
    <w:rsid w:val="008178F1"/>
    <w:pPr>
      <w:tabs>
        <w:tab w:val="center" w:pos="4320"/>
        <w:tab w:val="right" w:pos="8640"/>
      </w:tabs>
    </w:pPr>
  </w:style>
  <w:style w:type="paragraph" w:styleId="a9">
    <w:name w:val="Body Text Indent"/>
    <w:basedOn w:val="a0"/>
    <w:semiHidden/>
    <w:rsid w:val="008178F1"/>
    <w:pPr>
      <w:ind w:firstLine="284"/>
      <w:jc w:val="both"/>
    </w:pPr>
    <w:rPr>
      <w:rFonts w:ascii="Times New Roman" w:hAnsi="Times New Roman"/>
      <w:sz w:val="26"/>
      <w:lang w:val="ru-RU"/>
    </w:rPr>
  </w:style>
  <w:style w:type="paragraph" w:styleId="20">
    <w:name w:val="Body Text Indent 2"/>
    <w:basedOn w:val="a0"/>
    <w:link w:val="21"/>
    <w:semiHidden/>
    <w:rsid w:val="008178F1"/>
    <w:pPr>
      <w:ind w:firstLine="567"/>
      <w:jc w:val="both"/>
    </w:pPr>
    <w:rPr>
      <w:rFonts w:ascii="Times New Roman" w:hAnsi="Times New Roman"/>
      <w:sz w:val="26"/>
      <w:lang w:val="ru-RU"/>
    </w:rPr>
  </w:style>
  <w:style w:type="paragraph" w:styleId="aa">
    <w:name w:val="Title"/>
    <w:basedOn w:val="a0"/>
    <w:qFormat/>
    <w:rsid w:val="008178F1"/>
    <w:pPr>
      <w:jc w:val="center"/>
    </w:pPr>
    <w:rPr>
      <w:rFonts w:ascii="Times New Roman" w:hAnsi="Times New Roman"/>
      <w:b/>
      <w:sz w:val="22"/>
      <w:lang w:val="ru-RU"/>
    </w:rPr>
  </w:style>
  <w:style w:type="paragraph" w:styleId="ab">
    <w:name w:val="Body Text"/>
    <w:basedOn w:val="a0"/>
    <w:link w:val="ac"/>
    <w:semiHidden/>
    <w:rsid w:val="008178F1"/>
    <w:pPr>
      <w:jc w:val="both"/>
    </w:pPr>
    <w:rPr>
      <w:rFonts w:ascii="Times New Roman" w:hAnsi="Times New Roman"/>
      <w:sz w:val="24"/>
      <w:lang w:val="ru-RU"/>
    </w:rPr>
  </w:style>
  <w:style w:type="paragraph" w:styleId="30">
    <w:name w:val="Body Text Indent 3"/>
    <w:basedOn w:val="a0"/>
    <w:semiHidden/>
    <w:rsid w:val="008178F1"/>
    <w:pPr>
      <w:ind w:firstLine="284"/>
      <w:jc w:val="both"/>
    </w:pPr>
    <w:rPr>
      <w:rFonts w:ascii="Times New Roman" w:hAnsi="Times New Roman"/>
      <w:sz w:val="24"/>
      <w:lang w:val="ru-RU"/>
    </w:rPr>
  </w:style>
  <w:style w:type="paragraph" w:styleId="31">
    <w:name w:val="Body Text 3"/>
    <w:basedOn w:val="a0"/>
    <w:semiHidden/>
    <w:rsid w:val="008178F1"/>
    <w:pPr>
      <w:jc w:val="both"/>
    </w:pPr>
    <w:rPr>
      <w:rFonts w:ascii="Times New Roman" w:hAnsi="Times New Roman"/>
      <w:b/>
      <w:sz w:val="24"/>
      <w:lang w:val="en-US"/>
    </w:rPr>
  </w:style>
  <w:style w:type="paragraph" w:styleId="22">
    <w:name w:val="Body Text 2"/>
    <w:basedOn w:val="a0"/>
    <w:semiHidden/>
    <w:rsid w:val="008178F1"/>
    <w:pPr>
      <w:spacing w:before="60"/>
    </w:pPr>
    <w:rPr>
      <w:rFonts w:ascii="Times New Roman" w:hAnsi="Times New Roman"/>
      <w:sz w:val="24"/>
      <w:lang w:val="ru-RU"/>
    </w:rPr>
  </w:style>
  <w:style w:type="paragraph" w:customStyle="1" w:styleId="ad">
    <w:name w:val="Таблицы (моноширинный)"/>
    <w:basedOn w:val="a0"/>
    <w:next w:val="a0"/>
    <w:rsid w:val="008178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val="ru-RU"/>
    </w:rPr>
  </w:style>
  <w:style w:type="character" w:customStyle="1" w:styleId="ae">
    <w:name w:val="Гипертекстовая ссылка"/>
    <w:basedOn w:val="a1"/>
    <w:rsid w:val="008178F1"/>
    <w:rPr>
      <w:color w:val="008000"/>
      <w:sz w:val="20"/>
      <w:szCs w:val="20"/>
      <w:u w:val="single"/>
    </w:rPr>
  </w:style>
  <w:style w:type="paragraph" w:styleId="af">
    <w:name w:val="Plain Text"/>
    <w:basedOn w:val="a0"/>
    <w:semiHidden/>
    <w:rsid w:val="008178F1"/>
    <w:rPr>
      <w:rFonts w:ascii="Courier New" w:hAnsi="Courier New" w:cs="Courier New"/>
      <w:sz w:val="20"/>
      <w:lang w:val="ru-RU"/>
    </w:rPr>
  </w:style>
  <w:style w:type="paragraph" w:styleId="23">
    <w:name w:val="List 2"/>
    <w:basedOn w:val="a0"/>
    <w:rsid w:val="008178F1"/>
    <w:pPr>
      <w:widowControl w:val="0"/>
      <w:ind w:left="566" w:hanging="283"/>
    </w:pPr>
    <w:rPr>
      <w:rFonts w:ascii="Times New Roman" w:hAnsi="Times New Roman"/>
      <w:sz w:val="20"/>
      <w:lang w:val="ru-RU"/>
    </w:rPr>
  </w:style>
  <w:style w:type="paragraph" w:styleId="af0">
    <w:name w:val="List Bullet"/>
    <w:basedOn w:val="a0"/>
    <w:rsid w:val="008178F1"/>
    <w:pPr>
      <w:widowControl w:val="0"/>
      <w:jc w:val="both"/>
    </w:pPr>
    <w:rPr>
      <w:rFonts w:ascii="Times New Roman" w:hAnsi="Times New Roman"/>
      <w:sz w:val="14"/>
      <w:lang w:val="ru-RU"/>
    </w:rPr>
  </w:style>
  <w:style w:type="paragraph" w:styleId="24">
    <w:name w:val="List Continue 2"/>
    <w:basedOn w:val="a0"/>
    <w:rsid w:val="008178F1"/>
    <w:pPr>
      <w:widowControl w:val="0"/>
      <w:spacing w:after="120"/>
      <w:ind w:left="566"/>
    </w:pPr>
    <w:rPr>
      <w:rFonts w:ascii="Times New Roman" w:hAnsi="Times New Roman"/>
      <w:sz w:val="20"/>
      <w:lang w:val="ru-RU"/>
    </w:rPr>
  </w:style>
  <w:style w:type="character" w:customStyle="1" w:styleId="10">
    <w:name w:val="Знак Знак1"/>
    <w:rsid w:val="008178F1"/>
    <w:rPr>
      <w:b/>
      <w:noProof w:val="0"/>
      <w:sz w:val="22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8178F1"/>
    <w:pPr>
      <w:ind w:firstLine="426"/>
      <w:jc w:val="both"/>
    </w:pPr>
    <w:rPr>
      <w:rFonts w:ascii="Arial" w:hAnsi="Arial"/>
      <w:sz w:val="20"/>
      <w:lang w:val="ru-RU"/>
    </w:rPr>
  </w:style>
  <w:style w:type="character" w:styleId="af1">
    <w:name w:val="Hyperlink"/>
    <w:basedOn w:val="a1"/>
    <w:semiHidden/>
    <w:rsid w:val="008178F1"/>
    <w:rPr>
      <w:color w:val="0000FF"/>
      <w:u w:val="single"/>
    </w:rPr>
  </w:style>
  <w:style w:type="paragraph" w:customStyle="1" w:styleId="CORP1-L3">
    <w:name w:val="CORP1-L3"/>
    <w:basedOn w:val="a0"/>
    <w:rsid w:val="008178F1"/>
    <w:pPr>
      <w:tabs>
        <w:tab w:val="left" w:pos="1800"/>
      </w:tabs>
      <w:spacing w:after="240"/>
      <w:ind w:firstLine="1440"/>
    </w:pPr>
    <w:rPr>
      <w:rFonts w:ascii="Times New Roman" w:hAnsi="Times New Roman"/>
      <w:sz w:val="24"/>
      <w:lang w:val="en-US"/>
    </w:rPr>
  </w:style>
  <w:style w:type="paragraph" w:styleId="af2">
    <w:name w:val="Normal (Web)"/>
    <w:basedOn w:val="a0"/>
    <w:uiPriority w:val="99"/>
    <w:unhideWhenUsed/>
    <w:rsid w:val="00B120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3">
    <w:name w:val="Table Grid"/>
    <w:basedOn w:val="a2"/>
    <w:rsid w:val="00B120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0"/>
    <w:uiPriority w:val="34"/>
    <w:qFormat/>
    <w:rsid w:val="00B12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5">
    <w:name w:val="Balloon Text"/>
    <w:basedOn w:val="a0"/>
    <w:link w:val="af6"/>
    <w:uiPriority w:val="99"/>
    <w:semiHidden/>
    <w:unhideWhenUsed/>
    <w:rsid w:val="00CC4671"/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CC4671"/>
    <w:rPr>
      <w:rFonts w:ascii="Segoe UI" w:hAnsi="Segoe UI" w:cs="Segoe UI"/>
      <w:sz w:val="18"/>
      <w:szCs w:val="18"/>
      <w:lang w:val="en-GB"/>
    </w:rPr>
  </w:style>
  <w:style w:type="character" w:customStyle="1" w:styleId="a8">
    <w:name w:val="Нижний колонтитул Знак"/>
    <w:basedOn w:val="a1"/>
    <w:link w:val="a7"/>
    <w:uiPriority w:val="99"/>
    <w:rsid w:val="003836F1"/>
    <w:rPr>
      <w:rFonts w:ascii="NTCourierVK/Cyrillic" w:hAnsi="NTCourierVK/Cyrillic"/>
      <w:sz w:val="18"/>
      <w:lang w:val="en-GB"/>
    </w:rPr>
  </w:style>
  <w:style w:type="character" w:customStyle="1" w:styleId="a5">
    <w:name w:val="Верхний колонтитул Знак"/>
    <w:basedOn w:val="a1"/>
    <w:link w:val="a4"/>
    <w:rsid w:val="00521AB5"/>
    <w:rPr>
      <w:rFonts w:ascii="NTCourierVK/Cyrillic" w:hAnsi="NTCourierVK/Cyrillic"/>
      <w:sz w:val="18"/>
      <w:lang w:val="en-GB"/>
    </w:rPr>
  </w:style>
  <w:style w:type="character" w:styleId="af7">
    <w:name w:val="Strong"/>
    <w:uiPriority w:val="22"/>
    <w:qFormat/>
    <w:rsid w:val="00170A4C"/>
    <w:rPr>
      <w:b/>
      <w:bCs/>
    </w:rPr>
  </w:style>
  <w:style w:type="character" w:customStyle="1" w:styleId="40">
    <w:name w:val="Заголовок 4 Знак"/>
    <w:link w:val="4"/>
    <w:rsid w:val="006B3750"/>
    <w:rPr>
      <w:rFonts w:ascii="NTCourierVK/Cyrillic" w:hAnsi="NTCourierVK/Cyrillic"/>
      <w:sz w:val="24"/>
    </w:rPr>
  </w:style>
  <w:style w:type="character" w:customStyle="1" w:styleId="21">
    <w:name w:val="Основной текст с отступом 2 Знак"/>
    <w:link w:val="20"/>
    <w:rsid w:val="000E27E1"/>
    <w:rPr>
      <w:sz w:val="26"/>
    </w:rPr>
  </w:style>
  <w:style w:type="paragraph" w:customStyle="1" w:styleId="11">
    <w:name w:val="Список 1: основной пункт раздела"/>
    <w:basedOn w:val="a0"/>
    <w:rsid w:val="007C5758"/>
    <w:pPr>
      <w:tabs>
        <w:tab w:val="num" w:pos="397"/>
      </w:tabs>
      <w:jc w:val="both"/>
    </w:pPr>
    <w:rPr>
      <w:rFonts w:ascii="Times New Roman" w:hAnsi="Times New Roman"/>
      <w:sz w:val="20"/>
      <w:szCs w:val="24"/>
      <w:lang w:val="ru-RU"/>
    </w:rPr>
  </w:style>
  <w:style w:type="paragraph" w:styleId="a">
    <w:name w:val="List"/>
    <w:basedOn w:val="a0"/>
    <w:rsid w:val="00963DB2"/>
    <w:pPr>
      <w:numPr>
        <w:numId w:val="22"/>
      </w:numPr>
      <w:jc w:val="both"/>
    </w:pPr>
    <w:rPr>
      <w:rFonts w:ascii="Times New Roman" w:hAnsi="Times New Roman"/>
      <w:b/>
      <w:sz w:val="20"/>
      <w:szCs w:val="24"/>
      <w:lang w:val="ru-RU"/>
    </w:rPr>
  </w:style>
  <w:style w:type="character" w:customStyle="1" w:styleId="ac">
    <w:name w:val="Основной текст Знак"/>
    <w:link w:val="ab"/>
    <w:rsid w:val="00F14767"/>
    <w:rPr>
      <w:sz w:val="24"/>
    </w:rPr>
  </w:style>
  <w:style w:type="paragraph" w:customStyle="1" w:styleId="ConsPlusNormal">
    <w:name w:val="ConsPlusNormal"/>
    <w:rsid w:val="00E25F2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k39.inf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riganv\Documents\&#1041;&#1102;&#1076;&#1078;&#1077;&#1090;%202015\&#1084;&#1091;&#1085;&#1080;&#1094;%20&#1082;&#1086;&#1085;&#1090;&#1088;&#1072;&#1082;&#1090;_&#1084;&#1077;&#1085;&#1100;&#1096;&#1077;_m67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D933-D962-46BA-BC9A-463E62BA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 контракт_меньше_m670</Template>
  <TotalTime>131</TotalTime>
  <Pages>1</Pages>
  <Words>11164</Words>
  <Characters>63640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  ______</vt:lpstr>
    </vt:vector>
  </TitlesOfParts>
  <Company>Energo</Company>
  <LinksUpToDate>false</LinksUpToDate>
  <CharactersWithSpaces>74655</CharactersWithSpaces>
  <SharedDoc>false</SharedDoc>
  <HLinks>
    <vt:vector size="6" baseType="variant">
      <vt:variant>
        <vt:i4>7012421</vt:i4>
      </vt:variant>
      <vt:variant>
        <vt:i4>108</vt:i4>
      </vt:variant>
      <vt:variant>
        <vt:i4>0</vt:i4>
      </vt:variant>
      <vt:variant>
        <vt:i4>5</vt:i4>
      </vt:variant>
      <vt:variant>
        <vt:lpwstr>mailto:secretar@kdsbt.ru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  ______</dc:title>
  <dc:creator>Коврига Наталья Васильевна</dc:creator>
  <cp:lastModifiedBy>Николай А. Давидович</cp:lastModifiedBy>
  <cp:revision>23</cp:revision>
  <cp:lastPrinted>2018-10-12T15:03:00Z</cp:lastPrinted>
  <dcterms:created xsi:type="dcterms:W3CDTF">2018-09-19T13:08:00Z</dcterms:created>
  <dcterms:modified xsi:type="dcterms:W3CDTF">2019-05-13T10:49:00Z</dcterms:modified>
</cp:coreProperties>
</file>